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C0526" w14:textId="54F91282" w:rsidR="008934B8" w:rsidRDefault="008934B8" w:rsidP="000C52A1">
      <w:pPr>
        <w:jc w:val="center"/>
        <w:rPr>
          <w:b/>
          <w:sz w:val="36"/>
          <w:szCs w:val="32"/>
          <w:lang w:val="en-AU"/>
        </w:rPr>
      </w:pPr>
      <w:r w:rsidRPr="00073109">
        <w:rPr>
          <w:b/>
          <w:noProof/>
          <w:sz w:val="36"/>
          <w:szCs w:val="32"/>
          <w:lang w:eastAsia="en-NZ"/>
        </w:rPr>
        <mc:AlternateContent>
          <mc:Choice Requires="wps">
            <w:drawing>
              <wp:anchor distT="91440" distB="91440" distL="114300" distR="114300" simplePos="0" relativeHeight="251659264" behindDoc="1" locked="0" layoutInCell="1" allowOverlap="1" wp14:anchorId="7B6B7F22" wp14:editId="72439E7B">
                <wp:simplePos x="0" y="0"/>
                <wp:positionH relativeFrom="page">
                  <wp:posOffset>4834255</wp:posOffset>
                </wp:positionH>
                <wp:positionV relativeFrom="paragraph">
                  <wp:posOffset>-329565</wp:posOffset>
                </wp:positionV>
                <wp:extent cx="2433044" cy="5721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044" cy="572135"/>
                        </a:xfrm>
                        <a:prstGeom prst="rect">
                          <a:avLst/>
                        </a:prstGeom>
                        <a:noFill/>
                        <a:ln w="9525">
                          <a:noFill/>
                          <a:miter lim="800000"/>
                          <a:headEnd/>
                          <a:tailEnd/>
                        </a:ln>
                      </wps:spPr>
                      <wps:txbx>
                        <w:txbxContent>
                          <w:p w14:paraId="0E8B3797" w14:textId="37992DD6" w:rsidR="000F5981" w:rsidRDefault="000F5981">
                            <w:pPr>
                              <w:pBdr>
                                <w:top w:val="single" w:sz="24" w:space="8" w:color="5B9BD5" w:themeColor="accent1"/>
                                <w:bottom w:val="single" w:sz="24" w:space="8" w:color="5B9BD5" w:themeColor="accent1"/>
                              </w:pBdr>
                              <w:rPr>
                                <w:i/>
                                <w:iCs/>
                                <w:color w:val="5B9BD5" w:themeColor="accent1"/>
                              </w:rPr>
                            </w:pPr>
                            <w:r>
                              <w:rPr>
                                <w:i/>
                                <w:iCs/>
                                <w:color w:val="5B9BD5" w:themeColor="accent1"/>
                                <w:szCs w:val="24"/>
                              </w:rPr>
                              <w:t>Date Completed: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B7F22" id="_x0000_t202" coordsize="21600,21600" o:spt="202" path="m,l,21600r21600,l21600,xe">
                <v:stroke joinstyle="miter"/>
                <v:path gradientshapeok="t" o:connecttype="rect"/>
              </v:shapetype>
              <v:shape id="Text Box 2" o:spid="_x0000_s1026" type="#_x0000_t202" style="position:absolute;left:0;text-align:left;margin-left:380.65pt;margin-top:-25.95pt;width:191.6pt;height:45.0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" filled="f" stroked="f">
                <v:textbox>
                  <w:txbxContent>
                    <w:p w14:paraId="0E8B3797" w14:textId="37992DD6" w:rsidR="000F5981" w:rsidRDefault="000F5981">
                      <w:pPr>
                        <w:pBdr>
                          <w:top w:val="single" w:sz="24" w:space="8" w:color="5B9BD5" w:themeColor="accent1"/>
                          <w:bottom w:val="single" w:sz="24" w:space="8" w:color="5B9BD5" w:themeColor="accent1"/>
                        </w:pBdr>
                        <w:rPr>
                          <w:i/>
                          <w:iCs/>
                          <w:color w:val="5B9BD5" w:themeColor="accent1"/>
                        </w:rPr>
                      </w:pPr>
                      <w:r>
                        <w:rPr>
                          <w:i/>
                          <w:iCs/>
                          <w:color w:val="5B9BD5" w:themeColor="accent1"/>
                          <w:szCs w:val="24"/>
                        </w:rPr>
                        <w:t>Date Completed: __________________</w:t>
                      </w:r>
                    </w:p>
                  </w:txbxContent>
                </v:textbox>
                <w10:wrap anchorx="page"/>
              </v:shape>
            </w:pict>
          </mc:Fallback>
        </mc:AlternateContent>
      </w:r>
    </w:p>
    <w:p w14:paraId="4C683871" w14:textId="0B5EF566" w:rsidR="00A512C7" w:rsidRPr="00073109" w:rsidRDefault="000C52A1" w:rsidP="000C52A1">
      <w:pPr>
        <w:jc w:val="center"/>
        <w:rPr>
          <w:b/>
          <w:sz w:val="36"/>
          <w:szCs w:val="32"/>
          <w:lang w:val="en-AU"/>
        </w:rPr>
      </w:pPr>
      <w:bookmarkStart w:id="0" w:name="RembThis"/>
      <w:bookmarkEnd w:id="0"/>
      <w:r w:rsidRPr="00073109">
        <w:rPr>
          <w:b/>
          <w:sz w:val="36"/>
          <w:szCs w:val="32"/>
          <w:lang w:val="en-AU"/>
        </w:rPr>
        <w:t xml:space="preserve">Will </w:t>
      </w:r>
      <w:r w:rsidR="00A512C7" w:rsidRPr="00073109">
        <w:rPr>
          <w:b/>
          <w:sz w:val="36"/>
          <w:szCs w:val="32"/>
          <w:lang w:val="en-AU"/>
        </w:rPr>
        <w:t>Questionnaire</w:t>
      </w:r>
    </w:p>
    <w:p w14:paraId="627D46AD" w14:textId="77777777" w:rsidR="00073109" w:rsidRPr="00073109" w:rsidRDefault="00073109" w:rsidP="00073109">
      <w:pPr>
        <w:pStyle w:val="Numbering"/>
        <w:rPr>
          <w:lang w:val="en-AU"/>
        </w:rPr>
      </w:pPr>
    </w:p>
    <w:p w14:paraId="1310E273" w14:textId="1BC59E17" w:rsidR="00813DB3" w:rsidRPr="008934B8" w:rsidRDefault="004B4F44" w:rsidP="008934B8">
      <w:pPr>
        <w:pStyle w:val="NumberingL1"/>
        <w:numPr>
          <w:ilvl w:val="0"/>
          <w:numId w:val="0"/>
        </w:numPr>
        <w:ind w:left="720" w:hanging="720"/>
        <w:jc w:val="left"/>
        <w:rPr>
          <w:sz w:val="28"/>
          <w:lang w:val="en-AU"/>
        </w:rPr>
      </w:pPr>
      <w:r w:rsidRPr="008934B8">
        <w:rPr>
          <w:b/>
          <w:bCs/>
          <w:sz w:val="28"/>
          <w:lang w:val="en-AU"/>
        </w:rPr>
        <w:t xml:space="preserve">Section 1: </w:t>
      </w:r>
      <w:r w:rsidR="00813DB3" w:rsidRPr="008934B8">
        <w:rPr>
          <w:sz w:val="28"/>
          <w:lang w:val="en-AU"/>
        </w:rPr>
        <w:t>Tell us a bit about yourself.</w:t>
      </w:r>
    </w:p>
    <w:p w14:paraId="3A4E2387" w14:textId="62B5CA62" w:rsidR="00813DB3" w:rsidRDefault="00813DB3" w:rsidP="008934B8">
      <w:pPr>
        <w:pStyle w:val="Numbering"/>
        <w:rPr>
          <w:lang w:val="en-AU"/>
        </w:rPr>
      </w:pPr>
    </w:p>
    <w:tbl>
      <w:tblPr>
        <w:tblStyle w:val="TableGrid"/>
        <w:tblW w:w="0" w:type="auto"/>
        <w:tblLook w:val="04A0" w:firstRow="1" w:lastRow="0" w:firstColumn="1" w:lastColumn="0" w:noHBand="0" w:noVBand="1"/>
      </w:tblPr>
      <w:tblGrid>
        <w:gridCol w:w="2122"/>
        <w:gridCol w:w="2268"/>
        <w:gridCol w:w="2126"/>
        <w:gridCol w:w="2501"/>
      </w:tblGrid>
      <w:tr w:rsidR="00813DB3" w14:paraId="0DC0B3C0" w14:textId="77777777" w:rsidTr="00E067D6">
        <w:trPr>
          <w:trHeight w:val="457"/>
        </w:trPr>
        <w:tc>
          <w:tcPr>
            <w:tcW w:w="2122" w:type="dxa"/>
            <w:vMerge w:val="restart"/>
            <w:vAlign w:val="center"/>
          </w:tcPr>
          <w:p w14:paraId="19D7A7FB" w14:textId="020EC6DA" w:rsidR="00813DB3" w:rsidRDefault="004B4F44" w:rsidP="00E067D6">
            <w:pPr>
              <w:pStyle w:val="Numbering"/>
              <w:jc w:val="center"/>
              <w:rPr>
                <w:lang w:val="en-AU"/>
              </w:rPr>
            </w:pPr>
            <w:r>
              <w:rPr>
                <w:lang w:val="en-AU"/>
              </w:rPr>
              <w:t>What’s</w:t>
            </w:r>
            <w:r w:rsidR="00813DB3">
              <w:rPr>
                <w:lang w:val="en-AU"/>
              </w:rPr>
              <w:t xml:space="preserve"> your name?</w:t>
            </w:r>
          </w:p>
        </w:tc>
        <w:tc>
          <w:tcPr>
            <w:tcW w:w="6895" w:type="dxa"/>
            <w:gridSpan w:val="3"/>
          </w:tcPr>
          <w:p w14:paraId="5C784A21" w14:textId="4A64D8A2" w:rsidR="00813DB3" w:rsidRDefault="00813DB3" w:rsidP="00813DB3">
            <w:pPr>
              <w:pStyle w:val="Numbering"/>
              <w:rPr>
                <w:lang w:val="en-AU"/>
              </w:rPr>
            </w:pPr>
          </w:p>
        </w:tc>
      </w:tr>
      <w:tr w:rsidR="00813DB3" w14:paraId="70B4FAED" w14:textId="77777777" w:rsidTr="00813DB3">
        <w:tc>
          <w:tcPr>
            <w:tcW w:w="2122" w:type="dxa"/>
            <w:vMerge/>
          </w:tcPr>
          <w:p w14:paraId="0D017E8C" w14:textId="77777777" w:rsidR="00813DB3" w:rsidRPr="00813DB3" w:rsidRDefault="00813DB3" w:rsidP="00813DB3">
            <w:pPr>
              <w:pStyle w:val="Numbering"/>
              <w:rPr>
                <w:i/>
                <w:iCs/>
                <w:lang w:val="en-AU"/>
              </w:rPr>
            </w:pPr>
          </w:p>
        </w:tc>
        <w:tc>
          <w:tcPr>
            <w:tcW w:w="2268" w:type="dxa"/>
          </w:tcPr>
          <w:p w14:paraId="34BC8579" w14:textId="0153F598" w:rsidR="00813DB3" w:rsidRPr="00813DB3" w:rsidRDefault="00813DB3" w:rsidP="00813DB3">
            <w:pPr>
              <w:pStyle w:val="Numbering"/>
              <w:jc w:val="center"/>
              <w:rPr>
                <w:i/>
                <w:iCs/>
                <w:lang w:val="en-AU"/>
              </w:rPr>
            </w:pPr>
            <w:r w:rsidRPr="00813DB3">
              <w:rPr>
                <w:i/>
                <w:iCs/>
                <w:lang w:val="en-AU"/>
              </w:rPr>
              <w:t>First</w:t>
            </w:r>
          </w:p>
        </w:tc>
        <w:tc>
          <w:tcPr>
            <w:tcW w:w="2126" w:type="dxa"/>
          </w:tcPr>
          <w:p w14:paraId="3F5939B1" w14:textId="0E5EF7A6" w:rsidR="00813DB3" w:rsidRPr="00813DB3" w:rsidRDefault="00813DB3" w:rsidP="00813DB3">
            <w:pPr>
              <w:pStyle w:val="Numbering"/>
              <w:jc w:val="center"/>
              <w:rPr>
                <w:i/>
                <w:iCs/>
                <w:lang w:val="en-AU"/>
              </w:rPr>
            </w:pPr>
            <w:r w:rsidRPr="00813DB3">
              <w:rPr>
                <w:i/>
                <w:iCs/>
                <w:lang w:val="en-AU"/>
              </w:rPr>
              <w:t>Middle</w:t>
            </w:r>
          </w:p>
        </w:tc>
        <w:tc>
          <w:tcPr>
            <w:tcW w:w="2501" w:type="dxa"/>
          </w:tcPr>
          <w:p w14:paraId="5D0700C2" w14:textId="3B2C0DB5" w:rsidR="00813DB3" w:rsidRPr="00813DB3" w:rsidRDefault="00813DB3" w:rsidP="00813DB3">
            <w:pPr>
              <w:pStyle w:val="Numbering"/>
              <w:jc w:val="center"/>
              <w:rPr>
                <w:i/>
                <w:iCs/>
                <w:lang w:val="en-AU"/>
              </w:rPr>
            </w:pPr>
            <w:r w:rsidRPr="00813DB3">
              <w:rPr>
                <w:i/>
                <w:iCs/>
                <w:lang w:val="en-AU"/>
              </w:rPr>
              <w:t>Last</w:t>
            </w:r>
          </w:p>
        </w:tc>
      </w:tr>
    </w:tbl>
    <w:p w14:paraId="7321F15B" w14:textId="77777777" w:rsidR="00813DB3" w:rsidRPr="00813DB3" w:rsidRDefault="00813DB3" w:rsidP="00813DB3">
      <w:pPr>
        <w:pStyle w:val="Numbering"/>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813DB3" w14:paraId="1C8E18AF" w14:textId="77777777" w:rsidTr="00FC3CBD">
        <w:tc>
          <w:tcPr>
            <w:tcW w:w="4508" w:type="dxa"/>
            <w:tcBorders>
              <w:bottom w:val="single" w:sz="4" w:space="0" w:color="auto"/>
            </w:tcBorders>
          </w:tcPr>
          <w:p w14:paraId="52000CDA" w14:textId="77777777" w:rsidR="00813DB3" w:rsidRDefault="00813DB3" w:rsidP="00A512C7">
            <w:pPr>
              <w:pStyle w:val="Numbering"/>
              <w:rPr>
                <w:lang w:val="en-AU"/>
              </w:rPr>
            </w:pPr>
          </w:p>
        </w:tc>
        <w:tc>
          <w:tcPr>
            <w:tcW w:w="4509" w:type="dxa"/>
            <w:tcBorders>
              <w:bottom w:val="single" w:sz="4" w:space="0" w:color="auto"/>
            </w:tcBorders>
          </w:tcPr>
          <w:p w14:paraId="66F9E9E0" w14:textId="77777777" w:rsidR="00813DB3" w:rsidRDefault="00813DB3" w:rsidP="00A512C7">
            <w:pPr>
              <w:pStyle w:val="Numbering"/>
              <w:rPr>
                <w:lang w:val="en-AU"/>
              </w:rPr>
            </w:pPr>
          </w:p>
        </w:tc>
      </w:tr>
      <w:tr w:rsidR="00813DB3" w14:paraId="5E2DAA6E" w14:textId="77777777" w:rsidTr="00FC3CBD">
        <w:tc>
          <w:tcPr>
            <w:tcW w:w="4508" w:type="dxa"/>
            <w:tcBorders>
              <w:top w:val="single" w:sz="4" w:space="0" w:color="auto"/>
            </w:tcBorders>
          </w:tcPr>
          <w:p w14:paraId="1856890F" w14:textId="65940026" w:rsidR="00813DB3" w:rsidRPr="00813DB3" w:rsidRDefault="00813DB3" w:rsidP="00813DB3">
            <w:pPr>
              <w:pStyle w:val="Numbering"/>
              <w:jc w:val="center"/>
              <w:rPr>
                <w:i/>
                <w:iCs/>
                <w:lang w:val="en-AU"/>
              </w:rPr>
            </w:pPr>
            <w:r w:rsidRPr="00813DB3">
              <w:rPr>
                <w:i/>
                <w:iCs/>
                <w:lang w:val="en-AU"/>
              </w:rPr>
              <w:t>Occupation</w:t>
            </w:r>
          </w:p>
        </w:tc>
        <w:tc>
          <w:tcPr>
            <w:tcW w:w="4509" w:type="dxa"/>
            <w:tcBorders>
              <w:top w:val="single" w:sz="4" w:space="0" w:color="auto"/>
            </w:tcBorders>
          </w:tcPr>
          <w:p w14:paraId="4AD4BB99" w14:textId="75D74767" w:rsidR="00813DB3" w:rsidRPr="00813DB3" w:rsidRDefault="00813DB3" w:rsidP="00813DB3">
            <w:pPr>
              <w:pStyle w:val="Numbering"/>
              <w:jc w:val="center"/>
              <w:rPr>
                <w:i/>
                <w:iCs/>
                <w:lang w:val="en-AU"/>
              </w:rPr>
            </w:pPr>
            <w:r w:rsidRPr="00813DB3">
              <w:rPr>
                <w:i/>
                <w:iCs/>
                <w:lang w:val="en-AU"/>
              </w:rPr>
              <w:t>Town of Residence</w:t>
            </w:r>
          </w:p>
        </w:tc>
      </w:tr>
    </w:tbl>
    <w:p w14:paraId="240212FF" w14:textId="77777777" w:rsidR="000931E6" w:rsidRDefault="000931E6" w:rsidP="000931E6">
      <w:pPr>
        <w:pStyle w:val="Numbering"/>
        <w:ind w:left="720"/>
        <w:rPr>
          <w:lang w:val="en-AU"/>
        </w:rPr>
      </w:pPr>
    </w:p>
    <w:p w14:paraId="04220DB7" w14:textId="3EBDF109" w:rsidR="00D4493D" w:rsidRDefault="004B4F44" w:rsidP="00F4518E">
      <w:pPr>
        <w:pStyle w:val="Numbering"/>
        <w:numPr>
          <w:ilvl w:val="0"/>
          <w:numId w:val="3"/>
        </w:numPr>
        <w:rPr>
          <w:lang w:val="en-AU"/>
        </w:rPr>
      </w:pPr>
      <w:r>
        <w:rPr>
          <w:lang w:val="en-AU"/>
        </w:rPr>
        <w:t xml:space="preserve">Have you made a Will before? </w:t>
      </w:r>
      <w:r>
        <w:rPr>
          <w:lang w:val="en-AU"/>
        </w:rPr>
        <w:tab/>
      </w:r>
      <w:r>
        <w:rPr>
          <w:lang w:val="en-AU"/>
        </w:rPr>
        <w:tab/>
      </w:r>
      <w:r>
        <w:rPr>
          <w:lang w:val="en-AU"/>
        </w:rPr>
        <w:tab/>
      </w:r>
      <w:r>
        <w:rPr>
          <w:lang w:val="en-AU"/>
        </w:rPr>
        <w:fldChar w:fldCharType="begin">
          <w:ffData>
            <w:name w:val=""/>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w:t>
      </w:r>
      <w:r>
        <w:rPr>
          <w:lang w:val="en-AU"/>
        </w:rPr>
        <w:tab/>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p>
    <w:p w14:paraId="713301B4" w14:textId="77777777" w:rsidR="004B4F44" w:rsidRDefault="004B4F44" w:rsidP="004B4F44">
      <w:pPr>
        <w:pStyle w:val="Numbering"/>
        <w:pBdr>
          <w:bottom w:val="single" w:sz="12" w:space="1" w:color="auto"/>
        </w:pBdr>
        <w:rPr>
          <w:lang w:val="en-AU"/>
        </w:rPr>
      </w:pPr>
    </w:p>
    <w:p w14:paraId="7FE9E2A4" w14:textId="77777777" w:rsidR="00BF2C95" w:rsidRDefault="00BF2C95" w:rsidP="004B4F44">
      <w:pPr>
        <w:pStyle w:val="Numbering"/>
        <w:rPr>
          <w:lang w:val="en-AU"/>
        </w:rPr>
      </w:pPr>
    </w:p>
    <w:p w14:paraId="4B364B8E" w14:textId="50E3537A" w:rsidR="004B4F44" w:rsidRPr="008934B8" w:rsidRDefault="004B4F44" w:rsidP="008934B8">
      <w:pPr>
        <w:pStyle w:val="Numbering"/>
        <w:jc w:val="left"/>
        <w:rPr>
          <w:sz w:val="28"/>
          <w:lang w:val="en-AU"/>
        </w:rPr>
      </w:pPr>
      <w:r w:rsidRPr="008934B8">
        <w:rPr>
          <w:b/>
          <w:bCs/>
          <w:sz w:val="28"/>
          <w:lang w:val="en-AU"/>
        </w:rPr>
        <w:t xml:space="preserve">Section 2: </w:t>
      </w:r>
      <w:r w:rsidRPr="008934B8">
        <w:rPr>
          <w:sz w:val="28"/>
          <w:lang w:val="en-AU"/>
        </w:rPr>
        <w:t>Relationships</w:t>
      </w:r>
    </w:p>
    <w:p w14:paraId="036078EC" w14:textId="41E00BED" w:rsidR="00D61338" w:rsidRDefault="004B4F44" w:rsidP="004B4F44">
      <w:pPr>
        <w:pStyle w:val="Numbering"/>
        <w:rPr>
          <w:lang w:val="en-AU"/>
        </w:rPr>
      </w:pPr>
      <w:r>
        <w:rPr>
          <w:lang w:val="en-AU"/>
        </w:rPr>
        <w:t xml:space="preserve"> </w:t>
      </w:r>
    </w:p>
    <w:p w14:paraId="5C5DB84A" w14:textId="354B36C7" w:rsidR="00A512C7" w:rsidRPr="000E4192" w:rsidRDefault="00B75FF6" w:rsidP="00A512C7">
      <w:pPr>
        <w:pStyle w:val="Numbering"/>
        <w:numPr>
          <w:ilvl w:val="0"/>
          <w:numId w:val="3"/>
        </w:numPr>
        <w:rPr>
          <w:lang w:val="en-AU"/>
        </w:rPr>
      </w:pPr>
      <w:r>
        <w:rPr>
          <w:lang w:val="en-AU"/>
        </w:rPr>
        <w:t>What is your current</w:t>
      </w:r>
      <w:r w:rsidR="004B4F44">
        <w:rPr>
          <w:lang w:val="en-AU"/>
        </w:rPr>
        <w:t xml:space="preserve"> relationship</w:t>
      </w:r>
      <w:r>
        <w:rPr>
          <w:lang w:val="en-AU"/>
        </w:rPr>
        <w:t xml:space="preserve"> status</w:t>
      </w:r>
      <w:r w:rsidR="004B4F44">
        <w:rPr>
          <w:lang w:val="en-AU"/>
        </w:rPr>
        <w:t xml:space="preserve">? </w:t>
      </w:r>
      <w:r w:rsidR="004B4F44">
        <w:rPr>
          <w:lang w:val="en-AU"/>
        </w:rPr>
        <w:tab/>
      </w:r>
      <w:r>
        <w:rPr>
          <w:lang w:val="en-AU"/>
        </w:rPr>
        <w:t>__________________</w:t>
      </w:r>
      <w:r w:rsidR="00F4518E">
        <w:rPr>
          <w:lang w:val="en-AU"/>
        </w:rPr>
        <w:t>_________________________</w:t>
      </w:r>
    </w:p>
    <w:p w14:paraId="19D3B4F4" w14:textId="77777777" w:rsidR="00B75FF6" w:rsidRDefault="00B75FF6" w:rsidP="00A512C7">
      <w:pPr>
        <w:pStyle w:val="Numbering"/>
        <w:rPr>
          <w:lang w:val="en-AU"/>
        </w:rPr>
      </w:pPr>
    </w:p>
    <w:tbl>
      <w:tblPr>
        <w:tblStyle w:val="TableGrid"/>
        <w:tblW w:w="0" w:type="auto"/>
        <w:tblLook w:val="04A0" w:firstRow="1" w:lastRow="0" w:firstColumn="1" w:lastColumn="0" w:noHBand="0" w:noVBand="1"/>
      </w:tblPr>
      <w:tblGrid>
        <w:gridCol w:w="2122"/>
        <w:gridCol w:w="2268"/>
        <w:gridCol w:w="2126"/>
        <w:gridCol w:w="2501"/>
      </w:tblGrid>
      <w:tr w:rsidR="00B75FF6" w14:paraId="1A5C1EB2" w14:textId="77777777" w:rsidTr="00E067D6">
        <w:trPr>
          <w:trHeight w:val="427"/>
        </w:trPr>
        <w:tc>
          <w:tcPr>
            <w:tcW w:w="2122" w:type="dxa"/>
            <w:vMerge w:val="restart"/>
            <w:vAlign w:val="center"/>
          </w:tcPr>
          <w:p w14:paraId="68AC08F9" w14:textId="4BF47BDF" w:rsidR="00B75FF6" w:rsidRDefault="00B75FF6" w:rsidP="00E067D6">
            <w:pPr>
              <w:pStyle w:val="Numbering"/>
              <w:jc w:val="center"/>
              <w:rPr>
                <w:lang w:val="en-AU"/>
              </w:rPr>
            </w:pPr>
            <w:r>
              <w:rPr>
                <w:lang w:val="en-AU"/>
              </w:rPr>
              <w:t>Partner’s Name</w:t>
            </w:r>
          </w:p>
        </w:tc>
        <w:tc>
          <w:tcPr>
            <w:tcW w:w="6895" w:type="dxa"/>
            <w:gridSpan w:val="3"/>
          </w:tcPr>
          <w:p w14:paraId="2AE1252E" w14:textId="77777777" w:rsidR="00B75FF6" w:rsidRDefault="00B75FF6" w:rsidP="00CC5010">
            <w:pPr>
              <w:pStyle w:val="Numbering"/>
              <w:rPr>
                <w:lang w:val="en-AU"/>
              </w:rPr>
            </w:pPr>
          </w:p>
        </w:tc>
      </w:tr>
      <w:tr w:rsidR="00B75FF6" w14:paraId="7494B896" w14:textId="77777777" w:rsidTr="00CC5010">
        <w:tc>
          <w:tcPr>
            <w:tcW w:w="2122" w:type="dxa"/>
            <w:vMerge/>
          </w:tcPr>
          <w:p w14:paraId="5B1242FE" w14:textId="77777777" w:rsidR="00B75FF6" w:rsidRPr="00813DB3" w:rsidRDefault="00B75FF6" w:rsidP="00CC5010">
            <w:pPr>
              <w:pStyle w:val="Numbering"/>
              <w:rPr>
                <w:i/>
                <w:iCs/>
                <w:lang w:val="en-AU"/>
              </w:rPr>
            </w:pPr>
          </w:p>
        </w:tc>
        <w:tc>
          <w:tcPr>
            <w:tcW w:w="2268" w:type="dxa"/>
          </w:tcPr>
          <w:p w14:paraId="66A0EA2E" w14:textId="77777777" w:rsidR="00B75FF6" w:rsidRPr="00813DB3" w:rsidRDefault="00B75FF6" w:rsidP="00CC5010">
            <w:pPr>
              <w:pStyle w:val="Numbering"/>
              <w:jc w:val="center"/>
              <w:rPr>
                <w:i/>
                <w:iCs/>
                <w:lang w:val="en-AU"/>
              </w:rPr>
            </w:pPr>
            <w:r w:rsidRPr="00813DB3">
              <w:rPr>
                <w:i/>
                <w:iCs/>
                <w:lang w:val="en-AU"/>
              </w:rPr>
              <w:t>First</w:t>
            </w:r>
          </w:p>
        </w:tc>
        <w:tc>
          <w:tcPr>
            <w:tcW w:w="2126" w:type="dxa"/>
          </w:tcPr>
          <w:p w14:paraId="4644D3BB" w14:textId="77777777" w:rsidR="00B75FF6" w:rsidRPr="00813DB3" w:rsidRDefault="00B75FF6" w:rsidP="00CC5010">
            <w:pPr>
              <w:pStyle w:val="Numbering"/>
              <w:jc w:val="center"/>
              <w:rPr>
                <w:i/>
                <w:iCs/>
                <w:lang w:val="en-AU"/>
              </w:rPr>
            </w:pPr>
            <w:r w:rsidRPr="00813DB3">
              <w:rPr>
                <w:i/>
                <w:iCs/>
                <w:lang w:val="en-AU"/>
              </w:rPr>
              <w:t>Middle</w:t>
            </w:r>
          </w:p>
        </w:tc>
        <w:tc>
          <w:tcPr>
            <w:tcW w:w="2501" w:type="dxa"/>
          </w:tcPr>
          <w:p w14:paraId="597B91C9" w14:textId="77777777" w:rsidR="00B75FF6" w:rsidRPr="00813DB3" w:rsidRDefault="00B75FF6" w:rsidP="00CC5010">
            <w:pPr>
              <w:pStyle w:val="Numbering"/>
              <w:jc w:val="center"/>
              <w:rPr>
                <w:i/>
                <w:iCs/>
                <w:lang w:val="en-AU"/>
              </w:rPr>
            </w:pPr>
            <w:r w:rsidRPr="00813DB3">
              <w:rPr>
                <w:i/>
                <w:iCs/>
                <w:lang w:val="en-AU"/>
              </w:rPr>
              <w:t>Last</w:t>
            </w:r>
          </w:p>
        </w:tc>
      </w:tr>
    </w:tbl>
    <w:p w14:paraId="087A5A44" w14:textId="77777777" w:rsidR="00B75FF6" w:rsidRPr="00813DB3" w:rsidRDefault="00B75FF6" w:rsidP="00B75FF6">
      <w:pPr>
        <w:pStyle w:val="Numbering"/>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B75FF6" w14:paraId="5EFD8D8E" w14:textId="77777777" w:rsidTr="00CC5010">
        <w:tc>
          <w:tcPr>
            <w:tcW w:w="4508" w:type="dxa"/>
            <w:tcBorders>
              <w:bottom w:val="single" w:sz="4" w:space="0" w:color="auto"/>
            </w:tcBorders>
          </w:tcPr>
          <w:p w14:paraId="58E59B46" w14:textId="77777777" w:rsidR="00B75FF6" w:rsidRDefault="00B75FF6" w:rsidP="00CC5010">
            <w:pPr>
              <w:pStyle w:val="Numbering"/>
              <w:rPr>
                <w:lang w:val="en-AU"/>
              </w:rPr>
            </w:pPr>
          </w:p>
        </w:tc>
        <w:tc>
          <w:tcPr>
            <w:tcW w:w="4509" w:type="dxa"/>
            <w:tcBorders>
              <w:bottom w:val="single" w:sz="4" w:space="0" w:color="auto"/>
            </w:tcBorders>
          </w:tcPr>
          <w:p w14:paraId="7B82AB96" w14:textId="77777777" w:rsidR="00B75FF6" w:rsidRDefault="00B75FF6" w:rsidP="00CC5010">
            <w:pPr>
              <w:pStyle w:val="Numbering"/>
              <w:rPr>
                <w:lang w:val="en-AU"/>
              </w:rPr>
            </w:pPr>
          </w:p>
        </w:tc>
      </w:tr>
      <w:tr w:rsidR="00B75FF6" w14:paraId="2EE5F51F" w14:textId="77777777" w:rsidTr="00CC5010">
        <w:tc>
          <w:tcPr>
            <w:tcW w:w="4508" w:type="dxa"/>
            <w:tcBorders>
              <w:top w:val="single" w:sz="4" w:space="0" w:color="auto"/>
            </w:tcBorders>
          </w:tcPr>
          <w:p w14:paraId="402C685D" w14:textId="6985EA4D" w:rsidR="00B75FF6" w:rsidRPr="00813DB3" w:rsidRDefault="00B75FF6" w:rsidP="00CC5010">
            <w:pPr>
              <w:pStyle w:val="Numbering"/>
              <w:jc w:val="center"/>
              <w:rPr>
                <w:i/>
                <w:iCs/>
                <w:lang w:val="en-AU"/>
              </w:rPr>
            </w:pPr>
            <w:r>
              <w:rPr>
                <w:i/>
                <w:iCs/>
                <w:lang w:val="en-AU"/>
              </w:rPr>
              <w:t xml:space="preserve">Partner’s </w:t>
            </w:r>
            <w:r w:rsidRPr="00813DB3">
              <w:rPr>
                <w:i/>
                <w:iCs/>
                <w:lang w:val="en-AU"/>
              </w:rPr>
              <w:t>Occupation</w:t>
            </w:r>
          </w:p>
        </w:tc>
        <w:tc>
          <w:tcPr>
            <w:tcW w:w="4509" w:type="dxa"/>
            <w:tcBorders>
              <w:top w:val="single" w:sz="4" w:space="0" w:color="auto"/>
            </w:tcBorders>
          </w:tcPr>
          <w:p w14:paraId="02AC8138" w14:textId="7EE5BBE6" w:rsidR="00B75FF6" w:rsidRPr="00813DB3" w:rsidRDefault="00B75FF6" w:rsidP="00CC5010">
            <w:pPr>
              <w:pStyle w:val="Numbering"/>
              <w:jc w:val="center"/>
              <w:rPr>
                <w:i/>
                <w:iCs/>
                <w:lang w:val="en-AU"/>
              </w:rPr>
            </w:pPr>
            <w:r>
              <w:rPr>
                <w:i/>
                <w:iCs/>
                <w:lang w:val="en-AU"/>
              </w:rPr>
              <w:t xml:space="preserve">Partner’s </w:t>
            </w:r>
            <w:r w:rsidRPr="00813DB3">
              <w:rPr>
                <w:i/>
                <w:iCs/>
                <w:lang w:val="en-AU"/>
              </w:rPr>
              <w:t>Town of Residence</w:t>
            </w:r>
          </w:p>
        </w:tc>
      </w:tr>
    </w:tbl>
    <w:p w14:paraId="432FEC62" w14:textId="3008626A" w:rsidR="00BB5E00" w:rsidRDefault="00BB5E00" w:rsidP="00BB5E00">
      <w:pPr>
        <w:pStyle w:val="Numbering"/>
        <w:pBdr>
          <w:bottom w:val="single" w:sz="12" w:space="1" w:color="auto"/>
        </w:pBdr>
        <w:rPr>
          <w:lang w:val="en-AU"/>
        </w:rPr>
      </w:pPr>
    </w:p>
    <w:p w14:paraId="208C363B" w14:textId="77777777" w:rsidR="00BB5E00" w:rsidRDefault="00BB5E00" w:rsidP="008934B8">
      <w:pPr>
        <w:pStyle w:val="Numbering"/>
        <w:jc w:val="center"/>
        <w:rPr>
          <w:lang w:val="en-AU"/>
        </w:rPr>
      </w:pPr>
    </w:p>
    <w:p w14:paraId="6386CA3B" w14:textId="0C7370F2" w:rsidR="00A512C7" w:rsidRPr="008934B8" w:rsidRDefault="00BB5E00" w:rsidP="008934B8">
      <w:pPr>
        <w:pStyle w:val="Numbering"/>
        <w:jc w:val="left"/>
        <w:rPr>
          <w:i/>
          <w:iCs/>
          <w:sz w:val="28"/>
          <w:lang w:val="en-AU"/>
        </w:rPr>
      </w:pPr>
      <w:r w:rsidRPr="008934B8">
        <w:rPr>
          <w:b/>
          <w:bCs/>
          <w:sz w:val="28"/>
          <w:lang w:val="en-AU"/>
        </w:rPr>
        <w:t>Section 3:</w:t>
      </w:r>
      <w:r w:rsidR="008934B8" w:rsidRPr="008934B8">
        <w:rPr>
          <w:sz w:val="28"/>
          <w:lang w:val="en-AU"/>
        </w:rPr>
        <w:t xml:space="preserve"> Children </w:t>
      </w:r>
      <w:r w:rsidR="008934B8" w:rsidRPr="008934B8">
        <w:rPr>
          <w:sz w:val="28"/>
          <w:lang w:val="en-AU"/>
        </w:rPr>
        <w:tab/>
      </w:r>
      <w:r w:rsidRPr="008934B8">
        <w:rPr>
          <w:i/>
          <w:iCs/>
          <w:sz w:val="28"/>
          <w:lang w:val="en-AU"/>
        </w:rPr>
        <w:t xml:space="preserve">(If you do not have any </w:t>
      </w:r>
      <w:r w:rsidR="00FD76AD" w:rsidRPr="008934B8">
        <w:rPr>
          <w:i/>
          <w:iCs/>
          <w:sz w:val="28"/>
          <w:lang w:val="en-AU"/>
        </w:rPr>
        <w:t xml:space="preserve">children, skip </w:t>
      </w:r>
      <w:r w:rsidRPr="008934B8">
        <w:rPr>
          <w:i/>
          <w:iCs/>
          <w:sz w:val="28"/>
          <w:lang w:val="en-AU"/>
        </w:rPr>
        <w:t xml:space="preserve">Section </w:t>
      </w:r>
      <w:r w:rsidR="00FD76AD" w:rsidRPr="008934B8">
        <w:rPr>
          <w:i/>
          <w:iCs/>
          <w:sz w:val="28"/>
          <w:lang w:val="en-AU"/>
        </w:rPr>
        <w:t>3</w:t>
      </w:r>
      <w:r w:rsidRPr="008934B8">
        <w:rPr>
          <w:i/>
          <w:iCs/>
          <w:sz w:val="28"/>
          <w:lang w:val="en-AU"/>
        </w:rPr>
        <w:t>)</w:t>
      </w:r>
    </w:p>
    <w:p w14:paraId="79CA45A4" w14:textId="5FDEAF0B" w:rsidR="00BB5E00" w:rsidRDefault="00BB5E00" w:rsidP="00BB5E00">
      <w:pPr>
        <w:pStyle w:val="Numbering"/>
        <w:rPr>
          <w:i/>
          <w:iCs/>
          <w:lang w:val="en-AU"/>
        </w:rPr>
      </w:pPr>
    </w:p>
    <w:p w14:paraId="7CEE2C9B" w14:textId="2E1E5D61" w:rsidR="00BB5E00" w:rsidRDefault="00BB5E00" w:rsidP="00F4518E">
      <w:pPr>
        <w:pStyle w:val="Numbering"/>
        <w:numPr>
          <w:ilvl w:val="0"/>
          <w:numId w:val="3"/>
        </w:numPr>
        <w:rPr>
          <w:lang w:val="en-AU"/>
        </w:rPr>
      </w:pPr>
      <w:r>
        <w:rPr>
          <w:lang w:val="en-AU"/>
        </w:rPr>
        <w:t xml:space="preserve">Please list the full names of your children, their date of birth and their other parent. </w:t>
      </w:r>
    </w:p>
    <w:p w14:paraId="32290111" w14:textId="6A1AC569" w:rsidR="00BB5E00" w:rsidRDefault="00BB5E00" w:rsidP="00BB5E00">
      <w:pPr>
        <w:pStyle w:val="Numbering"/>
        <w:rPr>
          <w:lang w:val="en-AU"/>
        </w:rPr>
      </w:pPr>
    </w:p>
    <w:tbl>
      <w:tblPr>
        <w:tblStyle w:val="TableGrid"/>
        <w:tblW w:w="0" w:type="auto"/>
        <w:tblLook w:val="04A0" w:firstRow="1" w:lastRow="0" w:firstColumn="1" w:lastColumn="0" w:noHBand="0" w:noVBand="1"/>
      </w:tblPr>
      <w:tblGrid>
        <w:gridCol w:w="1696"/>
        <w:gridCol w:w="1560"/>
        <w:gridCol w:w="1984"/>
        <w:gridCol w:w="1418"/>
        <w:gridCol w:w="2359"/>
      </w:tblGrid>
      <w:tr w:rsidR="00BB5E00" w14:paraId="4493C9CC" w14:textId="77777777" w:rsidTr="00555E86">
        <w:tc>
          <w:tcPr>
            <w:tcW w:w="1696" w:type="dxa"/>
          </w:tcPr>
          <w:p w14:paraId="0A309ACE" w14:textId="29DD29C6" w:rsidR="00BB5E00" w:rsidRDefault="00BB5E00" w:rsidP="00BB5E00">
            <w:pPr>
              <w:pStyle w:val="Numbering"/>
              <w:rPr>
                <w:lang w:val="en-AU"/>
              </w:rPr>
            </w:pPr>
            <w:r>
              <w:rPr>
                <w:lang w:val="en-AU"/>
              </w:rPr>
              <w:t>First Name</w:t>
            </w:r>
          </w:p>
        </w:tc>
        <w:tc>
          <w:tcPr>
            <w:tcW w:w="1560" w:type="dxa"/>
          </w:tcPr>
          <w:p w14:paraId="05AF91E1" w14:textId="078D3E64" w:rsidR="00BB5E00" w:rsidRDefault="00BB5E00" w:rsidP="00BB5E00">
            <w:pPr>
              <w:pStyle w:val="Numbering"/>
              <w:rPr>
                <w:lang w:val="en-AU"/>
              </w:rPr>
            </w:pPr>
            <w:r>
              <w:rPr>
                <w:lang w:val="en-AU"/>
              </w:rPr>
              <w:t>Middle Name</w:t>
            </w:r>
          </w:p>
        </w:tc>
        <w:tc>
          <w:tcPr>
            <w:tcW w:w="1984" w:type="dxa"/>
          </w:tcPr>
          <w:p w14:paraId="3B7C0B54" w14:textId="016AB965" w:rsidR="00BB5E00" w:rsidRDefault="00BB5E00" w:rsidP="00BB5E00">
            <w:pPr>
              <w:pStyle w:val="Numbering"/>
              <w:rPr>
                <w:lang w:val="en-AU"/>
              </w:rPr>
            </w:pPr>
            <w:r>
              <w:rPr>
                <w:lang w:val="en-AU"/>
              </w:rPr>
              <w:t>Last Name</w:t>
            </w:r>
          </w:p>
        </w:tc>
        <w:tc>
          <w:tcPr>
            <w:tcW w:w="1418" w:type="dxa"/>
          </w:tcPr>
          <w:p w14:paraId="20CB5DE6" w14:textId="43118BA2" w:rsidR="00BB5E00" w:rsidRDefault="00BB5E00" w:rsidP="00BB5E00">
            <w:pPr>
              <w:pStyle w:val="Numbering"/>
              <w:rPr>
                <w:lang w:val="en-AU"/>
              </w:rPr>
            </w:pPr>
            <w:r>
              <w:rPr>
                <w:lang w:val="en-AU"/>
              </w:rPr>
              <w:t>Date of Birth</w:t>
            </w:r>
          </w:p>
        </w:tc>
        <w:tc>
          <w:tcPr>
            <w:tcW w:w="2359" w:type="dxa"/>
          </w:tcPr>
          <w:p w14:paraId="34DE05DD" w14:textId="44415D74" w:rsidR="00BB5E00" w:rsidRDefault="00BB5E00" w:rsidP="00BB5E00">
            <w:pPr>
              <w:pStyle w:val="Numbering"/>
              <w:rPr>
                <w:lang w:val="en-AU"/>
              </w:rPr>
            </w:pPr>
            <w:r>
              <w:rPr>
                <w:lang w:val="en-AU"/>
              </w:rPr>
              <w:t>Other Parent</w:t>
            </w:r>
          </w:p>
        </w:tc>
      </w:tr>
      <w:tr w:rsidR="00BB5E00" w14:paraId="499F0E2B" w14:textId="77777777" w:rsidTr="00555E86">
        <w:tc>
          <w:tcPr>
            <w:tcW w:w="1696" w:type="dxa"/>
          </w:tcPr>
          <w:p w14:paraId="74B18121" w14:textId="77777777" w:rsidR="00BB5E00" w:rsidRDefault="00BB5E00" w:rsidP="00BB5E00">
            <w:pPr>
              <w:pStyle w:val="Numbering"/>
              <w:rPr>
                <w:lang w:val="en-AU"/>
              </w:rPr>
            </w:pPr>
          </w:p>
        </w:tc>
        <w:tc>
          <w:tcPr>
            <w:tcW w:w="1560" w:type="dxa"/>
          </w:tcPr>
          <w:p w14:paraId="58B3D003" w14:textId="77777777" w:rsidR="00BB5E00" w:rsidRDefault="00BB5E00" w:rsidP="00BB5E00">
            <w:pPr>
              <w:pStyle w:val="Numbering"/>
              <w:rPr>
                <w:lang w:val="en-AU"/>
              </w:rPr>
            </w:pPr>
          </w:p>
        </w:tc>
        <w:tc>
          <w:tcPr>
            <w:tcW w:w="1984" w:type="dxa"/>
          </w:tcPr>
          <w:p w14:paraId="053FFB34" w14:textId="77777777" w:rsidR="00BB5E00" w:rsidRDefault="00BB5E00" w:rsidP="00BB5E00">
            <w:pPr>
              <w:pStyle w:val="Numbering"/>
              <w:rPr>
                <w:lang w:val="en-AU"/>
              </w:rPr>
            </w:pPr>
          </w:p>
        </w:tc>
        <w:tc>
          <w:tcPr>
            <w:tcW w:w="1418" w:type="dxa"/>
          </w:tcPr>
          <w:p w14:paraId="0294B3E4" w14:textId="77777777" w:rsidR="00BB5E00" w:rsidRDefault="00BB5E00" w:rsidP="00BB5E00">
            <w:pPr>
              <w:pStyle w:val="Numbering"/>
              <w:rPr>
                <w:lang w:val="en-AU"/>
              </w:rPr>
            </w:pPr>
          </w:p>
        </w:tc>
        <w:tc>
          <w:tcPr>
            <w:tcW w:w="2359" w:type="dxa"/>
          </w:tcPr>
          <w:p w14:paraId="1DC5D592" w14:textId="77777777" w:rsidR="00BB5E00" w:rsidRDefault="00BB5E00" w:rsidP="00BB5E00">
            <w:pPr>
              <w:pStyle w:val="Numbering"/>
              <w:rPr>
                <w:lang w:val="en-AU"/>
              </w:rPr>
            </w:pPr>
          </w:p>
        </w:tc>
      </w:tr>
      <w:tr w:rsidR="00BB5E00" w14:paraId="334B0B45" w14:textId="77777777" w:rsidTr="00555E86">
        <w:tc>
          <w:tcPr>
            <w:tcW w:w="1696" w:type="dxa"/>
          </w:tcPr>
          <w:p w14:paraId="75EF6714" w14:textId="77777777" w:rsidR="00BB5E00" w:rsidRDefault="00BB5E00" w:rsidP="00BB5E00">
            <w:pPr>
              <w:pStyle w:val="Numbering"/>
              <w:rPr>
                <w:lang w:val="en-AU"/>
              </w:rPr>
            </w:pPr>
          </w:p>
        </w:tc>
        <w:tc>
          <w:tcPr>
            <w:tcW w:w="1560" w:type="dxa"/>
          </w:tcPr>
          <w:p w14:paraId="7C5253D6" w14:textId="77777777" w:rsidR="00BB5E00" w:rsidRDefault="00BB5E00" w:rsidP="00BB5E00">
            <w:pPr>
              <w:pStyle w:val="Numbering"/>
              <w:rPr>
                <w:lang w:val="en-AU"/>
              </w:rPr>
            </w:pPr>
          </w:p>
        </w:tc>
        <w:tc>
          <w:tcPr>
            <w:tcW w:w="1984" w:type="dxa"/>
          </w:tcPr>
          <w:p w14:paraId="7D673665" w14:textId="77777777" w:rsidR="00BB5E00" w:rsidRDefault="00BB5E00" w:rsidP="00BB5E00">
            <w:pPr>
              <w:pStyle w:val="Numbering"/>
              <w:rPr>
                <w:lang w:val="en-AU"/>
              </w:rPr>
            </w:pPr>
          </w:p>
        </w:tc>
        <w:tc>
          <w:tcPr>
            <w:tcW w:w="1418" w:type="dxa"/>
          </w:tcPr>
          <w:p w14:paraId="7B9EB20E" w14:textId="77777777" w:rsidR="00BB5E00" w:rsidRDefault="00BB5E00" w:rsidP="00BB5E00">
            <w:pPr>
              <w:pStyle w:val="Numbering"/>
              <w:rPr>
                <w:lang w:val="en-AU"/>
              </w:rPr>
            </w:pPr>
          </w:p>
        </w:tc>
        <w:tc>
          <w:tcPr>
            <w:tcW w:w="2359" w:type="dxa"/>
          </w:tcPr>
          <w:p w14:paraId="1221BC8C" w14:textId="77777777" w:rsidR="00BB5E00" w:rsidRDefault="00BB5E00" w:rsidP="00BB5E00">
            <w:pPr>
              <w:pStyle w:val="Numbering"/>
              <w:rPr>
                <w:lang w:val="en-AU"/>
              </w:rPr>
            </w:pPr>
          </w:p>
        </w:tc>
      </w:tr>
      <w:tr w:rsidR="00BB5E00" w14:paraId="588AFD8D" w14:textId="77777777" w:rsidTr="00555E86">
        <w:tc>
          <w:tcPr>
            <w:tcW w:w="1696" w:type="dxa"/>
          </w:tcPr>
          <w:p w14:paraId="60FC29AF" w14:textId="77777777" w:rsidR="00BB5E00" w:rsidRDefault="00BB5E00" w:rsidP="00BB5E00">
            <w:pPr>
              <w:pStyle w:val="Numbering"/>
              <w:rPr>
                <w:lang w:val="en-AU"/>
              </w:rPr>
            </w:pPr>
          </w:p>
        </w:tc>
        <w:tc>
          <w:tcPr>
            <w:tcW w:w="1560" w:type="dxa"/>
          </w:tcPr>
          <w:p w14:paraId="44D813B0" w14:textId="77777777" w:rsidR="00BB5E00" w:rsidRDefault="00BB5E00" w:rsidP="00BB5E00">
            <w:pPr>
              <w:pStyle w:val="Numbering"/>
              <w:rPr>
                <w:lang w:val="en-AU"/>
              </w:rPr>
            </w:pPr>
          </w:p>
        </w:tc>
        <w:tc>
          <w:tcPr>
            <w:tcW w:w="1984" w:type="dxa"/>
          </w:tcPr>
          <w:p w14:paraId="30781D1B" w14:textId="77777777" w:rsidR="00BB5E00" w:rsidRDefault="00BB5E00" w:rsidP="00BB5E00">
            <w:pPr>
              <w:pStyle w:val="Numbering"/>
              <w:rPr>
                <w:lang w:val="en-AU"/>
              </w:rPr>
            </w:pPr>
          </w:p>
        </w:tc>
        <w:tc>
          <w:tcPr>
            <w:tcW w:w="1418" w:type="dxa"/>
          </w:tcPr>
          <w:p w14:paraId="0B016A4E" w14:textId="77777777" w:rsidR="00BB5E00" w:rsidRDefault="00BB5E00" w:rsidP="00BB5E00">
            <w:pPr>
              <w:pStyle w:val="Numbering"/>
              <w:rPr>
                <w:lang w:val="en-AU"/>
              </w:rPr>
            </w:pPr>
          </w:p>
        </w:tc>
        <w:tc>
          <w:tcPr>
            <w:tcW w:w="2359" w:type="dxa"/>
          </w:tcPr>
          <w:p w14:paraId="5057EF7A" w14:textId="77777777" w:rsidR="00BB5E00" w:rsidRDefault="00BB5E00" w:rsidP="00BB5E00">
            <w:pPr>
              <w:pStyle w:val="Numbering"/>
              <w:rPr>
                <w:lang w:val="en-AU"/>
              </w:rPr>
            </w:pPr>
          </w:p>
        </w:tc>
      </w:tr>
    </w:tbl>
    <w:p w14:paraId="5F06D9CF" w14:textId="7C1FBBBC" w:rsidR="000931E6" w:rsidRDefault="000931E6" w:rsidP="00BB5E00">
      <w:pPr>
        <w:pStyle w:val="Numbering"/>
        <w:rPr>
          <w:lang w:val="en-AU"/>
        </w:rPr>
      </w:pPr>
    </w:p>
    <w:p w14:paraId="13C221F9" w14:textId="5F7AE5DA" w:rsidR="00BB5E00" w:rsidRDefault="003C3BE8" w:rsidP="00F4518E">
      <w:pPr>
        <w:pStyle w:val="Numbering"/>
        <w:numPr>
          <w:ilvl w:val="0"/>
          <w:numId w:val="3"/>
        </w:numPr>
        <w:rPr>
          <w:lang w:val="en-AU"/>
        </w:rPr>
      </w:pPr>
      <w:r>
        <w:rPr>
          <w:lang w:val="en-AU"/>
        </w:rPr>
        <w:t xml:space="preserve">If </w:t>
      </w:r>
      <w:r w:rsidR="00012FDA">
        <w:rPr>
          <w:lang w:val="en-AU"/>
        </w:rPr>
        <w:t>any of your children are under the age of 18 years, w</w:t>
      </w:r>
      <w:r>
        <w:rPr>
          <w:lang w:val="en-AU"/>
        </w:rPr>
        <w:t>ho do</w:t>
      </w:r>
      <w:r w:rsidR="00BB5E00">
        <w:rPr>
          <w:lang w:val="en-AU"/>
        </w:rPr>
        <w:t xml:space="preserve"> you wish to appoint a</w:t>
      </w:r>
      <w:r w:rsidR="00012FDA">
        <w:rPr>
          <w:lang w:val="en-AU"/>
        </w:rPr>
        <w:t>s their</w:t>
      </w:r>
      <w:r w:rsidR="00BB5E00">
        <w:rPr>
          <w:lang w:val="en-AU"/>
        </w:rPr>
        <w:t xml:space="preserve"> testamentary guardian?</w:t>
      </w:r>
      <w:r w:rsidR="009A58AA">
        <w:rPr>
          <w:lang w:val="en-AU"/>
        </w:rPr>
        <w:t xml:space="preserve"> </w:t>
      </w:r>
    </w:p>
    <w:p w14:paraId="3BAEE052" w14:textId="7CC55B1B" w:rsidR="00F4518E" w:rsidRDefault="00F4518E" w:rsidP="00BB5E00">
      <w:pPr>
        <w:pStyle w:val="Numbering"/>
        <w:rPr>
          <w:lang w:val="en-AU"/>
        </w:rPr>
      </w:pPr>
    </w:p>
    <w:p w14:paraId="3EAABB5B" w14:textId="77169E33" w:rsidR="00F4518E" w:rsidRPr="00F4518E" w:rsidRDefault="00F4518E" w:rsidP="00F4518E">
      <w:pPr>
        <w:pStyle w:val="Numbering"/>
        <w:rPr>
          <w:bCs/>
          <w:i/>
          <w:iCs/>
          <w:color w:val="2E74B5" w:themeColor="accent1" w:themeShade="BF"/>
          <w:lang w:val="en-AU"/>
        </w:rPr>
      </w:pPr>
      <w:r w:rsidRPr="00F4518E">
        <w:rPr>
          <w:b/>
          <w:i/>
          <w:iCs/>
          <w:color w:val="2E74B5" w:themeColor="accent1" w:themeShade="BF"/>
          <w:lang w:val="en-AU"/>
        </w:rPr>
        <w:t xml:space="preserve">What’s a </w:t>
      </w:r>
      <w:r w:rsidR="000F5981" w:rsidRPr="00F4518E">
        <w:rPr>
          <w:b/>
          <w:i/>
          <w:iCs/>
          <w:color w:val="2E74B5" w:themeColor="accent1" w:themeShade="BF"/>
          <w:lang w:val="en-AU"/>
        </w:rPr>
        <w:t>Testamentary Guardian</w:t>
      </w:r>
      <w:r w:rsidRPr="00F4518E">
        <w:rPr>
          <w:b/>
          <w:i/>
          <w:iCs/>
          <w:color w:val="2E74B5" w:themeColor="accent1" w:themeShade="BF"/>
          <w:lang w:val="en-AU"/>
        </w:rPr>
        <w:t xml:space="preserve">? </w:t>
      </w:r>
      <w:r>
        <w:rPr>
          <w:i/>
          <w:iCs/>
          <w:color w:val="2E74B5" w:themeColor="accent1" w:themeShade="BF"/>
          <w:lang w:val="en-AU"/>
        </w:rPr>
        <w:t xml:space="preserve">A </w:t>
      </w:r>
      <w:r w:rsidR="000E4192">
        <w:rPr>
          <w:i/>
          <w:iCs/>
          <w:color w:val="2E74B5" w:themeColor="accent1" w:themeShade="BF"/>
          <w:lang w:val="en-AU"/>
        </w:rPr>
        <w:t xml:space="preserve">Testamentary Guardian </w:t>
      </w:r>
      <w:r w:rsidR="006A14CB">
        <w:rPr>
          <w:i/>
          <w:iCs/>
          <w:color w:val="2E74B5" w:themeColor="accent1" w:themeShade="BF"/>
          <w:lang w:val="en-AU"/>
        </w:rPr>
        <w:t>is a person you appoint to become a joint guardian of your children along with other guardians on your death. They do not automatically have day-to-day care</w:t>
      </w:r>
      <w:r w:rsidR="000E4192">
        <w:rPr>
          <w:i/>
          <w:iCs/>
          <w:color w:val="2E74B5" w:themeColor="accent1" w:themeShade="BF"/>
          <w:lang w:val="en-AU"/>
        </w:rPr>
        <w:t>, but</w:t>
      </w:r>
      <w:r w:rsidR="006A14CB">
        <w:rPr>
          <w:i/>
          <w:iCs/>
          <w:color w:val="2E74B5" w:themeColor="accent1" w:themeShade="BF"/>
          <w:lang w:val="en-AU"/>
        </w:rPr>
        <w:t xml:space="preserve"> they are responsible for contributing to your children’s development and making important decisions.</w:t>
      </w:r>
      <w:r w:rsidR="000E4192">
        <w:rPr>
          <w:i/>
          <w:iCs/>
          <w:color w:val="2E74B5" w:themeColor="accent1" w:themeShade="BF"/>
          <w:lang w:val="en-AU"/>
        </w:rPr>
        <w:t xml:space="preserve"> You should only appoint one Testamentary Guardian. You</w:t>
      </w:r>
      <w:r w:rsidR="00CC5010">
        <w:rPr>
          <w:i/>
          <w:iCs/>
          <w:color w:val="2E74B5" w:themeColor="accent1" w:themeShade="BF"/>
          <w:lang w:val="en-AU"/>
        </w:rPr>
        <w:t xml:space="preserve"> should</w:t>
      </w:r>
      <w:r w:rsidR="000E4192">
        <w:rPr>
          <w:i/>
          <w:iCs/>
          <w:color w:val="2E74B5" w:themeColor="accent1" w:themeShade="BF"/>
          <w:lang w:val="en-AU"/>
        </w:rPr>
        <w:t xml:space="preserve"> also</w:t>
      </w:r>
      <w:r w:rsidR="00CC5010">
        <w:rPr>
          <w:i/>
          <w:iCs/>
          <w:color w:val="2E74B5" w:themeColor="accent1" w:themeShade="BF"/>
          <w:lang w:val="en-AU"/>
        </w:rPr>
        <w:t xml:space="preserve"> discuss this with the </w:t>
      </w:r>
      <w:r w:rsidR="000E4192">
        <w:rPr>
          <w:i/>
          <w:iCs/>
          <w:color w:val="2E74B5" w:themeColor="accent1" w:themeShade="BF"/>
          <w:lang w:val="en-AU"/>
        </w:rPr>
        <w:t xml:space="preserve">Testamentary Guardian </w:t>
      </w:r>
      <w:r w:rsidR="00CC5010">
        <w:rPr>
          <w:i/>
          <w:iCs/>
          <w:color w:val="2E74B5" w:themeColor="accent1" w:themeShade="BF"/>
          <w:lang w:val="en-AU"/>
        </w:rPr>
        <w:t xml:space="preserve">as it is an important and significant task to take on. </w:t>
      </w:r>
    </w:p>
    <w:p w14:paraId="4B081069" w14:textId="4833C544" w:rsidR="00BB5E00" w:rsidRDefault="00BB5E00" w:rsidP="00BB5E00">
      <w:pPr>
        <w:pStyle w:val="Numbering"/>
        <w:rPr>
          <w:lang w:val="en-AU"/>
        </w:rPr>
      </w:pPr>
    </w:p>
    <w:tbl>
      <w:tblPr>
        <w:tblStyle w:val="TableGrid"/>
        <w:tblW w:w="0" w:type="auto"/>
        <w:tblLook w:val="04A0" w:firstRow="1" w:lastRow="0" w:firstColumn="1" w:lastColumn="0" w:noHBand="0" w:noVBand="1"/>
      </w:tblPr>
      <w:tblGrid>
        <w:gridCol w:w="2122"/>
        <w:gridCol w:w="2268"/>
        <w:gridCol w:w="2126"/>
        <w:gridCol w:w="2501"/>
      </w:tblGrid>
      <w:tr w:rsidR="00BB5E00" w14:paraId="707560B1" w14:textId="77777777" w:rsidTr="00E067D6">
        <w:trPr>
          <w:trHeight w:val="353"/>
        </w:trPr>
        <w:tc>
          <w:tcPr>
            <w:tcW w:w="2122" w:type="dxa"/>
            <w:vMerge w:val="restart"/>
            <w:vAlign w:val="center"/>
          </w:tcPr>
          <w:p w14:paraId="199E1611" w14:textId="1CDDDC97" w:rsidR="00BB5E00" w:rsidRDefault="000E4192" w:rsidP="00E067D6">
            <w:pPr>
              <w:pStyle w:val="Numbering"/>
              <w:jc w:val="center"/>
              <w:rPr>
                <w:lang w:val="en-AU"/>
              </w:rPr>
            </w:pPr>
            <w:r>
              <w:rPr>
                <w:lang w:val="en-AU"/>
              </w:rPr>
              <w:t xml:space="preserve">Testamentary </w:t>
            </w:r>
            <w:r w:rsidR="00BB5E00">
              <w:rPr>
                <w:lang w:val="en-AU"/>
              </w:rPr>
              <w:t>Guardian of Children</w:t>
            </w:r>
          </w:p>
        </w:tc>
        <w:tc>
          <w:tcPr>
            <w:tcW w:w="6895" w:type="dxa"/>
            <w:gridSpan w:val="3"/>
          </w:tcPr>
          <w:p w14:paraId="60C13E06" w14:textId="77777777" w:rsidR="00BB5E00" w:rsidRDefault="00BB5E00" w:rsidP="00CC5010">
            <w:pPr>
              <w:pStyle w:val="Numbering"/>
              <w:rPr>
                <w:lang w:val="en-AU"/>
              </w:rPr>
            </w:pPr>
          </w:p>
        </w:tc>
      </w:tr>
      <w:tr w:rsidR="00BB5E00" w14:paraId="2A8D1EBC" w14:textId="77777777" w:rsidTr="00CC5010">
        <w:tc>
          <w:tcPr>
            <w:tcW w:w="2122" w:type="dxa"/>
            <w:vMerge/>
          </w:tcPr>
          <w:p w14:paraId="620B5172" w14:textId="77777777" w:rsidR="00BB5E00" w:rsidRPr="00813DB3" w:rsidRDefault="00BB5E00" w:rsidP="00CC5010">
            <w:pPr>
              <w:pStyle w:val="Numbering"/>
              <w:rPr>
                <w:i/>
                <w:iCs/>
                <w:lang w:val="en-AU"/>
              </w:rPr>
            </w:pPr>
          </w:p>
        </w:tc>
        <w:tc>
          <w:tcPr>
            <w:tcW w:w="2268" w:type="dxa"/>
          </w:tcPr>
          <w:p w14:paraId="67407906" w14:textId="77777777" w:rsidR="00BB5E00" w:rsidRPr="00813DB3" w:rsidRDefault="00BB5E00" w:rsidP="00CC5010">
            <w:pPr>
              <w:pStyle w:val="Numbering"/>
              <w:jc w:val="center"/>
              <w:rPr>
                <w:i/>
                <w:iCs/>
                <w:lang w:val="en-AU"/>
              </w:rPr>
            </w:pPr>
            <w:r w:rsidRPr="00813DB3">
              <w:rPr>
                <w:i/>
                <w:iCs/>
                <w:lang w:val="en-AU"/>
              </w:rPr>
              <w:t>First</w:t>
            </w:r>
          </w:p>
        </w:tc>
        <w:tc>
          <w:tcPr>
            <w:tcW w:w="2126" w:type="dxa"/>
          </w:tcPr>
          <w:p w14:paraId="2F6FC9A0" w14:textId="77777777" w:rsidR="00BB5E00" w:rsidRPr="00813DB3" w:rsidRDefault="00BB5E00" w:rsidP="00CC5010">
            <w:pPr>
              <w:pStyle w:val="Numbering"/>
              <w:jc w:val="center"/>
              <w:rPr>
                <w:i/>
                <w:iCs/>
                <w:lang w:val="en-AU"/>
              </w:rPr>
            </w:pPr>
            <w:r w:rsidRPr="00813DB3">
              <w:rPr>
                <w:i/>
                <w:iCs/>
                <w:lang w:val="en-AU"/>
              </w:rPr>
              <w:t>Middle</w:t>
            </w:r>
          </w:p>
        </w:tc>
        <w:tc>
          <w:tcPr>
            <w:tcW w:w="2501" w:type="dxa"/>
          </w:tcPr>
          <w:p w14:paraId="6E96CEEC" w14:textId="77777777" w:rsidR="00BB5E00" w:rsidRPr="00813DB3" w:rsidRDefault="00BB5E00" w:rsidP="00CC5010">
            <w:pPr>
              <w:pStyle w:val="Numbering"/>
              <w:jc w:val="center"/>
              <w:rPr>
                <w:i/>
                <w:iCs/>
                <w:lang w:val="en-AU"/>
              </w:rPr>
            </w:pPr>
            <w:r w:rsidRPr="00813DB3">
              <w:rPr>
                <w:i/>
                <w:iCs/>
                <w:lang w:val="en-AU"/>
              </w:rPr>
              <w:t>Last</w:t>
            </w:r>
          </w:p>
        </w:tc>
      </w:tr>
    </w:tbl>
    <w:p w14:paraId="7D8AE2ED" w14:textId="633CD278" w:rsidR="008934B8" w:rsidRDefault="008934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8934B8" w14:paraId="097FC796" w14:textId="77777777" w:rsidTr="000F5981">
        <w:tc>
          <w:tcPr>
            <w:tcW w:w="4508" w:type="dxa"/>
            <w:tcBorders>
              <w:bottom w:val="single" w:sz="4" w:space="0" w:color="auto"/>
            </w:tcBorders>
          </w:tcPr>
          <w:p w14:paraId="6098FB75" w14:textId="77777777" w:rsidR="008934B8" w:rsidRDefault="008934B8" w:rsidP="000F5981">
            <w:pPr>
              <w:pStyle w:val="Numbering"/>
              <w:rPr>
                <w:lang w:val="en-AU"/>
              </w:rPr>
            </w:pPr>
          </w:p>
        </w:tc>
        <w:tc>
          <w:tcPr>
            <w:tcW w:w="4509" w:type="dxa"/>
            <w:tcBorders>
              <w:bottom w:val="single" w:sz="4" w:space="0" w:color="auto"/>
            </w:tcBorders>
          </w:tcPr>
          <w:p w14:paraId="67F3A7F8" w14:textId="77777777" w:rsidR="008934B8" w:rsidRDefault="008934B8" w:rsidP="000F5981">
            <w:pPr>
              <w:pStyle w:val="Numbering"/>
              <w:rPr>
                <w:lang w:val="en-AU"/>
              </w:rPr>
            </w:pPr>
          </w:p>
        </w:tc>
      </w:tr>
      <w:tr w:rsidR="008934B8" w:rsidRPr="00813DB3" w14:paraId="666670FA" w14:textId="77777777" w:rsidTr="000F5981">
        <w:tc>
          <w:tcPr>
            <w:tcW w:w="4508" w:type="dxa"/>
            <w:tcBorders>
              <w:top w:val="single" w:sz="4" w:space="0" w:color="auto"/>
            </w:tcBorders>
          </w:tcPr>
          <w:p w14:paraId="06188DF4" w14:textId="1C10213F" w:rsidR="008934B8" w:rsidRPr="00813DB3" w:rsidRDefault="008934B8" w:rsidP="000F5981">
            <w:pPr>
              <w:pStyle w:val="Numbering"/>
              <w:jc w:val="center"/>
              <w:rPr>
                <w:i/>
                <w:iCs/>
                <w:lang w:val="en-AU"/>
              </w:rPr>
            </w:pPr>
            <w:r>
              <w:rPr>
                <w:i/>
                <w:iCs/>
                <w:lang w:val="en-AU"/>
              </w:rPr>
              <w:t xml:space="preserve">Guardian’s </w:t>
            </w:r>
            <w:r w:rsidRPr="00813DB3">
              <w:rPr>
                <w:i/>
                <w:iCs/>
                <w:lang w:val="en-AU"/>
              </w:rPr>
              <w:t>Occupation</w:t>
            </w:r>
          </w:p>
        </w:tc>
        <w:tc>
          <w:tcPr>
            <w:tcW w:w="4509" w:type="dxa"/>
            <w:tcBorders>
              <w:top w:val="single" w:sz="4" w:space="0" w:color="auto"/>
            </w:tcBorders>
          </w:tcPr>
          <w:p w14:paraId="770A6F8D" w14:textId="539737B6" w:rsidR="008934B8" w:rsidRPr="00813DB3" w:rsidRDefault="008934B8" w:rsidP="000F5981">
            <w:pPr>
              <w:pStyle w:val="Numbering"/>
              <w:jc w:val="center"/>
              <w:rPr>
                <w:i/>
                <w:iCs/>
                <w:lang w:val="en-AU"/>
              </w:rPr>
            </w:pPr>
            <w:r>
              <w:rPr>
                <w:i/>
                <w:iCs/>
                <w:lang w:val="en-AU"/>
              </w:rPr>
              <w:t xml:space="preserve">Guardian’s </w:t>
            </w:r>
            <w:r w:rsidRPr="00813DB3">
              <w:rPr>
                <w:i/>
                <w:iCs/>
                <w:lang w:val="en-AU"/>
              </w:rPr>
              <w:t>Town of Residence</w:t>
            </w:r>
          </w:p>
        </w:tc>
      </w:tr>
    </w:tbl>
    <w:p w14:paraId="3ECC4C46" w14:textId="4E4541B9" w:rsidR="00BB5E00" w:rsidRDefault="00BB5E00" w:rsidP="00BB5E00">
      <w:pPr>
        <w:pStyle w:val="Numbering"/>
        <w:rPr>
          <w:lang w:val="en-AU"/>
        </w:rPr>
      </w:pPr>
    </w:p>
    <w:p w14:paraId="3B4E2C6C" w14:textId="4FF7DA1A" w:rsidR="008934B8" w:rsidRDefault="008934B8" w:rsidP="00BB5E00">
      <w:pPr>
        <w:pStyle w:val="Numbering"/>
        <w:rPr>
          <w:lang w:val="en-AU"/>
        </w:rPr>
      </w:pPr>
    </w:p>
    <w:tbl>
      <w:tblPr>
        <w:tblStyle w:val="TableGrid"/>
        <w:tblW w:w="0" w:type="auto"/>
        <w:tblLook w:val="04A0" w:firstRow="1" w:lastRow="0" w:firstColumn="1" w:lastColumn="0" w:noHBand="0" w:noVBand="1"/>
      </w:tblPr>
      <w:tblGrid>
        <w:gridCol w:w="2122"/>
        <w:gridCol w:w="2268"/>
        <w:gridCol w:w="2126"/>
        <w:gridCol w:w="2501"/>
      </w:tblGrid>
      <w:tr w:rsidR="008934B8" w14:paraId="6F12DC7D" w14:textId="77777777" w:rsidTr="000F5981">
        <w:trPr>
          <w:trHeight w:val="353"/>
        </w:trPr>
        <w:tc>
          <w:tcPr>
            <w:tcW w:w="2122" w:type="dxa"/>
            <w:vMerge w:val="restart"/>
            <w:vAlign w:val="center"/>
          </w:tcPr>
          <w:p w14:paraId="72738D36" w14:textId="5C53F4C8" w:rsidR="008934B8" w:rsidRDefault="008934B8" w:rsidP="008934B8">
            <w:pPr>
              <w:pStyle w:val="Numbering"/>
              <w:jc w:val="center"/>
              <w:rPr>
                <w:lang w:val="en-AU"/>
              </w:rPr>
            </w:pPr>
            <w:r>
              <w:rPr>
                <w:lang w:val="en-AU"/>
              </w:rPr>
              <w:t>Back Up Guardian of Children</w:t>
            </w:r>
          </w:p>
        </w:tc>
        <w:tc>
          <w:tcPr>
            <w:tcW w:w="6895" w:type="dxa"/>
            <w:gridSpan w:val="3"/>
          </w:tcPr>
          <w:p w14:paraId="55FD3CD0" w14:textId="77777777" w:rsidR="008934B8" w:rsidRDefault="008934B8" w:rsidP="000F5981">
            <w:pPr>
              <w:pStyle w:val="Numbering"/>
              <w:rPr>
                <w:lang w:val="en-AU"/>
              </w:rPr>
            </w:pPr>
          </w:p>
        </w:tc>
      </w:tr>
      <w:tr w:rsidR="008934B8" w14:paraId="604E83A9" w14:textId="77777777" w:rsidTr="000F5981">
        <w:tc>
          <w:tcPr>
            <w:tcW w:w="2122" w:type="dxa"/>
            <w:vMerge/>
          </w:tcPr>
          <w:p w14:paraId="41A19AF3" w14:textId="77777777" w:rsidR="008934B8" w:rsidRPr="00813DB3" w:rsidRDefault="008934B8" w:rsidP="000F5981">
            <w:pPr>
              <w:pStyle w:val="Numbering"/>
              <w:rPr>
                <w:i/>
                <w:iCs/>
                <w:lang w:val="en-AU"/>
              </w:rPr>
            </w:pPr>
          </w:p>
        </w:tc>
        <w:tc>
          <w:tcPr>
            <w:tcW w:w="2268" w:type="dxa"/>
          </w:tcPr>
          <w:p w14:paraId="6FC239B6" w14:textId="77777777" w:rsidR="008934B8" w:rsidRPr="00813DB3" w:rsidRDefault="008934B8" w:rsidP="000F5981">
            <w:pPr>
              <w:pStyle w:val="Numbering"/>
              <w:jc w:val="center"/>
              <w:rPr>
                <w:i/>
                <w:iCs/>
                <w:lang w:val="en-AU"/>
              </w:rPr>
            </w:pPr>
            <w:r w:rsidRPr="00813DB3">
              <w:rPr>
                <w:i/>
                <w:iCs/>
                <w:lang w:val="en-AU"/>
              </w:rPr>
              <w:t>First</w:t>
            </w:r>
          </w:p>
        </w:tc>
        <w:tc>
          <w:tcPr>
            <w:tcW w:w="2126" w:type="dxa"/>
          </w:tcPr>
          <w:p w14:paraId="092CE85E" w14:textId="619DCDE6" w:rsidR="008934B8" w:rsidRPr="00813DB3" w:rsidRDefault="008934B8" w:rsidP="000F5981">
            <w:pPr>
              <w:pStyle w:val="Numbering"/>
              <w:jc w:val="center"/>
              <w:rPr>
                <w:i/>
                <w:iCs/>
                <w:lang w:val="en-AU"/>
              </w:rPr>
            </w:pPr>
            <w:r w:rsidRPr="00813DB3">
              <w:rPr>
                <w:i/>
                <w:iCs/>
                <w:lang w:val="en-AU"/>
              </w:rPr>
              <w:t>Middle</w:t>
            </w:r>
          </w:p>
        </w:tc>
        <w:tc>
          <w:tcPr>
            <w:tcW w:w="2501" w:type="dxa"/>
          </w:tcPr>
          <w:p w14:paraId="1ADB0B55" w14:textId="77777777" w:rsidR="008934B8" w:rsidRPr="00813DB3" w:rsidRDefault="008934B8" w:rsidP="000F5981">
            <w:pPr>
              <w:pStyle w:val="Numbering"/>
              <w:jc w:val="center"/>
              <w:rPr>
                <w:i/>
                <w:iCs/>
                <w:lang w:val="en-AU"/>
              </w:rPr>
            </w:pPr>
            <w:r w:rsidRPr="00813DB3">
              <w:rPr>
                <w:i/>
                <w:iCs/>
                <w:lang w:val="en-AU"/>
              </w:rPr>
              <w:t>Last</w:t>
            </w:r>
          </w:p>
        </w:tc>
      </w:tr>
    </w:tbl>
    <w:p w14:paraId="74631682" w14:textId="77777777" w:rsidR="008934B8" w:rsidRPr="00813DB3" w:rsidRDefault="008934B8" w:rsidP="00BB5E00">
      <w:pPr>
        <w:pStyle w:val="Numbering"/>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B75FF6" w14:paraId="35D71987" w14:textId="77777777" w:rsidTr="00CC5010">
        <w:tc>
          <w:tcPr>
            <w:tcW w:w="4508" w:type="dxa"/>
            <w:tcBorders>
              <w:bottom w:val="single" w:sz="4" w:space="0" w:color="auto"/>
            </w:tcBorders>
          </w:tcPr>
          <w:p w14:paraId="794275D5" w14:textId="77777777" w:rsidR="00B75FF6" w:rsidRDefault="00B75FF6" w:rsidP="00CC5010">
            <w:pPr>
              <w:pStyle w:val="Numbering"/>
              <w:rPr>
                <w:lang w:val="en-AU"/>
              </w:rPr>
            </w:pPr>
          </w:p>
        </w:tc>
        <w:tc>
          <w:tcPr>
            <w:tcW w:w="4509" w:type="dxa"/>
            <w:tcBorders>
              <w:bottom w:val="single" w:sz="4" w:space="0" w:color="auto"/>
            </w:tcBorders>
          </w:tcPr>
          <w:p w14:paraId="05AF6C36" w14:textId="77777777" w:rsidR="00B75FF6" w:rsidRDefault="00B75FF6" w:rsidP="00CC5010">
            <w:pPr>
              <w:pStyle w:val="Numbering"/>
              <w:rPr>
                <w:lang w:val="en-AU"/>
              </w:rPr>
            </w:pPr>
          </w:p>
        </w:tc>
      </w:tr>
      <w:tr w:rsidR="00B75FF6" w:rsidRPr="00813DB3" w14:paraId="050830F4" w14:textId="77777777" w:rsidTr="00CC5010">
        <w:tc>
          <w:tcPr>
            <w:tcW w:w="4508" w:type="dxa"/>
            <w:tcBorders>
              <w:top w:val="single" w:sz="4" w:space="0" w:color="auto"/>
            </w:tcBorders>
          </w:tcPr>
          <w:p w14:paraId="17FB1594" w14:textId="3F9E0FCF" w:rsidR="00B75FF6" w:rsidRPr="00813DB3" w:rsidRDefault="00B75FF6" w:rsidP="00CC5010">
            <w:pPr>
              <w:pStyle w:val="Numbering"/>
              <w:jc w:val="center"/>
              <w:rPr>
                <w:i/>
                <w:iCs/>
                <w:lang w:val="en-AU"/>
              </w:rPr>
            </w:pPr>
            <w:r w:rsidRPr="00B75FF6">
              <w:rPr>
                <w:i/>
                <w:lang w:val="en-AU"/>
              </w:rPr>
              <w:t>Back Up</w:t>
            </w:r>
            <w:r>
              <w:rPr>
                <w:lang w:val="en-AU"/>
              </w:rPr>
              <w:t xml:space="preserve"> </w:t>
            </w:r>
            <w:r>
              <w:rPr>
                <w:i/>
                <w:iCs/>
                <w:lang w:val="en-AU"/>
              </w:rPr>
              <w:t xml:space="preserve">Guardian’s </w:t>
            </w:r>
            <w:r w:rsidRPr="00813DB3">
              <w:rPr>
                <w:i/>
                <w:iCs/>
                <w:lang w:val="en-AU"/>
              </w:rPr>
              <w:t>Occupation</w:t>
            </w:r>
          </w:p>
        </w:tc>
        <w:tc>
          <w:tcPr>
            <w:tcW w:w="4509" w:type="dxa"/>
            <w:tcBorders>
              <w:top w:val="single" w:sz="4" w:space="0" w:color="auto"/>
            </w:tcBorders>
          </w:tcPr>
          <w:p w14:paraId="167797D3" w14:textId="597A4862" w:rsidR="00B75FF6" w:rsidRPr="00813DB3" w:rsidRDefault="00B75FF6" w:rsidP="00CC5010">
            <w:pPr>
              <w:pStyle w:val="Numbering"/>
              <w:jc w:val="center"/>
              <w:rPr>
                <w:i/>
                <w:iCs/>
                <w:lang w:val="en-AU"/>
              </w:rPr>
            </w:pPr>
            <w:r w:rsidRPr="00B75FF6">
              <w:rPr>
                <w:i/>
                <w:lang w:val="en-AU"/>
              </w:rPr>
              <w:t>Back Up</w:t>
            </w:r>
            <w:r>
              <w:rPr>
                <w:lang w:val="en-AU"/>
              </w:rPr>
              <w:t xml:space="preserve"> </w:t>
            </w:r>
            <w:r>
              <w:rPr>
                <w:i/>
                <w:iCs/>
                <w:lang w:val="en-AU"/>
              </w:rPr>
              <w:t xml:space="preserve">Guardian’s </w:t>
            </w:r>
            <w:r w:rsidRPr="00813DB3">
              <w:rPr>
                <w:i/>
                <w:iCs/>
                <w:lang w:val="en-AU"/>
              </w:rPr>
              <w:t>Town of Residence</w:t>
            </w:r>
          </w:p>
        </w:tc>
      </w:tr>
    </w:tbl>
    <w:p w14:paraId="63A8E649" w14:textId="77777777" w:rsidR="000E4192" w:rsidRDefault="000E4192" w:rsidP="00B75FF6">
      <w:pPr>
        <w:pStyle w:val="Numbering"/>
        <w:rPr>
          <w:lang w:val="en-AU"/>
        </w:rPr>
      </w:pPr>
    </w:p>
    <w:p w14:paraId="4AE92BA1" w14:textId="40119CD7" w:rsidR="00012FDA" w:rsidRDefault="00A512C7" w:rsidP="00F4518E">
      <w:pPr>
        <w:pStyle w:val="Numbering"/>
        <w:numPr>
          <w:ilvl w:val="0"/>
          <w:numId w:val="3"/>
        </w:numPr>
        <w:rPr>
          <w:lang w:val="en-AU"/>
        </w:rPr>
      </w:pPr>
      <w:r>
        <w:rPr>
          <w:lang w:val="en-AU"/>
        </w:rPr>
        <w:t xml:space="preserve">Are any of your children under a disability which </w:t>
      </w:r>
      <w:r w:rsidR="00012FDA">
        <w:rPr>
          <w:lang w:val="en-AU"/>
        </w:rPr>
        <w:tab/>
      </w:r>
      <w:r w:rsidR="00012FDA">
        <w:rPr>
          <w:lang w:val="en-AU"/>
        </w:rPr>
        <w:fldChar w:fldCharType="begin">
          <w:ffData>
            <w:name w:val="Check1"/>
            <w:enabled/>
            <w:calcOnExit w:val="0"/>
            <w:checkBox>
              <w:sizeAuto/>
              <w:default w:val="0"/>
            </w:checkBox>
          </w:ffData>
        </w:fldChar>
      </w:r>
      <w:r w:rsidR="00012FDA">
        <w:rPr>
          <w:lang w:val="en-AU"/>
        </w:rPr>
        <w:instrText xml:space="preserve"> FORMCHECKBOX </w:instrText>
      </w:r>
      <w:r w:rsidR="00BF5CBD">
        <w:rPr>
          <w:lang w:val="en-AU"/>
        </w:rPr>
      </w:r>
      <w:r w:rsidR="00BF5CBD">
        <w:rPr>
          <w:lang w:val="en-AU"/>
        </w:rPr>
        <w:fldChar w:fldCharType="separate"/>
      </w:r>
      <w:r w:rsidR="00012FDA">
        <w:rPr>
          <w:lang w:val="en-AU"/>
        </w:rPr>
        <w:fldChar w:fldCharType="end"/>
      </w:r>
      <w:r w:rsidR="00012FDA">
        <w:rPr>
          <w:lang w:val="en-AU"/>
        </w:rPr>
        <w:t xml:space="preserve"> </w:t>
      </w:r>
      <w:r w:rsidR="00012FDA">
        <w:rPr>
          <w:lang w:val="en-AU"/>
        </w:rPr>
        <w:tab/>
        <w:t>Yes (provide details)</w:t>
      </w:r>
      <w:r w:rsidR="00012FDA">
        <w:rPr>
          <w:lang w:val="en-AU"/>
        </w:rPr>
        <w:tab/>
      </w:r>
      <w:r w:rsidR="00012FDA">
        <w:rPr>
          <w:lang w:val="en-AU"/>
        </w:rPr>
        <w:fldChar w:fldCharType="begin">
          <w:ffData>
            <w:name w:val="Check1"/>
            <w:enabled/>
            <w:calcOnExit w:val="0"/>
            <w:checkBox>
              <w:sizeAuto/>
              <w:default w:val="0"/>
            </w:checkBox>
          </w:ffData>
        </w:fldChar>
      </w:r>
      <w:r w:rsidR="00012FDA">
        <w:rPr>
          <w:lang w:val="en-AU"/>
        </w:rPr>
        <w:instrText xml:space="preserve"> FORMCHECKBOX </w:instrText>
      </w:r>
      <w:r w:rsidR="00BF5CBD">
        <w:rPr>
          <w:lang w:val="en-AU"/>
        </w:rPr>
      </w:r>
      <w:r w:rsidR="00BF5CBD">
        <w:rPr>
          <w:lang w:val="en-AU"/>
        </w:rPr>
        <w:fldChar w:fldCharType="separate"/>
      </w:r>
      <w:r w:rsidR="00012FDA">
        <w:rPr>
          <w:lang w:val="en-AU"/>
        </w:rPr>
        <w:fldChar w:fldCharType="end"/>
      </w:r>
      <w:r w:rsidR="00012FDA">
        <w:rPr>
          <w:lang w:val="en-AU"/>
        </w:rPr>
        <w:t xml:space="preserve"> </w:t>
      </w:r>
      <w:r w:rsidR="00012FDA">
        <w:rPr>
          <w:lang w:val="en-AU"/>
        </w:rPr>
        <w:tab/>
        <w:t xml:space="preserve">No </w:t>
      </w:r>
    </w:p>
    <w:p w14:paraId="397518BA" w14:textId="77777777" w:rsidR="000E4192" w:rsidRDefault="00A512C7" w:rsidP="000E4192">
      <w:pPr>
        <w:ind w:firstLine="720"/>
        <w:rPr>
          <w:lang w:val="en-AU"/>
        </w:rPr>
      </w:pPr>
      <w:r>
        <w:rPr>
          <w:lang w:val="en-AU"/>
        </w:rPr>
        <w:t xml:space="preserve">requires special consideration of their future </w:t>
      </w:r>
    </w:p>
    <w:p w14:paraId="190B48E4" w14:textId="3494545C" w:rsidR="00012FDA" w:rsidRDefault="00A512C7" w:rsidP="000E4192">
      <w:pPr>
        <w:ind w:firstLine="720"/>
        <w:rPr>
          <w:lang w:val="en-AU"/>
        </w:rPr>
      </w:pPr>
      <w:r>
        <w:rPr>
          <w:lang w:val="en-AU"/>
        </w:rPr>
        <w:t>support?</w:t>
      </w:r>
      <w:r w:rsidR="00012FDA">
        <w:rPr>
          <w:lang w:val="en-AU"/>
        </w:rPr>
        <w:tab/>
      </w:r>
    </w:p>
    <w:p w14:paraId="250430D1" w14:textId="54AF4474" w:rsidR="00BF2C95" w:rsidRDefault="000E4192" w:rsidP="000E4192">
      <w:pPr>
        <w:pStyle w:val="Numbering"/>
        <w:spacing w:line="360" w:lineRule="auto"/>
        <w:rPr>
          <w:lang w:val="en-AU"/>
        </w:rPr>
      </w:pPr>
      <w:r>
        <w:rPr>
          <w:lang w:val="en-AU"/>
        </w:rPr>
        <w:t>_____________________________________________________________________________________________________________________</w:t>
      </w:r>
      <w:r w:rsidR="008934B8">
        <w:rPr>
          <w:lang w:val="en-AU"/>
        </w:rPr>
        <w:t>____</w:t>
      </w:r>
      <w:r>
        <w:rPr>
          <w:lang w:val="en-AU"/>
        </w:rPr>
        <w:t>_______________________________________________</w:t>
      </w:r>
    </w:p>
    <w:p w14:paraId="7E60363F" w14:textId="4C0DFEAE" w:rsidR="00BF2C95" w:rsidRDefault="00BF2C95" w:rsidP="00BB5E00">
      <w:pPr>
        <w:pStyle w:val="Numbering"/>
        <w:pBdr>
          <w:bottom w:val="single" w:sz="12" w:space="1" w:color="auto"/>
        </w:pBdr>
        <w:rPr>
          <w:lang w:val="en-AU"/>
        </w:rPr>
      </w:pPr>
    </w:p>
    <w:p w14:paraId="1F20B699" w14:textId="16596297" w:rsidR="00BF2C95" w:rsidRDefault="00BF2C95" w:rsidP="00BB5E00">
      <w:pPr>
        <w:pStyle w:val="Numbering"/>
        <w:rPr>
          <w:lang w:val="en-AU"/>
        </w:rPr>
      </w:pPr>
    </w:p>
    <w:p w14:paraId="7E27EEA1" w14:textId="4274F8C3" w:rsidR="00FC3CBD" w:rsidRPr="008934B8" w:rsidRDefault="00FC3CBD" w:rsidP="00BB5E00">
      <w:pPr>
        <w:pStyle w:val="Numbering"/>
        <w:rPr>
          <w:sz w:val="28"/>
          <w:lang w:val="en-AU"/>
        </w:rPr>
      </w:pPr>
      <w:r w:rsidRPr="008934B8">
        <w:rPr>
          <w:b/>
          <w:sz w:val="28"/>
          <w:lang w:val="en-AU"/>
        </w:rPr>
        <w:t xml:space="preserve">Section 4: </w:t>
      </w:r>
      <w:r w:rsidR="000E4192" w:rsidRPr="008934B8">
        <w:rPr>
          <w:sz w:val="28"/>
          <w:lang w:val="en-AU"/>
        </w:rPr>
        <w:t>Fun</w:t>
      </w:r>
      <w:r w:rsidR="001D0ADA" w:rsidRPr="008934B8">
        <w:rPr>
          <w:sz w:val="28"/>
          <w:lang w:val="en-AU"/>
        </w:rPr>
        <w:t>eral/Burial Wishes</w:t>
      </w:r>
    </w:p>
    <w:p w14:paraId="1A43E195" w14:textId="77777777" w:rsidR="00FC3CBD" w:rsidRDefault="00FC3CBD" w:rsidP="00BB5E00">
      <w:pPr>
        <w:pStyle w:val="Numbering"/>
        <w:rPr>
          <w:lang w:val="en-AU"/>
        </w:rPr>
      </w:pPr>
    </w:p>
    <w:p w14:paraId="0234187E" w14:textId="347BF78B" w:rsidR="00FC3CBD" w:rsidRDefault="00FC3CBD" w:rsidP="00F4518E">
      <w:pPr>
        <w:pStyle w:val="Numbering"/>
        <w:numPr>
          <w:ilvl w:val="0"/>
          <w:numId w:val="3"/>
        </w:numPr>
        <w:rPr>
          <w:lang w:val="en-AU"/>
        </w:rPr>
      </w:pPr>
      <w:r>
        <w:rPr>
          <w:lang w:val="en-AU"/>
        </w:rPr>
        <w:t>Do you have any special wishes about your funeral?</w:t>
      </w:r>
    </w:p>
    <w:p w14:paraId="78F8957B" w14:textId="043C8922" w:rsidR="00FC3CBD" w:rsidRDefault="00FC3CBD" w:rsidP="00BB5E00">
      <w:pPr>
        <w:pStyle w:val="Numbering"/>
        <w:rPr>
          <w:lang w:val="en-AU"/>
        </w:rPr>
      </w:pPr>
    </w:p>
    <w:tbl>
      <w:tblPr>
        <w:tblStyle w:val="TableGrid"/>
        <w:tblW w:w="0" w:type="auto"/>
        <w:tblLook w:val="04A0" w:firstRow="1" w:lastRow="0" w:firstColumn="1" w:lastColumn="0" w:noHBand="0" w:noVBand="1"/>
      </w:tblPr>
      <w:tblGrid>
        <w:gridCol w:w="9017"/>
      </w:tblGrid>
      <w:tr w:rsidR="00FC3CBD" w14:paraId="167D96C2" w14:textId="77777777" w:rsidTr="00FC3CBD">
        <w:trPr>
          <w:trHeight w:val="888"/>
        </w:trPr>
        <w:tc>
          <w:tcPr>
            <w:tcW w:w="9017" w:type="dxa"/>
          </w:tcPr>
          <w:p w14:paraId="2C320885" w14:textId="77777777" w:rsidR="00FC3CBD" w:rsidRDefault="00FC3CBD" w:rsidP="00BB5E00">
            <w:pPr>
              <w:pStyle w:val="Numbering"/>
              <w:rPr>
                <w:lang w:val="en-AU"/>
              </w:rPr>
            </w:pPr>
          </w:p>
        </w:tc>
      </w:tr>
    </w:tbl>
    <w:p w14:paraId="216587C3" w14:textId="7B5E1D02" w:rsidR="00FC3CBD" w:rsidRDefault="00FC3CBD" w:rsidP="00BB5E00">
      <w:pPr>
        <w:pStyle w:val="Numbering"/>
        <w:rPr>
          <w:lang w:val="en-AU"/>
        </w:rPr>
      </w:pPr>
    </w:p>
    <w:p w14:paraId="729E4B16" w14:textId="46956124" w:rsidR="00FC3CBD" w:rsidRDefault="00FC3CBD" w:rsidP="00F4518E">
      <w:pPr>
        <w:pStyle w:val="Numbering"/>
        <w:numPr>
          <w:ilvl w:val="0"/>
          <w:numId w:val="3"/>
        </w:numPr>
        <w:rPr>
          <w:lang w:val="en-AU"/>
        </w:rPr>
      </w:pPr>
      <w:r>
        <w:rPr>
          <w:lang w:val="en-AU"/>
        </w:rPr>
        <w:t>Do you wish to be buried or cremated? Any specific location?</w:t>
      </w:r>
    </w:p>
    <w:p w14:paraId="3DB3892C" w14:textId="77777777" w:rsidR="00FC3CBD" w:rsidRDefault="00FC3CBD" w:rsidP="00FC3CBD">
      <w:pPr>
        <w:pStyle w:val="Numbering"/>
        <w:rPr>
          <w:lang w:val="en-AU"/>
        </w:rPr>
      </w:pPr>
    </w:p>
    <w:tbl>
      <w:tblPr>
        <w:tblStyle w:val="TableGrid"/>
        <w:tblW w:w="0" w:type="auto"/>
        <w:tblLook w:val="04A0" w:firstRow="1" w:lastRow="0" w:firstColumn="1" w:lastColumn="0" w:noHBand="0" w:noVBand="1"/>
      </w:tblPr>
      <w:tblGrid>
        <w:gridCol w:w="9017"/>
      </w:tblGrid>
      <w:tr w:rsidR="00FC3CBD" w14:paraId="08719616" w14:textId="77777777" w:rsidTr="00CC5010">
        <w:trPr>
          <w:trHeight w:val="888"/>
        </w:trPr>
        <w:tc>
          <w:tcPr>
            <w:tcW w:w="9017" w:type="dxa"/>
          </w:tcPr>
          <w:p w14:paraId="2BA23254" w14:textId="5C888AC9" w:rsidR="00FC3CBD" w:rsidRDefault="00FC3CBD" w:rsidP="00CC5010">
            <w:pPr>
              <w:pStyle w:val="Numbering"/>
              <w:rPr>
                <w:lang w:val="en-AU"/>
              </w:rPr>
            </w:pPr>
          </w:p>
        </w:tc>
      </w:tr>
    </w:tbl>
    <w:p w14:paraId="648BDBEC" w14:textId="77777777" w:rsidR="00FC3CBD" w:rsidRDefault="00FC3CBD" w:rsidP="00BB5E00">
      <w:pPr>
        <w:pStyle w:val="Numbering"/>
        <w:rPr>
          <w:lang w:val="en-AU"/>
        </w:rPr>
      </w:pPr>
    </w:p>
    <w:p w14:paraId="339C8D01" w14:textId="24AC8F64" w:rsidR="00FC3CBD" w:rsidRDefault="00FC3CBD" w:rsidP="00F4518E">
      <w:pPr>
        <w:pStyle w:val="Numbering"/>
        <w:numPr>
          <w:ilvl w:val="0"/>
          <w:numId w:val="3"/>
        </w:numPr>
        <w:rPr>
          <w:i/>
          <w:color w:val="2E74B5" w:themeColor="accent1" w:themeShade="BF"/>
          <w:lang w:val="en-AU"/>
        </w:rPr>
      </w:pPr>
      <w:r>
        <w:rPr>
          <w:lang w:val="en-AU"/>
        </w:rPr>
        <w:t xml:space="preserve">Do you wish to donate your body </w:t>
      </w:r>
      <w:r w:rsidR="00BD71AC">
        <w:rPr>
          <w:lang w:val="en-AU"/>
        </w:rPr>
        <w:t>for medical research, medical</w:t>
      </w:r>
      <w:r>
        <w:rPr>
          <w:lang w:val="en-AU"/>
        </w:rPr>
        <w:t xml:space="preserve"> transplant or otherwise for the benefit of medical science? </w:t>
      </w:r>
      <w:r w:rsidRPr="00F4518E">
        <w:rPr>
          <w:i/>
          <w:color w:val="2E74B5" w:themeColor="accent1" w:themeShade="BF"/>
          <w:lang w:val="en-AU"/>
        </w:rPr>
        <w:t>Please Note: this requires prior approval and acceptance.</w:t>
      </w:r>
    </w:p>
    <w:p w14:paraId="782D5AF9" w14:textId="29DB4B26" w:rsidR="00FC3CBD" w:rsidRPr="00FC3CBD" w:rsidRDefault="00FC3CBD" w:rsidP="00FC3CBD">
      <w:pPr>
        <w:pStyle w:val="Numbering"/>
        <w:rPr>
          <w:i/>
          <w:lang w:val="en-AU"/>
        </w:rPr>
      </w:pPr>
    </w:p>
    <w:tbl>
      <w:tblPr>
        <w:tblStyle w:val="TableGrid"/>
        <w:tblW w:w="0" w:type="auto"/>
        <w:tblLook w:val="04A0" w:firstRow="1" w:lastRow="0" w:firstColumn="1" w:lastColumn="0" w:noHBand="0" w:noVBand="1"/>
      </w:tblPr>
      <w:tblGrid>
        <w:gridCol w:w="9017"/>
      </w:tblGrid>
      <w:tr w:rsidR="00FC3CBD" w14:paraId="28EB5BE9" w14:textId="77777777" w:rsidTr="00CC5010">
        <w:trPr>
          <w:trHeight w:val="888"/>
        </w:trPr>
        <w:tc>
          <w:tcPr>
            <w:tcW w:w="9017" w:type="dxa"/>
          </w:tcPr>
          <w:p w14:paraId="17DA3336" w14:textId="5DC3B7ED" w:rsidR="00FC3CBD" w:rsidRDefault="00FC3CBD" w:rsidP="00CC5010">
            <w:pPr>
              <w:pStyle w:val="Numbering"/>
              <w:rPr>
                <w:lang w:val="en-AU"/>
              </w:rPr>
            </w:pPr>
          </w:p>
        </w:tc>
      </w:tr>
    </w:tbl>
    <w:p w14:paraId="7FF858AC" w14:textId="77777777" w:rsidR="00BB5E00" w:rsidRDefault="00BB5E00" w:rsidP="00BB5E00">
      <w:pPr>
        <w:pStyle w:val="Numbering"/>
        <w:rPr>
          <w:lang w:val="en-AU"/>
        </w:rPr>
      </w:pPr>
    </w:p>
    <w:p w14:paraId="4E2F4D0C" w14:textId="77777777" w:rsidR="00A512C7" w:rsidRDefault="00A512C7" w:rsidP="00A512C7">
      <w:pPr>
        <w:pStyle w:val="Numbering"/>
        <w:pBdr>
          <w:bottom w:val="single" w:sz="12" w:space="1" w:color="auto"/>
        </w:pBdr>
        <w:rPr>
          <w:lang w:val="en-AU"/>
        </w:rPr>
      </w:pPr>
    </w:p>
    <w:p w14:paraId="15C8922B" w14:textId="77777777" w:rsidR="00BF2C95" w:rsidRPr="00BF2C95" w:rsidRDefault="00BF2C95" w:rsidP="00BF2C95">
      <w:pPr>
        <w:pStyle w:val="Numbering"/>
        <w:rPr>
          <w:lang w:val="en-AU"/>
        </w:rPr>
      </w:pPr>
    </w:p>
    <w:p w14:paraId="2FFB669D" w14:textId="42156752" w:rsidR="00BB5E00" w:rsidRPr="008934B8" w:rsidRDefault="00BB5E00" w:rsidP="00BB5E00">
      <w:pPr>
        <w:pStyle w:val="Numbering"/>
        <w:rPr>
          <w:sz w:val="28"/>
          <w:lang w:val="en-AU"/>
        </w:rPr>
      </w:pPr>
      <w:r w:rsidRPr="008934B8">
        <w:rPr>
          <w:b/>
          <w:bCs/>
          <w:sz w:val="28"/>
          <w:lang w:val="en-AU"/>
        </w:rPr>
        <w:t xml:space="preserve">Section </w:t>
      </w:r>
      <w:r w:rsidR="00555E86" w:rsidRPr="008934B8">
        <w:rPr>
          <w:b/>
          <w:bCs/>
          <w:sz w:val="28"/>
          <w:lang w:val="en-AU"/>
        </w:rPr>
        <w:t>5</w:t>
      </w:r>
      <w:r w:rsidRPr="008934B8">
        <w:rPr>
          <w:b/>
          <w:bCs/>
          <w:sz w:val="28"/>
          <w:lang w:val="en-AU"/>
        </w:rPr>
        <w:t>:</w:t>
      </w:r>
      <w:r w:rsidRPr="008934B8">
        <w:rPr>
          <w:sz w:val="28"/>
          <w:lang w:val="en-AU"/>
        </w:rPr>
        <w:t xml:space="preserve"> Who do you want to be your Executor/s?</w:t>
      </w:r>
    </w:p>
    <w:p w14:paraId="2E1D5ECD" w14:textId="37CA9D57" w:rsidR="00BB5E00" w:rsidRDefault="00BB5E00" w:rsidP="00BB5E00">
      <w:pPr>
        <w:pStyle w:val="Numbering"/>
        <w:rPr>
          <w:lang w:val="en-AU"/>
        </w:rPr>
      </w:pPr>
    </w:p>
    <w:p w14:paraId="4168F816" w14:textId="500E55D8" w:rsidR="00BB5E00" w:rsidRPr="00F4518E" w:rsidRDefault="00F4518E" w:rsidP="00BB5E00">
      <w:pPr>
        <w:pStyle w:val="Numbering"/>
        <w:rPr>
          <w:b/>
          <w:bCs/>
          <w:i/>
          <w:iCs/>
          <w:color w:val="2E74B5" w:themeColor="accent1" w:themeShade="BF"/>
          <w:lang w:val="en-AU"/>
        </w:rPr>
      </w:pPr>
      <w:r w:rsidRPr="00F4518E">
        <w:rPr>
          <w:b/>
          <w:i/>
          <w:iCs/>
          <w:color w:val="2E74B5" w:themeColor="accent1" w:themeShade="BF"/>
          <w:lang w:val="en-AU"/>
        </w:rPr>
        <w:t>What’s an Executor?</w:t>
      </w:r>
      <w:r w:rsidR="00BB5E00" w:rsidRPr="00F4518E">
        <w:rPr>
          <w:i/>
          <w:color w:val="2E74B5" w:themeColor="accent1" w:themeShade="BF"/>
          <w:lang w:val="en-AU"/>
        </w:rPr>
        <w:t xml:space="preserve"> </w:t>
      </w:r>
      <w:r w:rsidRPr="00F4518E">
        <w:rPr>
          <w:i/>
          <w:color w:val="2E74B5" w:themeColor="accent1" w:themeShade="BF"/>
          <w:lang w:val="en-AU"/>
        </w:rPr>
        <w:t xml:space="preserve">Your Executor is </w:t>
      </w:r>
      <w:r w:rsidR="00BB5E00" w:rsidRPr="00F4518E">
        <w:rPr>
          <w:i/>
          <w:color w:val="2E74B5" w:themeColor="accent1" w:themeShade="BF"/>
          <w:lang w:val="en-AU"/>
        </w:rPr>
        <w:t>the person/s who w</w:t>
      </w:r>
      <w:r w:rsidR="00F05A65">
        <w:rPr>
          <w:i/>
          <w:color w:val="2E74B5" w:themeColor="accent1" w:themeShade="BF"/>
          <w:lang w:val="en-AU"/>
        </w:rPr>
        <w:t>ill</w:t>
      </w:r>
      <w:r w:rsidR="00BB5E00" w:rsidRPr="00F4518E">
        <w:rPr>
          <w:i/>
          <w:color w:val="2E74B5" w:themeColor="accent1" w:themeShade="BF"/>
          <w:lang w:val="en-AU"/>
        </w:rPr>
        <w:t xml:space="preserve"> administer and distribute your </w:t>
      </w:r>
      <w:r w:rsidR="00567BD7">
        <w:rPr>
          <w:i/>
          <w:color w:val="2E74B5" w:themeColor="accent1" w:themeShade="BF"/>
          <w:lang w:val="en-AU"/>
        </w:rPr>
        <w:t>Estate</w:t>
      </w:r>
      <w:r w:rsidR="00BB5E00" w:rsidRPr="00F4518E">
        <w:rPr>
          <w:i/>
          <w:color w:val="2E74B5" w:themeColor="accent1" w:themeShade="BF"/>
          <w:lang w:val="en-AU"/>
        </w:rPr>
        <w:t xml:space="preserve"> </w:t>
      </w:r>
      <w:r w:rsidR="00F05A65">
        <w:rPr>
          <w:i/>
          <w:color w:val="2E74B5" w:themeColor="accent1" w:themeShade="BF"/>
          <w:lang w:val="en-AU"/>
        </w:rPr>
        <w:t>following</w:t>
      </w:r>
      <w:r w:rsidR="00BB5E00" w:rsidRPr="00F4518E">
        <w:rPr>
          <w:i/>
          <w:color w:val="2E74B5" w:themeColor="accent1" w:themeShade="BF"/>
          <w:lang w:val="en-AU"/>
        </w:rPr>
        <w:t xml:space="preserve"> your death</w:t>
      </w:r>
      <w:r w:rsidRPr="00F4518E">
        <w:rPr>
          <w:i/>
          <w:color w:val="2E74B5" w:themeColor="accent1" w:themeShade="BF"/>
          <w:lang w:val="en-AU"/>
        </w:rPr>
        <w:t>.</w:t>
      </w:r>
      <w:r>
        <w:rPr>
          <w:i/>
          <w:color w:val="2E74B5" w:themeColor="accent1" w:themeShade="BF"/>
          <w:lang w:val="en-AU"/>
        </w:rPr>
        <w:t xml:space="preserve"> You can appoint more than one person to be your Executor, and you can also appoint a “back-up” Executor if your first choice is unwilling or unable to act.</w:t>
      </w:r>
      <w:r w:rsidRPr="00F4518E">
        <w:rPr>
          <w:i/>
          <w:color w:val="2E74B5" w:themeColor="accent1" w:themeShade="BF"/>
          <w:lang w:val="en-AU"/>
        </w:rPr>
        <w:t xml:space="preserve"> If you do not want a family member or friend to be your Executor, you can appoint a partner of Mactodd.</w:t>
      </w:r>
    </w:p>
    <w:p w14:paraId="36CEB447" w14:textId="77777777" w:rsidR="00BB5E00" w:rsidRPr="00BB5E00" w:rsidRDefault="00BB5E00" w:rsidP="00BB5E00">
      <w:pPr>
        <w:pStyle w:val="Numbering"/>
        <w:rPr>
          <w:b/>
          <w:bCs/>
          <w:i/>
          <w:iCs/>
          <w:lang w:val="en-AU"/>
        </w:rPr>
      </w:pPr>
    </w:p>
    <w:tbl>
      <w:tblPr>
        <w:tblStyle w:val="TableGrid"/>
        <w:tblW w:w="0" w:type="auto"/>
        <w:tblLook w:val="04A0" w:firstRow="1" w:lastRow="0" w:firstColumn="1" w:lastColumn="0" w:noHBand="0" w:noVBand="1"/>
      </w:tblPr>
      <w:tblGrid>
        <w:gridCol w:w="2122"/>
        <w:gridCol w:w="2268"/>
        <w:gridCol w:w="2126"/>
        <w:gridCol w:w="2501"/>
      </w:tblGrid>
      <w:tr w:rsidR="00BB5E00" w14:paraId="159B604B" w14:textId="77777777" w:rsidTr="00E067D6">
        <w:trPr>
          <w:trHeight w:val="387"/>
        </w:trPr>
        <w:tc>
          <w:tcPr>
            <w:tcW w:w="2122" w:type="dxa"/>
            <w:vMerge w:val="restart"/>
            <w:vAlign w:val="center"/>
          </w:tcPr>
          <w:p w14:paraId="0CB1744E" w14:textId="06207038" w:rsidR="00BB5E00" w:rsidRPr="00F4518E" w:rsidRDefault="00BB5E00" w:rsidP="00E067D6">
            <w:pPr>
              <w:pStyle w:val="Numbering"/>
              <w:jc w:val="center"/>
              <w:rPr>
                <w:b/>
                <w:lang w:val="en-AU"/>
              </w:rPr>
            </w:pPr>
            <w:r w:rsidRPr="00F4518E">
              <w:rPr>
                <w:b/>
                <w:lang w:val="en-AU"/>
              </w:rPr>
              <w:t>Executor 1</w:t>
            </w:r>
          </w:p>
        </w:tc>
        <w:tc>
          <w:tcPr>
            <w:tcW w:w="6895" w:type="dxa"/>
            <w:gridSpan w:val="3"/>
          </w:tcPr>
          <w:p w14:paraId="0EC779E1" w14:textId="77777777" w:rsidR="00BB5E00" w:rsidRDefault="00BB5E00" w:rsidP="00CC5010">
            <w:pPr>
              <w:pStyle w:val="Numbering"/>
              <w:rPr>
                <w:lang w:val="en-AU"/>
              </w:rPr>
            </w:pPr>
          </w:p>
        </w:tc>
      </w:tr>
      <w:tr w:rsidR="00BB5E00" w14:paraId="1DA4AED5" w14:textId="77777777" w:rsidTr="00CC5010">
        <w:tc>
          <w:tcPr>
            <w:tcW w:w="2122" w:type="dxa"/>
            <w:vMerge/>
          </w:tcPr>
          <w:p w14:paraId="04C9CF87" w14:textId="77777777" w:rsidR="00BB5E00" w:rsidRPr="00813DB3" w:rsidRDefault="00BB5E00" w:rsidP="00CC5010">
            <w:pPr>
              <w:pStyle w:val="Numbering"/>
              <w:rPr>
                <w:i/>
                <w:iCs/>
                <w:lang w:val="en-AU"/>
              </w:rPr>
            </w:pPr>
          </w:p>
        </w:tc>
        <w:tc>
          <w:tcPr>
            <w:tcW w:w="2268" w:type="dxa"/>
          </w:tcPr>
          <w:p w14:paraId="4D2B1CF3" w14:textId="77777777" w:rsidR="00BB5E00" w:rsidRPr="00813DB3" w:rsidRDefault="00BB5E00" w:rsidP="00CC5010">
            <w:pPr>
              <w:pStyle w:val="Numbering"/>
              <w:jc w:val="center"/>
              <w:rPr>
                <w:i/>
                <w:iCs/>
                <w:lang w:val="en-AU"/>
              </w:rPr>
            </w:pPr>
            <w:r w:rsidRPr="00813DB3">
              <w:rPr>
                <w:i/>
                <w:iCs/>
                <w:lang w:val="en-AU"/>
              </w:rPr>
              <w:t>First</w:t>
            </w:r>
          </w:p>
        </w:tc>
        <w:tc>
          <w:tcPr>
            <w:tcW w:w="2126" w:type="dxa"/>
          </w:tcPr>
          <w:p w14:paraId="0A0264E1" w14:textId="77777777" w:rsidR="00BB5E00" w:rsidRPr="00813DB3" w:rsidRDefault="00BB5E00" w:rsidP="00CC5010">
            <w:pPr>
              <w:pStyle w:val="Numbering"/>
              <w:jc w:val="center"/>
              <w:rPr>
                <w:i/>
                <w:iCs/>
                <w:lang w:val="en-AU"/>
              </w:rPr>
            </w:pPr>
            <w:r w:rsidRPr="00813DB3">
              <w:rPr>
                <w:i/>
                <w:iCs/>
                <w:lang w:val="en-AU"/>
              </w:rPr>
              <w:t>Middle</w:t>
            </w:r>
          </w:p>
        </w:tc>
        <w:tc>
          <w:tcPr>
            <w:tcW w:w="2501" w:type="dxa"/>
          </w:tcPr>
          <w:p w14:paraId="18E4D3F9" w14:textId="77777777" w:rsidR="00BB5E00" w:rsidRPr="00813DB3" w:rsidRDefault="00BB5E00" w:rsidP="00CC5010">
            <w:pPr>
              <w:pStyle w:val="Numbering"/>
              <w:jc w:val="center"/>
              <w:rPr>
                <w:i/>
                <w:iCs/>
                <w:lang w:val="en-AU"/>
              </w:rPr>
            </w:pPr>
            <w:r w:rsidRPr="00813DB3">
              <w:rPr>
                <w:i/>
                <w:iCs/>
                <w:lang w:val="en-AU"/>
              </w:rPr>
              <w:t>Last</w:t>
            </w:r>
          </w:p>
        </w:tc>
      </w:tr>
    </w:tbl>
    <w:p w14:paraId="51D3DDC5" w14:textId="77777777" w:rsidR="00BB5E00" w:rsidRPr="00813DB3" w:rsidRDefault="00BB5E00" w:rsidP="00BB5E00">
      <w:pPr>
        <w:pStyle w:val="Numbering"/>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4518E" w14:paraId="3C72BD97" w14:textId="77777777" w:rsidTr="00CC5010">
        <w:tc>
          <w:tcPr>
            <w:tcW w:w="4508" w:type="dxa"/>
            <w:tcBorders>
              <w:bottom w:val="single" w:sz="4" w:space="0" w:color="auto"/>
            </w:tcBorders>
          </w:tcPr>
          <w:p w14:paraId="4527AE9B" w14:textId="77777777" w:rsidR="00F4518E" w:rsidRDefault="00F4518E" w:rsidP="00CC5010">
            <w:pPr>
              <w:pStyle w:val="Numbering"/>
              <w:rPr>
                <w:lang w:val="en-AU"/>
              </w:rPr>
            </w:pPr>
          </w:p>
        </w:tc>
        <w:tc>
          <w:tcPr>
            <w:tcW w:w="4509" w:type="dxa"/>
            <w:tcBorders>
              <w:bottom w:val="single" w:sz="4" w:space="0" w:color="auto"/>
            </w:tcBorders>
          </w:tcPr>
          <w:p w14:paraId="1E624EB8" w14:textId="77777777" w:rsidR="00F4518E" w:rsidRDefault="00F4518E" w:rsidP="00CC5010">
            <w:pPr>
              <w:pStyle w:val="Numbering"/>
              <w:rPr>
                <w:lang w:val="en-AU"/>
              </w:rPr>
            </w:pPr>
          </w:p>
        </w:tc>
      </w:tr>
      <w:tr w:rsidR="00F4518E" w:rsidRPr="00813DB3" w14:paraId="767B733A" w14:textId="77777777" w:rsidTr="00CC5010">
        <w:tc>
          <w:tcPr>
            <w:tcW w:w="4508" w:type="dxa"/>
            <w:tcBorders>
              <w:top w:val="single" w:sz="4" w:space="0" w:color="auto"/>
            </w:tcBorders>
          </w:tcPr>
          <w:p w14:paraId="18E00E0B" w14:textId="77777777" w:rsidR="00F4518E" w:rsidRPr="00813DB3" w:rsidRDefault="00F4518E" w:rsidP="00CC5010">
            <w:pPr>
              <w:pStyle w:val="Numbering"/>
              <w:jc w:val="center"/>
              <w:rPr>
                <w:i/>
                <w:iCs/>
                <w:lang w:val="en-AU"/>
              </w:rPr>
            </w:pPr>
            <w:r w:rsidRPr="00813DB3">
              <w:rPr>
                <w:i/>
                <w:iCs/>
                <w:lang w:val="en-AU"/>
              </w:rPr>
              <w:t>Occupation</w:t>
            </w:r>
          </w:p>
        </w:tc>
        <w:tc>
          <w:tcPr>
            <w:tcW w:w="4509" w:type="dxa"/>
            <w:tcBorders>
              <w:top w:val="single" w:sz="4" w:space="0" w:color="auto"/>
            </w:tcBorders>
          </w:tcPr>
          <w:p w14:paraId="66877AB6" w14:textId="77777777" w:rsidR="00F4518E" w:rsidRPr="00813DB3" w:rsidRDefault="00F4518E" w:rsidP="00CC5010">
            <w:pPr>
              <w:pStyle w:val="Numbering"/>
              <w:jc w:val="center"/>
              <w:rPr>
                <w:i/>
                <w:iCs/>
                <w:lang w:val="en-AU"/>
              </w:rPr>
            </w:pPr>
            <w:r w:rsidRPr="00813DB3">
              <w:rPr>
                <w:i/>
                <w:iCs/>
                <w:lang w:val="en-AU"/>
              </w:rPr>
              <w:t>Town of Residence</w:t>
            </w:r>
          </w:p>
        </w:tc>
      </w:tr>
    </w:tbl>
    <w:p w14:paraId="48E939F2" w14:textId="3F371A5D" w:rsidR="00BB5E00" w:rsidRDefault="00BB5E00" w:rsidP="00BB5E00">
      <w:pPr>
        <w:pStyle w:val="Numbering"/>
        <w:rPr>
          <w:lang w:val="en-AU"/>
        </w:rPr>
      </w:pPr>
    </w:p>
    <w:tbl>
      <w:tblPr>
        <w:tblStyle w:val="TableGrid"/>
        <w:tblW w:w="0" w:type="auto"/>
        <w:tblLook w:val="04A0" w:firstRow="1" w:lastRow="0" w:firstColumn="1" w:lastColumn="0" w:noHBand="0" w:noVBand="1"/>
      </w:tblPr>
      <w:tblGrid>
        <w:gridCol w:w="2122"/>
        <w:gridCol w:w="2268"/>
        <w:gridCol w:w="2126"/>
        <w:gridCol w:w="2501"/>
      </w:tblGrid>
      <w:tr w:rsidR="00BB5E00" w14:paraId="6707A1DD" w14:textId="77777777" w:rsidTr="00E067D6">
        <w:trPr>
          <w:trHeight w:val="434"/>
        </w:trPr>
        <w:tc>
          <w:tcPr>
            <w:tcW w:w="2122" w:type="dxa"/>
            <w:vMerge w:val="restart"/>
            <w:vAlign w:val="center"/>
          </w:tcPr>
          <w:p w14:paraId="0A03ADDC" w14:textId="17F0DB89" w:rsidR="00BB5E00" w:rsidRPr="00F4518E" w:rsidRDefault="00BB5E00" w:rsidP="00E067D6">
            <w:pPr>
              <w:pStyle w:val="Numbering"/>
              <w:jc w:val="center"/>
              <w:rPr>
                <w:b/>
                <w:lang w:val="en-AU"/>
              </w:rPr>
            </w:pPr>
            <w:r w:rsidRPr="00F4518E">
              <w:rPr>
                <w:b/>
                <w:lang w:val="en-AU"/>
              </w:rPr>
              <w:t>Executor 2</w:t>
            </w:r>
          </w:p>
        </w:tc>
        <w:tc>
          <w:tcPr>
            <w:tcW w:w="6895" w:type="dxa"/>
            <w:gridSpan w:val="3"/>
          </w:tcPr>
          <w:p w14:paraId="4A31794F" w14:textId="77777777" w:rsidR="00BB5E00" w:rsidRDefault="00BB5E00" w:rsidP="00CC5010">
            <w:pPr>
              <w:pStyle w:val="Numbering"/>
              <w:rPr>
                <w:lang w:val="en-AU"/>
              </w:rPr>
            </w:pPr>
          </w:p>
        </w:tc>
      </w:tr>
      <w:tr w:rsidR="00BB5E00" w14:paraId="0F3D9F39" w14:textId="77777777" w:rsidTr="00E067D6">
        <w:tc>
          <w:tcPr>
            <w:tcW w:w="2122" w:type="dxa"/>
            <w:vMerge/>
            <w:vAlign w:val="center"/>
          </w:tcPr>
          <w:p w14:paraId="2AD99725" w14:textId="77777777" w:rsidR="00BB5E00" w:rsidRPr="00813DB3" w:rsidRDefault="00BB5E00" w:rsidP="00E067D6">
            <w:pPr>
              <w:pStyle w:val="Numbering"/>
              <w:jc w:val="center"/>
              <w:rPr>
                <w:i/>
                <w:iCs/>
                <w:lang w:val="en-AU"/>
              </w:rPr>
            </w:pPr>
          </w:p>
        </w:tc>
        <w:tc>
          <w:tcPr>
            <w:tcW w:w="2268" w:type="dxa"/>
          </w:tcPr>
          <w:p w14:paraId="78882394" w14:textId="77777777" w:rsidR="00BB5E00" w:rsidRPr="00813DB3" w:rsidRDefault="00BB5E00" w:rsidP="00CC5010">
            <w:pPr>
              <w:pStyle w:val="Numbering"/>
              <w:jc w:val="center"/>
              <w:rPr>
                <w:i/>
                <w:iCs/>
                <w:lang w:val="en-AU"/>
              </w:rPr>
            </w:pPr>
            <w:r w:rsidRPr="00813DB3">
              <w:rPr>
                <w:i/>
                <w:iCs/>
                <w:lang w:val="en-AU"/>
              </w:rPr>
              <w:t>First</w:t>
            </w:r>
          </w:p>
        </w:tc>
        <w:tc>
          <w:tcPr>
            <w:tcW w:w="2126" w:type="dxa"/>
          </w:tcPr>
          <w:p w14:paraId="19C9ED5D" w14:textId="77777777" w:rsidR="00BB5E00" w:rsidRPr="00813DB3" w:rsidRDefault="00BB5E00" w:rsidP="00CC5010">
            <w:pPr>
              <w:pStyle w:val="Numbering"/>
              <w:jc w:val="center"/>
              <w:rPr>
                <w:i/>
                <w:iCs/>
                <w:lang w:val="en-AU"/>
              </w:rPr>
            </w:pPr>
            <w:r w:rsidRPr="00813DB3">
              <w:rPr>
                <w:i/>
                <w:iCs/>
                <w:lang w:val="en-AU"/>
              </w:rPr>
              <w:t>Middle</w:t>
            </w:r>
          </w:p>
        </w:tc>
        <w:tc>
          <w:tcPr>
            <w:tcW w:w="2501" w:type="dxa"/>
          </w:tcPr>
          <w:p w14:paraId="72A3C15A" w14:textId="77777777" w:rsidR="00BB5E00" w:rsidRPr="00813DB3" w:rsidRDefault="00BB5E00" w:rsidP="00CC5010">
            <w:pPr>
              <w:pStyle w:val="Numbering"/>
              <w:jc w:val="center"/>
              <w:rPr>
                <w:i/>
                <w:iCs/>
                <w:lang w:val="en-AU"/>
              </w:rPr>
            </w:pPr>
            <w:r w:rsidRPr="00813DB3">
              <w:rPr>
                <w:i/>
                <w:iCs/>
                <w:lang w:val="en-AU"/>
              </w:rPr>
              <w:t>Last</w:t>
            </w:r>
          </w:p>
        </w:tc>
      </w:tr>
    </w:tbl>
    <w:p w14:paraId="4A11F532" w14:textId="77777777" w:rsidR="00BB5E00" w:rsidRPr="00813DB3" w:rsidRDefault="00BB5E00" w:rsidP="00BB5E00">
      <w:pPr>
        <w:pStyle w:val="Numbering"/>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4518E" w14:paraId="4B9ED491" w14:textId="77777777" w:rsidTr="00CC5010">
        <w:tc>
          <w:tcPr>
            <w:tcW w:w="4508" w:type="dxa"/>
            <w:tcBorders>
              <w:bottom w:val="single" w:sz="4" w:space="0" w:color="auto"/>
            </w:tcBorders>
          </w:tcPr>
          <w:p w14:paraId="4AC8BABE" w14:textId="77777777" w:rsidR="00F4518E" w:rsidRDefault="00F4518E" w:rsidP="00CC5010">
            <w:pPr>
              <w:pStyle w:val="Numbering"/>
              <w:rPr>
                <w:lang w:val="en-AU"/>
              </w:rPr>
            </w:pPr>
          </w:p>
        </w:tc>
        <w:tc>
          <w:tcPr>
            <w:tcW w:w="4509" w:type="dxa"/>
            <w:tcBorders>
              <w:bottom w:val="single" w:sz="4" w:space="0" w:color="auto"/>
            </w:tcBorders>
          </w:tcPr>
          <w:p w14:paraId="11B0EDC8" w14:textId="77777777" w:rsidR="00F4518E" w:rsidRDefault="00F4518E" w:rsidP="00CC5010">
            <w:pPr>
              <w:pStyle w:val="Numbering"/>
              <w:rPr>
                <w:lang w:val="en-AU"/>
              </w:rPr>
            </w:pPr>
          </w:p>
        </w:tc>
      </w:tr>
      <w:tr w:rsidR="00F4518E" w:rsidRPr="00813DB3" w14:paraId="14B82F09" w14:textId="77777777" w:rsidTr="00CC5010">
        <w:tc>
          <w:tcPr>
            <w:tcW w:w="4508" w:type="dxa"/>
            <w:tcBorders>
              <w:top w:val="single" w:sz="4" w:space="0" w:color="auto"/>
            </w:tcBorders>
          </w:tcPr>
          <w:p w14:paraId="274DA062" w14:textId="77777777" w:rsidR="00F4518E" w:rsidRPr="00813DB3" w:rsidRDefault="00F4518E" w:rsidP="00CC5010">
            <w:pPr>
              <w:pStyle w:val="Numbering"/>
              <w:jc w:val="center"/>
              <w:rPr>
                <w:i/>
                <w:iCs/>
                <w:lang w:val="en-AU"/>
              </w:rPr>
            </w:pPr>
            <w:r w:rsidRPr="00813DB3">
              <w:rPr>
                <w:i/>
                <w:iCs/>
                <w:lang w:val="en-AU"/>
              </w:rPr>
              <w:t>Occupation</w:t>
            </w:r>
          </w:p>
        </w:tc>
        <w:tc>
          <w:tcPr>
            <w:tcW w:w="4509" w:type="dxa"/>
            <w:tcBorders>
              <w:top w:val="single" w:sz="4" w:space="0" w:color="auto"/>
            </w:tcBorders>
          </w:tcPr>
          <w:p w14:paraId="680EA40B" w14:textId="77777777" w:rsidR="00F4518E" w:rsidRPr="00813DB3" w:rsidRDefault="00F4518E" w:rsidP="00CC5010">
            <w:pPr>
              <w:pStyle w:val="Numbering"/>
              <w:jc w:val="center"/>
              <w:rPr>
                <w:i/>
                <w:iCs/>
                <w:lang w:val="en-AU"/>
              </w:rPr>
            </w:pPr>
            <w:r w:rsidRPr="00813DB3">
              <w:rPr>
                <w:i/>
                <w:iCs/>
                <w:lang w:val="en-AU"/>
              </w:rPr>
              <w:t>Town of Residence</w:t>
            </w:r>
          </w:p>
        </w:tc>
      </w:tr>
    </w:tbl>
    <w:p w14:paraId="6C36B67C" w14:textId="77777777" w:rsidR="00BB5E00" w:rsidRDefault="00BB5E00" w:rsidP="00BB5E00">
      <w:pPr>
        <w:pStyle w:val="Numbering"/>
        <w:rPr>
          <w:lang w:val="en-AU"/>
        </w:rPr>
      </w:pPr>
    </w:p>
    <w:p w14:paraId="4BFB8E60" w14:textId="77777777" w:rsidR="000931E6" w:rsidRDefault="000931E6" w:rsidP="00012FDA">
      <w:pPr>
        <w:pStyle w:val="Numbering"/>
        <w:rPr>
          <w:lang w:val="en-AU"/>
        </w:rPr>
      </w:pPr>
    </w:p>
    <w:tbl>
      <w:tblPr>
        <w:tblStyle w:val="TableGrid"/>
        <w:tblW w:w="0" w:type="auto"/>
        <w:tblLook w:val="04A0" w:firstRow="1" w:lastRow="0" w:firstColumn="1" w:lastColumn="0" w:noHBand="0" w:noVBand="1"/>
      </w:tblPr>
      <w:tblGrid>
        <w:gridCol w:w="2122"/>
        <w:gridCol w:w="2268"/>
        <w:gridCol w:w="2126"/>
        <w:gridCol w:w="2501"/>
      </w:tblGrid>
      <w:tr w:rsidR="00BB5E00" w14:paraId="67607988" w14:textId="77777777" w:rsidTr="00E067D6">
        <w:trPr>
          <w:trHeight w:val="435"/>
        </w:trPr>
        <w:tc>
          <w:tcPr>
            <w:tcW w:w="2122" w:type="dxa"/>
            <w:vMerge w:val="restart"/>
            <w:vAlign w:val="center"/>
          </w:tcPr>
          <w:p w14:paraId="0E22DBEF" w14:textId="2FD8FBAB" w:rsidR="00BB5E00" w:rsidRPr="00F4518E" w:rsidRDefault="00BB5E00" w:rsidP="00E067D6">
            <w:pPr>
              <w:pStyle w:val="Numbering"/>
              <w:jc w:val="center"/>
              <w:rPr>
                <w:b/>
                <w:lang w:val="en-AU"/>
              </w:rPr>
            </w:pPr>
            <w:r w:rsidRPr="00F4518E">
              <w:rPr>
                <w:b/>
                <w:lang w:val="en-AU"/>
              </w:rPr>
              <w:t>Executor 3</w:t>
            </w:r>
          </w:p>
        </w:tc>
        <w:tc>
          <w:tcPr>
            <w:tcW w:w="6895" w:type="dxa"/>
            <w:gridSpan w:val="3"/>
          </w:tcPr>
          <w:p w14:paraId="6A5C0609" w14:textId="77777777" w:rsidR="00BB5E00" w:rsidRDefault="00BB5E00" w:rsidP="00CC5010">
            <w:pPr>
              <w:pStyle w:val="Numbering"/>
              <w:rPr>
                <w:lang w:val="en-AU"/>
              </w:rPr>
            </w:pPr>
          </w:p>
        </w:tc>
      </w:tr>
      <w:tr w:rsidR="00BB5E00" w14:paraId="166E0952" w14:textId="77777777" w:rsidTr="00CC5010">
        <w:tc>
          <w:tcPr>
            <w:tcW w:w="2122" w:type="dxa"/>
            <w:vMerge/>
          </w:tcPr>
          <w:p w14:paraId="7B2356AE" w14:textId="77777777" w:rsidR="00BB5E00" w:rsidRPr="00813DB3" w:rsidRDefault="00BB5E00" w:rsidP="00CC5010">
            <w:pPr>
              <w:pStyle w:val="Numbering"/>
              <w:rPr>
                <w:i/>
                <w:iCs/>
                <w:lang w:val="en-AU"/>
              </w:rPr>
            </w:pPr>
          </w:p>
        </w:tc>
        <w:tc>
          <w:tcPr>
            <w:tcW w:w="2268" w:type="dxa"/>
          </w:tcPr>
          <w:p w14:paraId="15C15038" w14:textId="77777777" w:rsidR="00BB5E00" w:rsidRPr="00813DB3" w:rsidRDefault="00BB5E00" w:rsidP="00CC5010">
            <w:pPr>
              <w:pStyle w:val="Numbering"/>
              <w:jc w:val="center"/>
              <w:rPr>
                <w:i/>
                <w:iCs/>
                <w:lang w:val="en-AU"/>
              </w:rPr>
            </w:pPr>
            <w:r w:rsidRPr="00813DB3">
              <w:rPr>
                <w:i/>
                <w:iCs/>
                <w:lang w:val="en-AU"/>
              </w:rPr>
              <w:t>First</w:t>
            </w:r>
          </w:p>
        </w:tc>
        <w:tc>
          <w:tcPr>
            <w:tcW w:w="2126" w:type="dxa"/>
          </w:tcPr>
          <w:p w14:paraId="342F2353" w14:textId="77777777" w:rsidR="00BB5E00" w:rsidRPr="00813DB3" w:rsidRDefault="00BB5E00" w:rsidP="00CC5010">
            <w:pPr>
              <w:pStyle w:val="Numbering"/>
              <w:jc w:val="center"/>
              <w:rPr>
                <w:i/>
                <w:iCs/>
                <w:lang w:val="en-AU"/>
              </w:rPr>
            </w:pPr>
            <w:r w:rsidRPr="00813DB3">
              <w:rPr>
                <w:i/>
                <w:iCs/>
                <w:lang w:val="en-AU"/>
              </w:rPr>
              <w:t>Middle</w:t>
            </w:r>
          </w:p>
        </w:tc>
        <w:tc>
          <w:tcPr>
            <w:tcW w:w="2501" w:type="dxa"/>
          </w:tcPr>
          <w:p w14:paraId="0F6AFCB9" w14:textId="77777777" w:rsidR="00BB5E00" w:rsidRPr="00813DB3" w:rsidRDefault="00BB5E00" w:rsidP="00CC5010">
            <w:pPr>
              <w:pStyle w:val="Numbering"/>
              <w:jc w:val="center"/>
              <w:rPr>
                <w:i/>
                <w:iCs/>
                <w:lang w:val="en-AU"/>
              </w:rPr>
            </w:pPr>
            <w:r w:rsidRPr="00813DB3">
              <w:rPr>
                <w:i/>
                <w:iCs/>
                <w:lang w:val="en-AU"/>
              </w:rPr>
              <w:t>Last</w:t>
            </w:r>
          </w:p>
        </w:tc>
      </w:tr>
    </w:tbl>
    <w:p w14:paraId="1668468A" w14:textId="77777777" w:rsidR="00BB5E00" w:rsidRPr="00813DB3" w:rsidRDefault="00BB5E00" w:rsidP="00BB5E00">
      <w:pPr>
        <w:pStyle w:val="Numbering"/>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4518E" w14:paraId="1EB70679" w14:textId="77777777" w:rsidTr="00CC5010">
        <w:tc>
          <w:tcPr>
            <w:tcW w:w="4508" w:type="dxa"/>
            <w:tcBorders>
              <w:bottom w:val="single" w:sz="4" w:space="0" w:color="auto"/>
            </w:tcBorders>
          </w:tcPr>
          <w:p w14:paraId="5112C4B4" w14:textId="77777777" w:rsidR="00F4518E" w:rsidRDefault="00F4518E" w:rsidP="00CC5010">
            <w:pPr>
              <w:pStyle w:val="Numbering"/>
              <w:rPr>
                <w:lang w:val="en-AU"/>
              </w:rPr>
            </w:pPr>
          </w:p>
        </w:tc>
        <w:tc>
          <w:tcPr>
            <w:tcW w:w="4509" w:type="dxa"/>
            <w:tcBorders>
              <w:bottom w:val="single" w:sz="4" w:space="0" w:color="auto"/>
            </w:tcBorders>
          </w:tcPr>
          <w:p w14:paraId="5810FC97" w14:textId="77777777" w:rsidR="00F4518E" w:rsidRDefault="00F4518E" w:rsidP="00CC5010">
            <w:pPr>
              <w:pStyle w:val="Numbering"/>
              <w:rPr>
                <w:lang w:val="en-AU"/>
              </w:rPr>
            </w:pPr>
          </w:p>
        </w:tc>
      </w:tr>
      <w:tr w:rsidR="00F4518E" w:rsidRPr="00813DB3" w14:paraId="3FCC7C9E" w14:textId="77777777" w:rsidTr="00FD76AD">
        <w:trPr>
          <w:trHeight w:val="64"/>
        </w:trPr>
        <w:tc>
          <w:tcPr>
            <w:tcW w:w="4508" w:type="dxa"/>
            <w:tcBorders>
              <w:top w:val="single" w:sz="4" w:space="0" w:color="auto"/>
            </w:tcBorders>
          </w:tcPr>
          <w:p w14:paraId="6E800CB9" w14:textId="77777777" w:rsidR="00F4518E" w:rsidRPr="00813DB3" w:rsidRDefault="00F4518E" w:rsidP="00CC5010">
            <w:pPr>
              <w:pStyle w:val="Numbering"/>
              <w:jc w:val="center"/>
              <w:rPr>
                <w:i/>
                <w:iCs/>
                <w:lang w:val="en-AU"/>
              </w:rPr>
            </w:pPr>
            <w:r w:rsidRPr="00813DB3">
              <w:rPr>
                <w:i/>
                <w:iCs/>
                <w:lang w:val="en-AU"/>
              </w:rPr>
              <w:t>Occupation</w:t>
            </w:r>
          </w:p>
        </w:tc>
        <w:tc>
          <w:tcPr>
            <w:tcW w:w="4509" w:type="dxa"/>
            <w:tcBorders>
              <w:top w:val="single" w:sz="4" w:space="0" w:color="auto"/>
            </w:tcBorders>
          </w:tcPr>
          <w:p w14:paraId="4174FAF6" w14:textId="77777777" w:rsidR="00F4518E" w:rsidRPr="00813DB3" w:rsidRDefault="00F4518E" w:rsidP="00CC5010">
            <w:pPr>
              <w:pStyle w:val="Numbering"/>
              <w:jc w:val="center"/>
              <w:rPr>
                <w:i/>
                <w:iCs/>
                <w:lang w:val="en-AU"/>
              </w:rPr>
            </w:pPr>
            <w:r w:rsidRPr="00813DB3">
              <w:rPr>
                <w:i/>
                <w:iCs/>
                <w:lang w:val="en-AU"/>
              </w:rPr>
              <w:t>Town of Residence</w:t>
            </w:r>
          </w:p>
        </w:tc>
      </w:tr>
    </w:tbl>
    <w:p w14:paraId="3DDE44BD" w14:textId="3BE024DC" w:rsidR="00BB5E00" w:rsidRDefault="00BB5E00" w:rsidP="00A512C7">
      <w:pPr>
        <w:pStyle w:val="Numbering"/>
        <w:rPr>
          <w:lang w:val="en-AU"/>
        </w:rPr>
      </w:pPr>
    </w:p>
    <w:p w14:paraId="20F2EF6E" w14:textId="77777777" w:rsidR="001D0ADA" w:rsidRDefault="001D0ADA" w:rsidP="00A512C7">
      <w:pPr>
        <w:pStyle w:val="Numbering"/>
        <w:rPr>
          <w:lang w:val="en-AU"/>
        </w:rPr>
      </w:pPr>
    </w:p>
    <w:tbl>
      <w:tblPr>
        <w:tblStyle w:val="TableGrid"/>
        <w:tblW w:w="0" w:type="auto"/>
        <w:tblLook w:val="04A0" w:firstRow="1" w:lastRow="0" w:firstColumn="1" w:lastColumn="0" w:noHBand="0" w:noVBand="1"/>
      </w:tblPr>
      <w:tblGrid>
        <w:gridCol w:w="2122"/>
        <w:gridCol w:w="2268"/>
        <w:gridCol w:w="2126"/>
        <w:gridCol w:w="2501"/>
      </w:tblGrid>
      <w:tr w:rsidR="00BB5E00" w14:paraId="16FA50FA" w14:textId="77777777" w:rsidTr="00E067D6">
        <w:trPr>
          <w:trHeight w:val="423"/>
        </w:trPr>
        <w:tc>
          <w:tcPr>
            <w:tcW w:w="2122" w:type="dxa"/>
            <w:vMerge w:val="restart"/>
            <w:vAlign w:val="center"/>
          </w:tcPr>
          <w:p w14:paraId="4DF08E43" w14:textId="1AB3DE5A" w:rsidR="00BB5E00" w:rsidRPr="00F4518E" w:rsidRDefault="00BB5E00" w:rsidP="00E067D6">
            <w:pPr>
              <w:pStyle w:val="Numbering"/>
              <w:jc w:val="center"/>
              <w:rPr>
                <w:b/>
                <w:lang w:val="en-AU"/>
              </w:rPr>
            </w:pPr>
            <w:r w:rsidRPr="00F4518E">
              <w:rPr>
                <w:b/>
                <w:lang w:val="en-AU"/>
              </w:rPr>
              <w:t>Backup Executor</w:t>
            </w:r>
          </w:p>
        </w:tc>
        <w:tc>
          <w:tcPr>
            <w:tcW w:w="6895" w:type="dxa"/>
            <w:gridSpan w:val="3"/>
          </w:tcPr>
          <w:p w14:paraId="208E87BE" w14:textId="77777777" w:rsidR="00BB5E00" w:rsidRDefault="00BB5E00" w:rsidP="00CC5010">
            <w:pPr>
              <w:pStyle w:val="Numbering"/>
              <w:rPr>
                <w:lang w:val="en-AU"/>
              </w:rPr>
            </w:pPr>
          </w:p>
        </w:tc>
      </w:tr>
      <w:tr w:rsidR="00BB5E00" w14:paraId="449432B2" w14:textId="77777777" w:rsidTr="00CC5010">
        <w:tc>
          <w:tcPr>
            <w:tcW w:w="2122" w:type="dxa"/>
            <w:vMerge/>
          </w:tcPr>
          <w:p w14:paraId="1C014F34" w14:textId="77777777" w:rsidR="00BB5E00" w:rsidRPr="00813DB3" w:rsidRDefault="00BB5E00" w:rsidP="00CC5010">
            <w:pPr>
              <w:pStyle w:val="Numbering"/>
              <w:rPr>
                <w:i/>
                <w:iCs/>
                <w:lang w:val="en-AU"/>
              </w:rPr>
            </w:pPr>
          </w:p>
        </w:tc>
        <w:tc>
          <w:tcPr>
            <w:tcW w:w="2268" w:type="dxa"/>
          </w:tcPr>
          <w:p w14:paraId="79484332" w14:textId="77777777" w:rsidR="00BB5E00" w:rsidRPr="00813DB3" w:rsidRDefault="00BB5E00" w:rsidP="00CC5010">
            <w:pPr>
              <w:pStyle w:val="Numbering"/>
              <w:jc w:val="center"/>
              <w:rPr>
                <w:i/>
                <w:iCs/>
                <w:lang w:val="en-AU"/>
              </w:rPr>
            </w:pPr>
            <w:r w:rsidRPr="00813DB3">
              <w:rPr>
                <w:i/>
                <w:iCs/>
                <w:lang w:val="en-AU"/>
              </w:rPr>
              <w:t>First</w:t>
            </w:r>
          </w:p>
        </w:tc>
        <w:tc>
          <w:tcPr>
            <w:tcW w:w="2126" w:type="dxa"/>
          </w:tcPr>
          <w:p w14:paraId="6446D60A" w14:textId="77777777" w:rsidR="00BB5E00" w:rsidRPr="00813DB3" w:rsidRDefault="00BB5E00" w:rsidP="00CC5010">
            <w:pPr>
              <w:pStyle w:val="Numbering"/>
              <w:jc w:val="center"/>
              <w:rPr>
                <w:i/>
                <w:iCs/>
                <w:lang w:val="en-AU"/>
              </w:rPr>
            </w:pPr>
            <w:r w:rsidRPr="00813DB3">
              <w:rPr>
                <w:i/>
                <w:iCs/>
                <w:lang w:val="en-AU"/>
              </w:rPr>
              <w:t>Middle</w:t>
            </w:r>
          </w:p>
        </w:tc>
        <w:tc>
          <w:tcPr>
            <w:tcW w:w="2501" w:type="dxa"/>
          </w:tcPr>
          <w:p w14:paraId="0C8E27A9" w14:textId="77777777" w:rsidR="00BB5E00" w:rsidRPr="00813DB3" w:rsidRDefault="00BB5E00" w:rsidP="00CC5010">
            <w:pPr>
              <w:pStyle w:val="Numbering"/>
              <w:jc w:val="center"/>
              <w:rPr>
                <w:i/>
                <w:iCs/>
                <w:lang w:val="en-AU"/>
              </w:rPr>
            </w:pPr>
            <w:r w:rsidRPr="00813DB3">
              <w:rPr>
                <w:i/>
                <w:iCs/>
                <w:lang w:val="en-AU"/>
              </w:rPr>
              <w:t>Last</w:t>
            </w:r>
          </w:p>
        </w:tc>
      </w:tr>
    </w:tbl>
    <w:p w14:paraId="0469A844" w14:textId="0A7759D7" w:rsidR="00BB5E00" w:rsidRDefault="00BB5E00" w:rsidP="00BB5E00">
      <w:pPr>
        <w:pStyle w:val="Numbering"/>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4518E" w14:paraId="591351E0" w14:textId="77777777" w:rsidTr="00CC5010">
        <w:tc>
          <w:tcPr>
            <w:tcW w:w="4508" w:type="dxa"/>
            <w:tcBorders>
              <w:bottom w:val="single" w:sz="4" w:space="0" w:color="auto"/>
            </w:tcBorders>
          </w:tcPr>
          <w:p w14:paraId="0A8CCD3C" w14:textId="77777777" w:rsidR="00F4518E" w:rsidRDefault="00F4518E" w:rsidP="00CC5010">
            <w:pPr>
              <w:pStyle w:val="Numbering"/>
              <w:rPr>
                <w:lang w:val="en-AU"/>
              </w:rPr>
            </w:pPr>
          </w:p>
        </w:tc>
        <w:tc>
          <w:tcPr>
            <w:tcW w:w="4509" w:type="dxa"/>
            <w:tcBorders>
              <w:bottom w:val="single" w:sz="4" w:space="0" w:color="auto"/>
            </w:tcBorders>
          </w:tcPr>
          <w:p w14:paraId="56AA29D2" w14:textId="77777777" w:rsidR="00F4518E" w:rsidRDefault="00F4518E" w:rsidP="00CC5010">
            <w:pPr>
              <w:pStyle w:val="Numbering"/>
              <w:rPr>
                <w:lang w:val="en-AU"/>
              </w:rPr>
            </w:pPr>
          </w:p>
        </w:tc>
      </w:tr>
      <w:tr w:rsidR="00F4518E" w:rsidRPr="00813DB3" w14:paraId="2C3DEFA2" w14:textId="77777777" w:rsidTr="00CC5010">
        <w:tc>
          <w:tcPr>
            <w:tcW w:w="4508" w:type="dxa"/>
            <w:tcBorders>
              <w:top w:val="single" w:sz="4" w:space="0" w:color="auto"/>
            </w:tcBorders>
          </w:tcPr>
          <w:p w14:paraId="5538F07D" w14:textId="77777777" w:rsidR="00F4518E" w:rsidRPr="00813DB3" w:rsidRDefault="00F4518E" w:rsidP="00CC5010">
            <w:pPr>
              <w:pStyle w:val="Numbering"/>
              <w:jc w:val="center"/>
              <w:rPr>
                <w:i/>
                <w:iCs/>
                <w:lang w:val="en-AU"/>
              </w:rPr>
            </w:pPr>
            <w:r w:rsidRPr="00813DB3">
              <w:rPr>
                <w:i/>
                <w:iCs/>
                <w:lang w:val="en-AU"/>
              </w:rPr>
              <w:t>Occupation</w:t>
            </w:r>
          </w:p>
        </w:tc>
        <w:tc>
          <w:tcPr>
            <w:tcW w:w="4509" w:type="dxa"/>
            <w:tcBorders>
              <w:top w:val="single" w:sz="4" w:space="0" w:color="auto"/>
            </w:tcBorders>
          </w:tcPr>
          <w:p w14:paraId="046EDDC1" w14:textId="77777777" w:rsidR="00F4518E" w:rsidRPr="00813DB3" w:rsidRDefault="00F4518E" w:rsidP="00CC5010">
            <w:pPr>
              <w:pStyle w:val="Numbering"/>
              <w:jc w:val="center"/>
              <w:rPr>
                <w:i/>
                <w:iCs/>
                <w:lang w:val="en-AU"/>
              </w:rPr>
            </w:pPr>
            <w:r w:rsidRPr="00813DB3">
              <w:rPr>
                <w:i/>
                <w:iCs/>
                <w:lang w:val="en-AU"/>
              </w:rPr>
              <w:t>Town of Residence</w:t>
            </w:r>
          </w:p>
        </w:tc>
      </w:tr>
    </w:tbl>
    <w:p w14:paraId="1FBE50B1" w14:textId="2F363E70" w:rsidR="00F4518E" w:rsidRDefault="00F4518E" w:rsidP="00BB5E00">
      <w:pPr>
        <w:pStyle w:val="Numbering"/>
        <w:rPr>
          <w:lang w:val="en-AU"/>
        </w:rPr>
      </w:pPr>
    </w:p>
    <w:p w14:paraId="3AC66267" w14:textId="4B2D9C85" w:rsidR="00CE61A3" w:rsidRDefault="00CE61A3" w:rsidP="00567BD7">
      <w:pPr>
        <w:pStyle w:val="Numbering"/>
        <w:numPr>
          <w:ilvl w:val="0"/>
          <w:numId w:val="3"/>
        </w:numPr>
        <w:rPr>
          <w:lang w:val="en-AU"/>
        </w:rPr>
      </w:pPr>
      <w:r>
        <w:rPr>
          <w:lang w:val="en-AU"/>
        </w:rPr>
        <w:t>D</w:t>
      </w:r>
      <w:r w:rsidR="009A58AA">
        <w:rPr>
          <w:lang w:val="en-AU"/>
        </w:rPr>
        <w:t>o you want your Executor/s to</w:t>
      </w:r>
      <w:r>
        <w:rPr>
          <w:lang w:val="en-AU"/>
        </w:rPr>
        <w:t xml:space="preserve"> be able to </w:t>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w:t>
      </w:r>
      <w:r>
        <w:rPr>
          <w:lang w:val="en-AU"/>
        </w:rPr>
        <w:tab/>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p>
    <w:p w14:paraId="283DDA5A" w14:textId="205D6A5E" w:rsidR="00555E86" w:rsidRDefault="00555E86" w:rsidP="00CE61A3">
      <w:pPr>
        <w:ind w:firstLine="720"/>
        <w:rPr>
          <w:lang w:val="en-AU"/>
        </w:rPr>
      </w:pPr>
      <w:r>
        <w:rPr>
          <w:lang w:val="en-AU"/>
        </w:rPr>
        <w:t>carry on any business you have an interest in?</w:t>
      </w:r>
    </w:p>
    <w:p w14:paraId="04ACEDF2" w14:textId="77777777" w:rsidR="00CE61A3" w:rsidRDefault="00CE61A3" w:rsidP="00CE61A3">
      <w:pPr>
        <w:pStyle w:val="Numbering"/>
        <w:ind w:left="720"/>
        <w:rPr>
          <w:lang w:val="en-AU"/>
        </w:rPr>
      </w:pPr>
    </w:p>
    <w:p w14:paraId="1F1E0995" w14:textId="00A797FE" w:rsidR="00555E86" w:rsidRDefault="00CE61A3" w:rsidP="00567BD7">
      <w:pPr>
        <w:pStyle w:val="Numbering"/>
        <w:numPr>
          <w:ilvl w:val="0"/>
          <w:numId w:val="3"/>
        </w:numPr>
        <w:rPr>
          <w:lang w:val="en-AU"/>
        </w:rPr>
      </w:pPr>
      <w:r w:rsidRPr="00CE61A3">
        <w:rPr>
          <w:lang w:val="en-AU"/>
        </w:rPr>
        <w:t xml:space="preserve">Do you want your Executor/s to be able to </w:t>
      </w:r>
      <w:r w:rsidR="00555E86" w:rsidRPr="00CE61A3">
        <w:rPr>
          <w:lang w:val="en-AU"/>
        </w:rPr>
        <w:t>pay money or transfer assets to the guardian of your children for their maintenance,</w:t>
      </w:r>
      <w:r>
        <w:rPr>
          <w:lang w:val="en-AU"/>
        </w:rPr>
        <w:t xml:space="preserve"> benefit or</w:t>
      </w:r>
      <w:r w:rsidR="00555E86" w:rsidRPr="00CE61A3">
        <w:rPr>
          <w:lang w:val="en-AU"/>
        </w:rPr>
        <w:t xml:space="preserve"> education</w:t>
      </w:r>
      <w:r>
        <w:rPr>
          <w:lang w:val="en-AU"/>
        </w:rPr>
        <w:t xml:space="preserve"> or advancement</w:t>
      </w:r>
      <w:r w:rsidR="00555E86" w:rsidRPr="00CE61A3">
        <w:rPr>
          <w:lang w:val="en-AU"/>
        </w:rPr>
        <w:t>?</w:t>
      </w:r>
    </w:p>
    <w:p w14:paraId="387E965C" w14:textId="13B5AC64" w:rsidR="00567BD7" w:rsidRDefault="00567BD7" w:rsidP="00567BD7">
      <w:pPr>
        <w:pStyle w:val="Numbering"/>
        <w:rPr>
          <w:lang w:val="en-AU"/>
        </w:rPr>
      </w:pPr>
    </w:p>
    <w:p w14:paraId="3BA32E94" w14:textId="154AC6F0" w:rsidR="00567BD7" w:rsidRPr="00CE61A3" w:rsidRDefault="00567BD7" w:rsidP="00567BD7">
      <w:pPr>
        <w:pStyle w:val="Numbering"/>
        <w:ind w:left="4320" w:firstLine="720"/>
        <w:rPr>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w:t>
      </w:r>
      <w:r>
        <w:rPr>
          <w:lang w:val="en-AU"/>
        </w:rPr>
        <w:tab/>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p>
    <w:p w14:paraId="7FBFFD76" w14:textId="4A9C3C5C" w:rsidR="00036EB7" w:rsidRDefault="00036EB7" w:rsidP="00A512C7">
      <w:pPr>
        <w:pStyle w:val="Numbering"/>
        <w:pBdr>
          <w:bottom w:val="single" w:sz="12" w:space="1" w:color="auto"/>
        </w:pBdr>
        <w:rPr>
          <w:b/>
          <w:bCs/>
          <w:lang w:val="en-AU"/>
        </w:rPr>
      </w:pPr>
    </w:p>
    <w:p w14:paraId="0C91335E" w14:textId="77777777" w:rsidR="00BF2C95" w:rsidRDefault="00BF2C95" w:rsidP="00A512C7">
      <w:pPr>
        <w:pStyle w:val="Numbering"/>
        <w:rPr>
          <w:b/>
          <w:bCs/>
          <w:lang w:val="en-AU"/>
        </w:rPr>
      </w:pPr>
    </w:p>
    <w:p w14:paraId="1E934F17" w14:textId="42CDABA9" w:rsidR="00A512C7" w:rsidRPr="008934B8" w:rsidRDefault="00BB5E00" w:rsidP="00A512C7">
      <w:pPr>
        <w:pStyle w:val="Numbering"/>
        <w:rPr>
          <w:sz w:val="28"/>
          <w:lang w:val="en-AU"/>
        </w:rPr>
      </w:pPr>
      <w:r w:rsidRPr="008934B8">
        <w:rPr>
          <w:b/>
          <w:bCs/>
          <w:sz w:val="28"/>
          <w:lang w:val="en-AU"/>
        </w:rPr>
        <w:t xml:space="preserve">Section </w:t>
      </w:r>
      <w:r w:rsidR="00555E86" w:rsidRPr="008934B8">
        <w:rPr>
          <w:b/>
          <w:bCs/>
          <w:sz w:val="28"/>
          <w:lang w:val="en-AU"/>
        </w:rPr>
        <w:t>6</w:t>
      </w:r>
      <w:r w:rsidRPr="008934B8">
        <w:rPr>
          <w:b/>
          <w:bCs/>
          <w:sz w:val="28"/>
          <w:lang w:val="en-AU"/>
        </w:rPr>
        <w:t>:</w:t>
      </w:r>
      <w:r w:rsidRPr="008934B8">
        <w:rPr>
          <w:sz w:val="28"/>
          <w:lang w:val="en-AU"/>
        </w:rPr>
        <w:t xml:space="preserve"> What do you own? </w:t>
      </w:r>
    </w:p>
    <w:p w14:paraId="40A4A479" w14:textId="3CBF291D" w:rsidR="00BB5E00" w:rsidRDefault="00BB5E00" w:rsidP="00A512C7">
      <w:pPr>
        <w:pStyle w:val="Numbering"/>
        <w:rPr>
          <w:lang w:val="en-AU"/>
        </w:rPr>
      </w:pPr>
    </w:p>
    <w:p w14:paraId="0C990E3D" w14:textId="57AEF4C1" w:rsidR="00F4518E" w:rsidRDefault="00F4518E" w:rsidP="00F4518E">
      <w:pPr>
        <w:pStyle w:val="Numbering"/>
        <w:rPr>
          <w:lang w:val="en-AU"/>
        </w:rPr>
      </w:pPr>
      <w:r>
        <w:rPr>
          <w:b/>
          <w:i/>
          <w:iCs/>
          <w:color w:val="2E74B5" w:themeColor="accent1" w:themeShade="BF"/>
          <w:lang w:val="en-AU"/>
        </w:rPr>
        <w:t>Why do we need to know this</w:t>
      </w:r>
      <w:r w:rsidRPr="00F4518E">
        <w:rPr>
          <w:b/>
          <w:i/>
          <w:iCs/>
          <w:color w:val="2E74B5" w:themeColor="accent1" w:themeShade="BF"/>
          <w:lang w:val="en-AU"/>
        </w:rPr>
        <w:t>?</w:t>
      </w:r>
      <w:r w:rsidRPr="00F4518E">
        <w:rPr>
          <w:i/>
          <w:color w:val="2E74B5" w:themeColor="accent1" w:themeShade="BF"/>
          <w:lang w:val="en-AU"/>
        </w:rPr>
        <w:t xml:space="preserve"> </w:t>
      </w:r>
      <w:r w:rsidR="00567BD7">
        <w:rPr>
          <w:i/>
          <w:color w:val="2E74B5" w:themeColor="accent1" w:themeShade="BF"/>
          <w:lang w:val="en-AU"/>
        </w:rPr>
        <w:t xml:space="preserve">This will help us determine </w:t>
      </w:r>
      <w:r w:rsidR="00F05A65">
        <w:rPr>
          <w:i/>
          <w:color w:val="2E74B5" w:themeColor="accent1" w:themeShade="BF"/>
          <w:lang w:val="en-AU"/>
        </w:rPr>
        <w:t>the extent of our</w:t>
      </w:r>
      <w:r w:rsidR="00567BD7">
        <w:rPr>
          <w:i/>
          <w:color w:val="2E74B5" w:themeColor="accent1" w:themeShade="BF"/>
          <w:lang w:val="en-AU"/>
        </w:rPr>
        <w:t xml:space="preserve"> advice </w:t>
      </w:r>
      <w:r w:rsidR="00F05A65">
        <w:rPr>
          <w:i/>
          <w:color w:val="2E74B5" w:themeColor="accent1" w:themeShade="BF"/>
          <w:lang w:val="en-AU"/>
        </w:rPr>
        <w:t xml:space="preserve">with respect to </w:t>
      </w:r>
      <w:r w:rsidR="00567BD7">
        <w:rPr>
          <w:i/>
          <w:color w:val="2E74B5" w:themeColor="accent1" w:themeShade="BF"/>
          <w:lang w:val="en-AU"/>
        </w:rPr>
        <w:t>your assets or liabilities</w:t>
      </w:r>
      <w:r w:rsidR="00F05A65">
        <w:rPr>
          <w:i/>
          <w:color w:val="2E74B5" w:themeColor="accent1" w:themeShade="BF"/>
          <w:lang w:val="en-AU"/>
        </w:rPr>
        <w:t>, for example, relationship property issues or trusts.</w:t>
      </w:r>
    </w:p>
    <w:p w14:paraId="122167E9" w14:textId="65D5795D" w:rsidR="00F4518E" w:rsidRDefault="00F4518E" w:rsidP="00A512C7">
      <w:pPr>
        <w:pStyle w:val="Numbering"/>
        <w:rPr>
          <w:lang w:val="en-AU"/>
        </w:rPr>
      </w:pPr>
    </w:p>
    <w:p w14:paraId="144DEE57" w14:textId="2FAFE970" w:rsidR="00A512C7" w:rsidRPr="00F4518E" w:rsidRDefault="00A512C7" w:rsidP="00567BD7">
      <w:pPr>
        <w:pStyle w:val="Numbering"/>
        <w:numPr>
          <w:ilvl w:val="0"/>
          <w:numId w:val="3"/>
        </w:numPr>
        <w:rPr>
          <w:i/>
          <w:color w:val="2E74B5" w:themeColor="accent1" w:themeShade="BF"/>
          <w:lang w:val="en-AU"/>
        </w:rPr>
      </w:pPr>
      <w:r w:rsidRPr="00F4518E">
        <w:rPr>
          <w:lang w:val="en-AU"/>
        </w:rPr>
        <w:t>Please provide us with a list of assets and liabilities with approximate values.</w:t>
      </w:r>
    </w:p>
    <w:p w14:paraId="0CBD2FF0" w14:textId="77777777" w:rsidR="00A512C7" w:rsidRDefault="00A512C7" w:rsidP="00A512C7">
      <w:pPr>
        <w:pStyle w:val="Numbering"/>
        <w:rPr>
          <w:lang w:val="en-AU"/>
        </w:rPr>
      </w:pPr>
    </w:p>
    <w:p w14:paraId="53F06E4B" w14:textId="3D62735F" w:rsidR="000931E6" w:rsidRPr="008934B8" w:rsidRDefault="00A512C7" w:rsidP="008934B8">
      <w:pPr>
        <w:pStyle w:val="Numbering"/>
        <w:ind w:left="720" w:firstLine="720"/>
        <w:rPr>
          <w:b/>
          <w:lang w:val="en-AU"/>
        </w:rPr>
      </w:pPr>
      <w:r>
        <w:rPr>
          <w:b/>
          <w:lang w:val="en-AU"/>
        </w:rPr>
        <w:t>Assets</w:t>
      </w:r>
      <w:r>
        <w:rPr>
          <w:b/>
          <w:lang w:val="en-AU"/>
        </w:rPr>
        <w:tab/>
      </w:r>
      <w:r>
        <w:rPr>
          <w:b/>
          <w:lang w:val="en-AU"/>
        </w:rPr>
        <w:tab/>
      </w:r>
      <w:r>
        <w:rPr>
          <w:b/>
          <w:lang w:val="en-AU"/>
        </w:rPr>
        <w:tab/>
      </w:r>
      <w:r>
        <w:rPr>
          <w:b/>
          <w:lang w:val="en-AU"/>
        </w:rPr>
        <w:tab/>
      </w:r>
      <w:r>
        <w:rPr>
          <w:b/>
          <w:lang w:val="en-AU"/>
        </w:rPr>
        <w:tab/>
      </w:r>
      <w:r>
        <w:rPr>
          <w:b/>
          <w:lang w:val="en-AU"/>
        </w:rPr>
        <w:tab/>
      </w:r>
      <w:r>
        <w:rPr>
          <w:b/>
          <w:lang w:val="en-AU"/>
        </w:rPr>
        <w:tab/>
        <w:t>Approximate Value</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5376"/>
        <w:gridCol w:w="2931"/>
      </w:tblGrid>
      <w:tr w:rsidR="00567BD7" w14:paraId="09471F10" w14:textId="77777777" w:rsidTr="008934B8">
        <w:tc>
          <w:tcPr>
            <w:tcW w:w="5376" w:type="dxa"/>
            <w:tcBorders>
              <w:top w:val="nil"/>
              <w:right w:val="nil"/>
            </w:tcBorders>
          </w:tcPr>
          <w:p w14:paraId="02A221D7" w14:textId="77777777" w:rsidR="00567BD7" w:rsidRDefault="00567BD7" w:rsidP="00A512C7">
            <w:pPr>
              <w:pStyle w:val="Numbering"/>
              <w:rPr>
                <w:b/>
                <w:lang w:val="en-AU"/>
              </w:rPr>
            </w:pPr>
          </w:p>
        </w:tc>
        <w:tc>
          <w:tcPr>
            <w:tcW w:w="2931" w:type="dxa"/>
            <w:tcBorders>
              <w:top w:val="nil"/>
              <w:left w:val="nil"/>
            </w:tcBorders>
          </w:tcPr>
          <w:p w14:paraId="20F8F120" w14:textId="09202172" w:rsidR="00567BD7" w:rsidRDefault="008934B8" w:rsidP="00A512C7">
            <w:pPr>
              <w:pStyle w:val="Numbering"/>
              <w:rPr>
                <w:b/>
                <w:lang w:val="en-AU"/>
              </w:rPr>
            </w:pPr>
            <w:r>
              <w:rPr>
                <w:b/>
                <w:lang w:val="en-AU"/>
              </w:rPr>
              <w:t>$</w:t>
            </w:r>
          </w:p>
        </w:tc>
      </w:tr>
      <w:tr w:rsidR="00567BD7" w14:paraId="384F07D8" w14:textId="77777777" w:rsidTr="008934B8">
        <w:tc>
          <w:tcPr>
            <w:tcW w:w="5376" w:type="dxa"/>
            <w:tcBorders>
              <w:right w:val="nil"/>
            </w:tcBorders>
          </w:tcPr>
          <w:p w14:paraId="087F6968" w14:textId="77777777" w:rsidR="00567BD7" w:rsidRDefault="00567BD7" w:rsidP="00A512C7">
            <w:pPr>
              <w:pStyle w:val="Numbering"/>
              <w:rPr>
                <w:b/>
                <w:lang w:val="en-AU"/>
              </w:rPr>
            </w:pPr>
          </w:p>
        </w:tc>
        <w:tc>
          <w:tcPr>
            <w:tcW w:w="2931" w:type="dxa"/>
            <w:tcBorders>
              <w:left w:val="nil"/>
            </w:tcBorders>
          </w:tcPr>
          <w:p w14:paraId="1AFB5DED" w14:textId="054DFF05" w:rsidR="00567BD7" w:rsidRDefault="008934B8" w:rsidP="00A512C7">
            <w:pPr>
              <w:pStyle w:val="Numbering"/>
              <w:rPr>
                <w:b/>
                <w:lang w:val="en-AU"/>
              </w:rPr>
            </w:pPr>
            <w:r>
              <w:rPr>
                <w:b/>
                <w:lang w:val="en-AU"/>
              </w:rPr>
              <w:t>$</w:t>
            </w:r>
          </w:p>
        </w:tc>
      </w:tr>
      <w:tr w:rsidR="00567BD7" w14:paraId="453E7A24" w14:textId="77777777" w:rsidTr="008934B8">
        <w:tc>
          <w:tcPr>
            <w:tcW w:w="5376" w:type="dxa"/>
            <w:tcBorders>
              <w:right w:val="nil"/>
            </w:tcBorders>
          </w:tcPr>
          <w:p w14:paraId="4AECAC87" w14:textId="77777777" w:rsidR="00567BD7" w:rsidRDefault="00567BD7" w:rsidP="00A512C7">
            <w:pPr>
              <w:pStyle w:val="Numbering"/>
              <w:rPr>
                <w:b/>
                <w:lang w:val="en-AU"/>
              </w:rPr>
            </w:pPr>
          </w:p>
        </w:tc>
        <w:tc>
          <w:tcPr>
            <w:tcW w:w="2931" w:type="dxa"/>
            <w:tcBorders>
              <w:left w:val="nil"/>
            </w:tcBorders>
          </w:tcPr>
          <w:p w14:paraId="74A3A6AF" w14:textId="2301EB10" w:rsidR="00567BD7" w:rsidRDefault="008934B8" w:rsidP="00A512C7">
            <w:pPr>
              <w:pStyle w:val="Numbering"/>
              <w:rPr>
                <w:b/>
                <w:lang w:val="en-AU"/>
              </w:rPr>
            </w:pPr>
            <w:r>
              <w:rPr>
                <w:b/>
                <w:lang w:val="en-AU"/>
              </w:rPr>
              <w:t>$</w:t>
            </w:r>
          </w:p>
        </w:tc>
      </w:tr>
      <w:tr w:rsidR="00567BD7" w14:paraId="5D83BF79" w14:textId="77777777" w:rsidTr="008934B8">
        <w:tc>
          <w:tcPr>
            <w:tcW w:w="5376" w:type="dxa"/>
            <w:tcBorders>
              <w:right w:val="nil"/>
            </w:tcBorders>
          </w:tcPr>
          <w:p w14:paraId="08E08695" w14:textId="77777777" w:rsidR="00567BD7" w:rsidRDefault="00567BD7" w:rsidP="00A512C7">
            <w:pPr>
              <w:pStyle w:val="Numbering"/>
              <w:rPr>
                <w:b/>
                <w:lang w:val="en-AU"/>
              </w:rPr>
            </w:pPr>
          </w:p>
        </w:tc>
        <w:tc>
          <w:tcPr>
            <w:tcW w:w="2931" w:type="dxa"/>
            <w:tcBorders>
              <w:left w:val="nil"/>
            </w:tcBorders>
          </w:tcPr>
          <w:p w14:paraId="2897AAE4" w14:textId="78EE1BBE" w:rsidR="00567BD7" w:rsidRDefault="008934B8" w:rsidP="00A512C7">
            <w:pPr>
              <w:pStyle w:val="Numbering"/>
              <w:rPr>
                <w:b/>
                <w:lang w:val="en-AU"/>
              </w:rPr>
            </w:pPr>
            <w:r>
              <w:rPr>
                <w:b/>
                <w:lang w:val="en-AU"/>
              </w:rPr>
              <w:t>$</w:t>
            </w:r>
          </w:p>
        </w:tc>
      </w:tr>
      <w:tr w:rsidR="00567BD7" w14:paraId="2348A17A" w14:textId="77777777" w:rsidTr="008934B8">
        <w:tc>
          <w:tcPr>
            <w:tcW w:w="5376" w:type="dxa"/>
            <w:tcBorders>
              <w:right w:val="nil"/>
            </w:tcBorders>
          </w:tcPr>
          <w:p w14:paraId="22556C36" w14:textId="77777777" w:rsidR="00567BD7" w:rsidRDefault="00567BD7" w:rsidP="00A512C7">
            <w:pPr>
              <w:pStyle w:val="Numbering"/>
              <w:rPr>
                <w:b/>
                <w:lang w:val="en-AU"/>
              </w:rPr>
            </w:pPr>
          </w:p>
        </w:tc>
        <w:tc>
          <w:tcPr>
            <w:tcW w:w="2931" w:type="dxa"/>
            <w:tcBorders>
              <w:left w:val="nil"/>
            </w:tcBorders>
          </w:tcPr>
          <w:p w14:paraId="422512A2" w14:textId="2A7FBA07" w:rsidR="00567BD7" w:rsidRDefault="008934B8" w:rsidP="00A512C7">
            <w:pPr>
              <w:pStyle w:val="Numbering"/>
              <w:rPr>
                <w:b/>
                <w:lang w:val="en-AU"/>
              </w:rPr>
            </w:pPr>
            <w:r>
              <w:rPr>
                <w:b/>
                <w:lang w:val="en-AU"/>
              </w:rPr>
              <w:t>$</w:t>
            </w:r>
          </w:p>
        </w:tc>
      </w:tr>
    </w:tbl>
    <w:p w14:paraId="012E370E" w14:textId="77777777" w:rsidR="00A512C7" w:rsidRDefault="00A512C7" w:rsidP="00A512C7">
      <w:pPr>
        <w:pStyle w:val="Numbering"/>
        <w:ind w:left="720"/>
        <w:rPr>
          <w:b/>
          <w:lang w:val="en-AU"/>
        </w:rPr>
      </w:pPr>
    </w:p>
    <w:p w14:paraId="6502D379" w14:textId="77777777" w:rsidR="00A512C7" w:rsidRDefault="00A512C7" w:rsidP="008934B8">
      <w:pPr>
        <w:pStyle w:val="Numbering"/>
        <w:ind w:left="720" w:firstLine="720"/>
        <w:rPr>
          <w:b/>
          <w:lang w:val="en-AU"/>
        </w:rPr>
      </w:pPr>
      <w:r>
        <w:rPr>
          <w:b/>
          <w:lang w:val="en-AU"/>
        </w:rPr>
        <w:t>Liabilities</w:t>
      </w:r>
      <w:r>
        <w:rPr>
          <w:b/>
          <w:lang w:val="en-AU"/>
        </w:rPr>
        <w:tab/>
      </w:r>
      <w:r>
        <w:rPr>
          <w:b/>
          <w:lang w:val="en-AU"/>
        </w:rPr>
        <w:tab/>
      </w:r>
      <w:r>
        <w:rPr>
          <w:b/>
          <w:lang w:val="en-AU"/>
        </w:rPr>
        <w:tab/>
      </w:r>
      <w:r>
        <w:rPr>
          <w:b/>
          <w:lang w:val="en-AU"/>
        </w:rPr>
        <w:tab/>
      </w:r>
      <w:r>
        <w:rPr>
          <w:b/>
          <w:lang w:val="en-AU"/>
        </w:rPr>
        <w:tab/>
      </w:r>
      <w:r>
        <w:rPr>
          <w:b/>
          <w:lang w:val="en-AU"/>
        </w:rPr>
        <w:tab/>
        <w:t>Approximate Value</w:t>
      </w:r>
    </w:p>
    <w:p w14:paraId="5EF1B568" w14:textId="4F33ECCD" w:rsidR="00A512C7" w:rsidRDefault="00A512C7" w:rsidP="00A512C7">
      <w:pPr>
        <w:pStyle w:val="Numbering"/>
        <w:rPr>
          <w:b/>
          <w:lang w:val="en-AU"/>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5376"/>
        <w:gridCol w:w="2931"/>
      </w:tblGrid>
      <w:tr w:rsidR="008934B8" w14:paraId="1974A2DA" w14:textId="77777777" w:rsidTr="000F5981">
        <w:tc>
          <w:tcPr>
            <w:tcW w:w="5376" w:type="dxa"/>
            <w:tcBorders>
              <w:right w:val="nil"/>
            </w:tcBorders>
          </w:tcPr>
          <w:p w14:paraId="39986A6C" w14:textId="77777777" w:rsidR="008934B8" w:rsidRDefault="008934B8" w:rsidP="000F5981">
            <w:pPr>
              <w:pStyle w:val="Numbering"/>
              <w:rPr>
                <w:b/>
                <w:lang w:val="en-AU"/>
              </w:rPr>
            </w:pPr>
          </w:p>
        </w:tc>
        <w:tc>
          <w:tcPr>
            <w:tcW w:w="2931" w:type="dxa"/>
            <w:tcBorders>
              <w:left w:val="nil"/>
            </w:tcBorders>
          </w:tcPr>
          <w:p w14:paraId="27378EF9" w14:textId="77777777" w:rsidR="008934B8" w:rsidRDefault="008934B8" w:rsidP="000F5981">
            <w:pPr>
              <w:pStyle w:val="Numbering"/>
              <w:rPr>
                <w:b/>
                <w:lang w:val="en-AU"/>
              </w:rPr>
            </w:pPr>
            <w:r>
              <w:rPr>
                <w:b/>
                <w:lang w:val="en-AU"/>
              </w:rPr>
              <w:t>$</w:t>
            </w:r>
          </w:p>
        </w:tc>
      </w:tr>
      <w:tr w:rsidR="008934B8" w14:paraId="0A2D3D67" w14:textId="77777777" w:rsidTr="000F5981">
        <w:tc>
          <w:tcPr>
            <w:tcW w:w="5376" w:type="dxa"/>
            <w:tcBorders>
              <w:right w:val="nil"/>
            </w:tcBorders>
          </w:tcPr>
          <w:p w14:paraId="2A98481C" w14:textId="77777777" w:rsidR="008934B8" w:rsidRDefault="008934B8" w:rsidP="000F5981">
            <w:pPr>
              <w:pStyle w:val="Numbering"/>
              <w:rPr>
                <w:b/>
                <w:lang w:val="en-AU"/>
              </w:rPr>
            </w:pPr>
          </w:p>
        </w:tc>
        <w:tc>
          <w:tcPr>
            <w:tcW w:w="2931" w:type="dxa"/>
            <w:tcBorders>
              <w:left w:val="nil"/>
            </w:tcBorders>
          </w:tcPr>
          <w:p w14:paraId="2F131584" w14:textId="77777777" w:rsidR="008934B8" w:rsidRDefault="008934B8" w:rsidP="000F5981">
            <w:pPr>
              <w:pStyle w:val="Numbering"/>
              <w:rPr>
                <w:b/>
                <w:lang w:val="en-AU"/>
              </w:rPr>
            </w:pPr>
            <w:r>
              <w:rPr>
                <w:b/>
                <w:lang w:val="en-AU"/>
              </w:rPr>
              <w:t>$</w:t>
            </w:r>
          </w:p>
        </w:tc>
      </w:tr>
      <w:tr w:rsidR="008934B8" w14:paraId="091892F8" w14:textId="77777777" w:rsidTr="000F5981">
        <w:tc>
          <w:tcPr>
            <w:tcW w:w="5376" w:type="dxa"/>
            <w:tcBorders>
              <w:right w:val="nil"/>
            </w:tcBorders>
          </w:tcPr>
          <w:p w14:paraId="049940BC" w14:textId="77777777" w:rsidR="008934B8" w:rsidRDefault="008934B8" w:rsidP="000F5981">
            <w:pPr>
              <w:pStyle w:val="Numbering"/>
              <w:rPr>
                <w:b/>
                <w:lang w:val="en-AU"/>
              </w:rPr>
            </w:pPr>
          </w:p>
        </w:tc>
        <w:tc>
          <w:tcPr>
            <w:tcW w:w="2931" w:type="dxa"/>
            <w:tcBorders>
              <w:left w:val="nil"/>
            </w:tcBorders>
          </w:tcPr>
          <w:p w14:paraId="06551523" w14:textId="77777777" w:rsidR="008934B8" w:rsidRDefault="008934B8" w:rsidP="000F5981">
            <w:pPr>
              <w:pStyle w:val="Numbering"/>
              <w:rPr>
                <w:b/>
                <w:lang w:val="en-AU"/>
              </w:rPr>
            </w:pPr>
            <w:r>
              <w:rPr>
                <w:b/>
                <w:lang w:val="en-AU"/>
              </w:rPr>
              <w:t>$</w:t>
            </w:r>
          </w:p>
        </w:tc>
      </w:tr>
      <w:tr w:rsidR="008934B8" w14:paraId="4A2472F3" w14:textId="77777777" w:rsidTr="000F5981">
        <w:tc>
          <w:tcPr>
            <w:tcW w:w="5376" w:type="dxa"/>
            <w:tcBorders>
              <w:right w:val="nil"/>
            </w:tcBorders>
          </w:tcPr>
          <w:p w14:paraId="0ECAF0DD" w14:textId="77777777" w:rsidR="008934B8" w:rsidRDefault="008934B8" w:rsidP="000F5981">
            <w:pPr>
              <w:pStyle w:val="Numbering"/>
              <w:rPr>
                <w:b/>
                <w:lang w:val="en-AU"/>
              </w:rPr>
            </w:pPr>
          </w:p>
        </w:tc>
        <w:tc>
          <w:tcPr>
            <w:tcW w:w="2931" w:type="dxa"/>
            <w:tcBorders>
              <w:left w:val="nil"/>
            </w:tcBorders>
          </w:tcPr>
          <w:p w14:paraId="1A870DAD" w14:textId="77777777" w:rsidR="008934B8" w:rsidRDefault="008934B8" w:rsidP="000F5981">
            <w:pPr>
              <w:pStyle w:val="Numbering"/>
              <w:rPr>
                <w:b/>
                <w:lang w:val="en-AU"/>
              </w:rPr>
            </w:pPr>
            <w:r>
              <w:rPr>
                <w:b/>
                <w:lang w:val="en-AU"/>
              </w:rPr>
              <w:t>$</w:t>
            </w:r>
          </w:p>
        </w:tc>
      </w:tr>
    </w:tbl>
    <w:p w14:paraId="0326D7FD" w14:textId="6D0F1F5B" w:rsidR="00F4518E" w:rsidRDefault="00F4518E" w:rsidP="00A512C7">
      <w:pPr>
        <w:pStyle w:val="Numbering"/>
        <w:rPr>
          <w:b/>
          <w:lang w:val="en-AU"/>
        </w:rPr>
      </w:pPr>
    </w:p>
    <w:p w14:paraId="36B7114C" w14:textId="4CE3828D" w:rsidR="00A512C7" w:rsidRDefault="00A512C7" w:rsidP="00567BD7">
      <w:pPr>
        <w:pStyle w:val="NumberingL1"/>
        <w:numPr>
          <w:ilvl w:val="0"/>
          <w:numId w:val="3"/>
        </w:numPr>
        <w:rPr>
          <w:lang w:val="en-AU"/>
        </w:rPr>
      </w:pPr>
      <w:r>
        <w:rPr>
          <w:lang w:val="en-AU"/>
        </w:rPr>
        <w:t>Are any of the assets listed above owned jointly with somebody else?</w:t>
      </w:r>
    </w:p>
    <w:p w14:paraId="4F144086" w14:textId="258E3D2D" w:rsidR="00567BD7" w:rsidRDefault="00567BD7" w:rsidP="00567BD7">
      <w:pPr>
        <w:pStyle w:val="Numbering"/>
        <w:rPr>
          <w:lang w:val="en-AU"/>
        </w:rPr>
      </w:pPr>
    </w:p>
    <w:p w14:paraId="103E8525" w14:textId="77777777" w:rsidR="00567BD7" w:rsidRPr="00E067D6" w:rsidRDefault="00567BD7" w:rsidP="00567BD7">
      <w:pPr>
        <w:ind w:firstLine="720"/>
        <w:rPr>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  ____________________________________________________</w:t>
      </w:r>
    </w:p>
    <w:p w14:paraId="5CCDA4CA" w14:textId="77777777" w:rsidR="00567BD7" w:rsidRPr="00567BD7" w:rsidRDefault="00567BD7" w:rsidP="00567BD7">
      <w:pPr>
        <w:pStyle w:val="Numbering"/>
        <w:rPr>
          <w:lang w:val="en-AU"/>
        </w:rPr>
      </w:pPr>
    </w:p>
    <w:p w14:paraId="281F595E" w14:textId="3AB46B72" w:rsidR="00A512C7" w:rsidRDefault="00A512C7" w:rsidP="00A512C7">
      <w:pPr>
        <w:pStyle w:val="Numbering"/>
        <w:rPr>
          <w:lang w:val="en-AU"/>
        </w:rPr>
      </w:pPr>
    </w:p>
    <w:p w14:paraId="74BCF25E" w14:textId="434DD5EE" w:rsidR="00CE61A3" w:rsidRDefault="00CE61A3" w:rsidP="00567BD7">
      <w:pPr>
        <w:pStyle w:val="NumberingL1"/>
        <w:numPr>
          <w:ilvl w:val="0"/>
          <w:numId w:val="3"/>
        </w:numPr>
        <w:rPr>
          <w:lang w:val="en-AU"/>
        </w:rPr>
      </w:pPr>
      <w:r>
        <w:rPr>
          <w:lang w:val="en-AU"/>
        </w:rPr>
        <w:t>Are any of the assets listed mortgaged, charged or encumbered in any way? If so is there any insurance or other provision for repayment of the same in the event of your death?</w:t>
      </w:r>
    </w:p>
    <w:p w14:paraId="1C14E454" w14:textId="7A35B30D" w:rsidR="00567BD7" w:rsidRDefault="00567BD7" w:rsidP="00567BD7">
      <w:pPr>
        <w:pStyle w:val="Numbering"/>
        <w:rPr>
          <w:lang w:val="en-AU"/>
        </w:rPr>
      </w:pPr>
    </w:p>
    <w:p w14:paraId="7922E9E3" w14:textId="65C8ECE8" w:rsidR="00567BD7" w:rsidRPr="00567BD7" w:rsidRDefault="00567BD7" w:rsidP="00567BD7">
      <w:pPr>
        <w:ind w:firstLine="720"/>
        <w:rPr>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  ____________________________________________________</w:t>
      </w:r>
    </w:p>
    <w:p w14:paraId="368AC3C4" w14:textId="77777777" w:rsidR="00CE61A3" w:rsidRDefault="00CE61A3" w:rsidP="00A512C7">
      <w:pPr>
        <w:pStyle w:val="Numbering"/>
        <w:rPr>
          <w:lang w:val="en-AU"/>
        </w:rPr>
      </w:pPr>
    </w:p>
    <w:p w14:paraId="68D0F7ED" w14:textId="5C89831C" w:rsidR="00790D21" w:rsidRPr="00CE61A3" w:rsidRDefault="00790D21" w:rsidP="00567BD7">
      <w:pPr>
        <w:pStyle w:val="Numbering"/>
        <w:numPr>
          <w:ilvl w:val="0"/>
          <w:numId w:val="3"/>
        </w:numPr>
        <w:rPr>
          <w:lang w:val="en-AU"/>
        </w:rPr>
      </w:pPr>
      <w:r>
        <w:rPr>
          <w:lang w:val="en-AU"/>
        </w:rPr>
        <w:t xml:space="preserve">Do you own any assets overseas? </w:t>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w:t>
      </w:r>
      <w:r>
        <w:rPr>
          <w:lang w:val="en-AU"/>
        </w:rPr>
        <w:tab/>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 xml:space="preserve">No </w:t>
      </w:r>
    </w:p>
    <w:p w14:paraId="1A5ABD56" w14:textId="261E5C58" w:rsidR="00036EB7" w:rsidRDefault="00036EB7" w:rsidP="00036EB7">
      <w:pPr>
        <w:pStyle w:val="Numbering"/>
        <w:pBdr>
          <w:bottom w:val="single" w:sz="12" w:space="1" w:color="auto"/>
        </w:pBdr>
        <w:rPr>
          <w:lang w:val="en-AU"/>
        </w:rPr>
      </w:pPr>
    </w:p>
    <w:p w14:paraId="4467D7F7" w14:textId="77777777" w:rsidR="00BF2C95" w:rsidRPr="00BF2C95" w:rsidRDefault="00BF2C95" w:rsidP="00BF2C95">
      <w:pPr>
        <w:pStyle w:val="Numbering"/>
        <w:rPr>
          <w:lang w:val="en-AU"/>
        </w:rPr>
      </w:pPr>
    </w:p>
    <w:p w14:paraId="786A3B5C" w14:textId="10E0DE1B" w:rsidR="00A512C7" w:rsidRPr="00B35227" w:rsidRDefault="00555E86" w:rsidP="00036EB7">
      <w:pPr>
        <w:pStyle w:val="NumberingL1"/>
        <w:numPr>
          <w:ilvl w:val="0"/>
          <w:numId w:val="0"/>
        </w:numPr>
        <w:rPr>
          <w:sz w:val="28"/>
          <w:lang w:val="en-AU"/>
        </w:rPr>
      </w:pPr>
      <w:r w:rsidRPr="00B35227">
        <w:rPr>
          <w:b/>
          <w:bCs/>
          <w:sz w:val="28"/>
          <w:lang w:val="en-AU"/>
        </w:rPr>
        <w:t>Section 7</w:t>
      </w:r>
      <w:r w:rsidR="00765FBB" w:rsidRPr="00B35227">
        <w:rPr>
          <w:b/>
          <w:bCs/>
          <w:sz w:val="28"/>
          <w:lang w:val="en-AU"/>
        </w:rPr>
        <w:t xml:space="preserve">: </w:t>
      </w:r>
      <w:r w:rsidR="00765FBB" w:rsidRPr="00B35227">
        <w:rPr>
          <w:sz w:val="28"/>
          <w:lang w:val="en-AU"/>
        </w:rPr>
        <w:t>Gifts</w:t>
      </w:r>
    </w:p>
    <w:p w14:paraId="792E6EFD" w14:textId="0F914C01" w:rsidR="00765FBB" w:rsidRPr="00765FBB" w:rsidRDefault="00765FBB" w:rsidP="00A512C7">
      <w:pPr>
        <w:pStyle w:val="Numbering"/>
        <w:rPr>
          <w:lang w:val="en-AU"/>
        </w:rPr>
      </w:pPr>
    </w:p>
    <w:p w14:paraId="2BD2F64A" w14:textId="77777777" w:rsidR="001D0ADA" w:rsidRDefault="00A512C7" w:rsidP="00567BD7">
      <w:pPr>
        <w:pStyle w:val="NumberingL1"/>
        <w:numPr>
          <w:ilvl w:val="0"/>
          <w:numId w:val="3"/>
        </w:numPr>
        <w:rPr>
          <w:lang w:val="en-AU"/>
        </w:rPr>
      </w:pPr>
      <w:r>
        <w:rPr>
          <w:lang w:val="en-AU"/>
        </w:rPr>
        <w:t>Do you wish to make any specific gifts of money</w:t>
      </w:r>
      <w:r w:rsidR="00F4518E">
        <w:rPr>
          <w:lang w:val="en-AU"/>
        </w:rPr>
        <w:t>,</w:t>
      </w:r>
      <w:r>
        <w:rPr>
          <w:lang w:val="en-AU"/>
        </w:rPr>
        <w:t xml:space="preserve"> or </w:t>
      </w:r>
      <w:r w:rsidR="00F4518E">
        <w:rPr>
          <w:lang w:val="en-AU"/>
        </w:rPr>
        <w:t xml:space="preserve">items like your </w:t>
      </w:r>
      <w:r>
        <w:rPr>
          <w:lang w:val="en-AU"/>
        </w:rPr>
        <w:t>jewellery</w:t>
      </w:r>
      <w:r w:rsidR="00F4518E">
        <w:rPr>
          <w:lang w:val="en-AU"/>
        </w:rPr>
        <w:t xml:space="preserve"> or</w:t>
      </w:r>
      <w:r>
        <w:rPr>
          <w:lang w:val="en-AU"/>
        </w:rPr>
        <w:t xml:space="preserve"> antiques? </w:t>
      </w:r>
    </w:p>
    <w:p w14:paraId="199462D7" w14:textId="77777777" w:rsidR="001D0ADA" w:rsidRDefault="001D0ADA" w:rsidP="001D0ADA">
      <w:pPr>
        <w:pStyle w:val="NumberingL1"/>
        <w:numPr>
          <w:ilvl w:val="0"/>
          <w:numId w:val="0"/>
        </w:numPr>
        <w:ind w:left="720" w:hanging="720"/>
        <w:rPr>
          <w:lang w:val="en-AU"/>
        </w:rPr>
      </w:pPr>
    </w:p>
    <w:tbl>
      <w:tblPr>
        <w:tblStyle w:val="TableGrid"/>
        <w:tblW w:w="0" w:type="auto"/>
        <w:tblInd w:w="1440" w:type="dxa"/>
        <w:tblLook w:val="04A0" w:firstRow="1" w:lastRow="0" w:firstColumn="1" w:lastColumn="0" w:noHBand="0" w:noVBand="1"/>
      </w:tblPr>
      <w:tblGrid>
        <w:gridCol w:w="1816"/>
        <w:gridCol w:w="3364"/>
        <w:gridCol w:w="2397"/>
      </w:tblGrid>
      <w:tr w:rsidR="001D0ADA" w14:paraId="33AC9AC2" w14:textId="3E6261DA" w:rsidTr="001D0ADA">
        <w:tc>
          <w:tcPr>
            <w:tcW w:w="1816" w:type="dxa"/>
          </w:tcPr>
          <w:p w14:paraId="57091507" w14:textId="081A65D8" w:rsidR="001D0ADA" w:rsidRPr="001D0ADA" w:rsidRDefault="001D0ADA" w:rsidP="001D0ADA">
            <w:pPr>
              <w:pStyle w:val="NumberingL1"/>
              <w:numPr>
                <w:ilvl w:val="0"/>
                <w:numId w:val="0"/>
              </w:numPr>
              <w:jc w:val="center"/>
              <w:rPr>
                <w:b/>
                <w:lang w:val="en-AU"/>
              </w:rPr>
            </w:pPr>
            <w:r w:rsidRPr="001D0ADA">
              <w:rPr>
                <w:b/>
                <w:lang w:val="en-AU"/>
              </w:rPr>
              <w:t>Money</w:t>
            </w:r>
          </w:p>
        </w:tc>
        <w:tc>
          <w:tcPr>
            <w:tcW w:w="3364" w:type="dxa"/>
          </w:tcPr>
          <w:p w14:paraId="12787EFE" w14:textId="3B8D232D" w:rsidR="001D0ADA" w:rsidRPr="001D0ADA" w:rsidRDefault="001D0ADA" w:rsidP="001D0ADA">
            <w:pPr>
              <w:pStyle w:val="NumberingL1"/>
              <w:numPr>
                <w:ilvl w:val="0"/>
                <w:numId w:val="0"/>
              </w:numPr>
              <w:jc w:val="center"/>
              <w:rPr>
                <w:b/>
                <w:lang w:val="en-AU"/>
              </w:rPr>
            </w:pPr>
            <w:r w:rsidRPr="001D0ADA">
              <w:rPr>
                <w:b/>
                <w:lang w:val="en-AU"/>
              </w:rPr>
              <w:t>To be left to:</w:t>
            </w:r>
          </w:p>
        </w:tc>
        <w:tc>
          <w:tcPr>
            <w:tcW w:w="2397" w:type="dxa"/>
          </w:tcPr>
          <w:p w14:paraId="5F50B49F" w14:textId="26CEF2BA" w:rsidR="001D0ADA" w:rsidRPr="001D0ADA" w:rsidRDefault="001D0ADA" w:rsidP="001D0ADA">
            <w:pPr>
              <w:pStyle w:val="NumberingL1"/>
              <w:numPr>
                <w:ilvl w:val="0"/>
                <w:numId w:val="0"/>
              </w:numPr>
              <w:jc w:val="center"/>
              <w:rPr>
                <w:b/>
                <w:lang w:val="en-AU"/>
              </w:rPr>
            </w:pPr>
            <w:r>
              <w:rPr>
                <w:b/>
                <w:lang w:val="en-AU"/>
              </w:rPr>
              <w:t>Relationship to you</w:t>
            </w:r>
          </w:p>
        </w:tc>
      </w:tr>
      <w:tr w:rsidR="001D0ADA" w14:paraId="510B38BD" w14:textId="362E1C17" w:rsidTr="001D0ADA">
        <w:tc>
          <w:tcPr>
            <w:tcW w:w="1816" w:type="dxa"/>
          </w:tcPr>
          <w:p w14:paraId="19B8E9C6" w14:textId="198BE259" w:rsidR="001D0ADA" w:rsidRDefault="001D0ADA" w:rsidP="001D0ADA">
            <w:pPr>
              <w:pStyle w:val="NumberingL1"/>
              <w:numPr>
                <w:ilvl w:val="0"/>
                <w:numId w:val="0"/>
              </w:numPr>
              <w:rPr>
                <w:lang w:val="en-AU"/>
              </w:rPr>
            </w:pPr>
            <w:r>
              <w:rPr>
                <w:lang w:val="en-AU"/>
              </w:rPr>
              <w:t>$</w:t>
            </w:r>
          </w:p>
        </w:tc>
        <w:tc>
          <w:tcPr>
            <w:tcW w:w="3364" w:type="dxa"/>
          </w:tcPr>
          <w:p w14:paraId="65ED05FA" w14:textId="77777777" w:rsidR="001D0ADA" w:rsidRDefault="001D0ADA" w:rsidP="001D0ADA">
            <w:pPr>
              <w:pStyle w:val="NumberingL1"/>
              <w:numPr>
                <w:ilvl w:val="0"/>
                <w:numId w:val="0"/>
              </w:numPr>
              <w:rPr>
                <w:lang w:val="en-AU"/>
              </w:rPr>
            </w:pPr>
          </w:p>
        </w:tc>
        <w:tc>
          <w:tcPr>
            <w:tcW w:w="2397" w:type="dxa"/>
          </w:tcPr>
          <w:p w14:paraId="21F88084" w14:textId="77777777" w:rsidR="001D0ADA" w:rsidRDefault="001D0ADA" w:rsidP="001D0ADA">
            <w:pPr>
              <w:pStyle w:val="NumberingL1"/>
              <w:numPr>
                <w:ilvl w:val="0"/>
                <w:numId w:val="0"/>
              </w:numPr>
              <w:rPr>
                <w:lang w:val="en-AU"/>
              </w:rPr>
            </w:pPr>
          </w:p>
        </w:tc>
      </w:tr>
      <w:tr w:rsidR="001D0ADA" w14:paraId="593C60A6" w14:textId="5566F97B" w:rsidTr="001D0ADA">
        <w:tc>
          <w:tcPr>
            <w:tcW w:w="1816" w:type="dxa"/>
          </w:tcPr>
          <w:p w14:paraId="1CBE3F6F" w14:textId="4DD0C1F9" w:rsidR="001D0ADA" w:rsidRDefault="001D0ADA" w:rsidP="001D0ADA">
            <w:pPr>
              <w:pStyle w:val="NumberingL1"/>
              <w:numPr>
                <w:ilvl w:val="0"/>
                <w:numId w:val="0"/>
              </w:numPr>
              <w:rPr>
                <w:lang w:val="en-AU"/>
              </w:rPr>
            </w:pPr>
            <w:r>
              <w:rPr>
                <w:lang w:val="en-AU"/>
              </w:rPr>
              <w:t>$</w:t>
            </w:r>
          </w:p>
        </w:tc>
        <w:tc>
          <w:tcPr>
            <w:tcW w:w="3364" w:type="dxa"/>
          </w:tcPr>
          <w:p w14:paraId="49944C35" w14:textId="77777777" w:rsidR="001D0ADA" w:rsidRDefault="001D0ADA" w:rsidP="001D0ADA">
            <w:pPr>
              <w:pStyle w:val="NumberingL1"/>
              <w:numPr>
                <w:ilvl w:val="0"/>
                <w:numId w:val="0"/>
              </w:numPr>
              <w:rPr>
                <w:lang w:val="en-AU"/>
              </w:rPr>
            </w:pPr>
          </w:p>
        </w:tc>
        <w:tc>
          <w:tcPr>
            <w:tcW w:w="2397" w:type="dxa"/>
          </w:tcPr>
          <w:p w14:paraId="6A7DBFFE" w14:textId="77777777" w:rsidR="001D0ADA" w:rsidRDefault="001D0ADA" w:rsidP="001D0ADA">
            <w:pPr>
              <w:pStyle w:val="NumberingL1"/>
              <w:numPr>
                <w:ilvl w:val="0"/>
                <w:numId w:val="0"/>
              </w:numPr>
              <w:rPr>
                <w:lang w:val="en-AU"/>
              </w:rPr>
            </w:pPr>
          </w:p>
        </w:tc>
      </w:tr>
      <w:tr w:rsidR="001D0ADA" w14:paraId="549333FD" w14:textId="753B6B15" w:rsidTr="001D0ADA">
        <w:tc>
          <w:tcPr>
            <w:tcW w:w="1816" w:type="dxa"/>
          </w:tcPr>
          <w:p w14:paraId="42F219F7" w14:textId="6FEF327F" w:rsidR="001D0ADA" w:rsidRDefault="001D0ADA" w:rsidP="001D0ADA">
            <w:pPr>
              <w:pStyle w:val="NumberingL1"/>
              <w:numPr>
                <w:ilvl w:val="0"/>
                <w:numId w:val="0"/>
              </w:numPr>
              <w:rPr>
                <w:lang w:val="en-AU"/>
              </w:rPr>
            </w:pPr>
            <w:r>
              <w:rPr>
                <w:lang w:val="en-AU"/>
              </w:rPr>
              <w:t>$</w:t>
            </w:r>
          </w:p>
        </w:tc>
        <w:tc>
          <w:tcPr>
            <w:tcW w:w="3364" w:type="dxa"/>
          </w:tcPr>
          <w:p w14:paraId="5CDAE515" w14:textId="77777777" w:rsidR="001D0ADA" w:rsidRDefault="001D0ADA" w:rsidP="001D0ADA">
            <w:pPr>
              <w:pStyle w:val="NumberingL1"/>
              <w:numPr>
                <w:ilvl w:val="0"/>
                <w:numId w:val="0"/>
              </w:numPr>
              <w:rPr>
                <w:lang w:val="en-AU"/>
              </w:rPr>
            </w:pPr>
          </w:p>
        </w:tc>
        <w:tc>
          <w:tcPr>
            <w:tcW w:w="2397" w:type="dxa"/>
          </w:tcPr>
          <w:p w14:paraId="0387EF7B" w14:textId="77777777" w:rsidR="001D0ADA" w:rsidRDefault="001D0ADA" w:rsidP="001D0ADA">
            <w:pPr>
              <w:pStyle w:val="NumberingL1"/>
              <w:numPr>
                <w:ilvl w:val="0"/>
                <w:numId w:val="0"/>
              </w:numPr>
              <w:rPr>
                <w:lang w:val="en-AU"/>
              </w:rPr>
            </w:pPr>
          </w:p>
        </w:tc>
      </w:tr>
    </w:tbl>
    <w:p w14:paraId="22FB0C46" w14:textId="4CBF0AA3" w:rsidR="001D0ADA" w:rsidRPr="001D0ADA" w:rsidRDefault="001D0ADA" w:rsidP="001D0ADA">
      <w:pPr>
        <w:pStyle w:val="Numbering"/>
        <w:rPr>
          <w:b/>
          <w:lang w:val="en-AU"/>
        </w:rPr>
      </w:pPr>
    </w:p>
    <w:tbl>
      <w:tblPr>
        <w:tblStyle w:val="TableGrid"/>
        <w:tblW w:w="0" w:type="auto"/>
        <w:tblInd w:w="1440" w:type="dxa"/>
        <w:tblLook w:val="04A0" w:firstRow="1" w:lastRow="0" w:firstColumn="1" w:lastColumn="0" w:noHBand="0" w:noVBand="1"/>
      </w:tblPr>
      <w:tblGrid>
        <w:gridCol w:w="1816"/>
        <w:gridCol w:w="3364"/>
        <w:gridCol w:w="2397"/>
      </w:tblGrid>
      <w:tr w:rsidR="001D0ADA" w:rsidRPr="001D0ADA" w14:paraId="461E937A" w14:textId="77777777" w:rsidTr="000F5981">
        <w:tc>
          <w:tcPr>
            <w:tcW w:w="1816" w:type="dxa"/>
          </w:tcPr>
          <w:p w14:paraId="616E48E5" w14:textId="367DF9CD" w:rsidR="001D0ADA" w:rsidRPr="001D0ADA" w:rsidRDefault="001D0ADA" w:rsidP="000F5981">
            <w:pPr>
              <w:pStyle w:val="NumberingL1"/>
              <w:numPr>
                <w:ilvl w:val="0"/>
                <w:numId w:val="0"/>
              </w:numPr>
              <w:jc w:val="center"/>
              <w:rPr>
                <w:b/>
                <w:lang w:val="en-AU"/>
              </w:rPr>
            </w:pPr>
            <w:r>
              <w:rPr>
                <w:b/>
                <w:lang w:val="en-AU"/>
              </w:rPr>
              <w:t>Item</w:t>
            </w:r>
          </w:p>
        </w:tc>
        <w:tc>
          <w:tcPr>
            <w:tcW w:w="3364" w:type="dxa"/>
          </w:tcPr>
          <w:p w14:paraId="5EEF6550" w14:textId="77777777" w:rsidR="001D0ADA" w:rsidRPr="001D0ADA" w:rsidRDefault="001D0ADA" w:rsidP="000F5981">
            <w:pPr>
              <w:pStyle w:val="NumberingL1"/>
              <w:numPr>
                <w:ilvl w:val="0"/>
                <w:numId w:val="0"/>
              </w:numPr>
              <w:jc w:val="center"/>
              <w:rPr>
                <w:b/>
                <w:lang w:val="en-AU"/>
              </w:rPr>
            </w:pPr>
            <w:r w:rsidRPr="001D0ADA">
              <w:rPr>
                <w:b/>
                <w:lang w:val="en-AU"/>
              </w:rPr>
              <w:t>To be left to:</w:t>
            </w:r>
          </w:p>
        </w:tc>
        <w:tc>
          <w:tcPr>
            <w:tcW w:w="2397" w:type="dxa"/>
          </w:tcPr>
          <w:p w14:paraId="210E8C06" w14:textId="77777777" w:rsidR="001D0ADA" w:rsidRPr="001D0ADA" w:rsidRDefault="001D0ADA" w:rsidP="000F5981">
            <w:pPr>
              <w:pStyle w:val="NumberingL1"/>
              <w:numPr>
                <w:ilvl w:val="0"/>
                <w:numId w:val="0"/>
              </w:numPr>
              <w:jc w:val="center"/>
              <w:rPr>
                <w:b/>
                <w:lang w:val="en-AU"/>
              </w:rPr>
            </w:pPr>
            <w:r>
              <w:rPr>
                <w:b/>
                <w:lang w:val="en-AU"/>
              </w:rPr>
              <w:t>Relationship to you</w:t>
            </w:r>
          </w:p>
        </w:tc>
      </w:tr>
      <w:tr w:rsidR="001D0ADA" w14:paraId="3797C9B7" w14:textId="77777777" w:rsidTr="000F5981">
        <w:tc>
          <w:tcPr>
            <w:tcW w:w="1816" w:type="dxa"/>
          </w:tcPr>
          <w:p w14:paraId="1E0C8C3C" w14:textId="586B8368" w:rsidR="001D0ADA" w:rsidRDefault="001D0ADA" w:rsidP="000F5981">
            <w:pPr>
              <w:pStyle w:val="NumberingL1"/>
              <w:numPr>
                <w:ilvl w:val="0"/>
                <w:numId w:val="0"/>
              </w:numPr>
              <w:rPr>
                <w:lang w:val="en-AU"/>
              </w:rPr>
            </w:pPr>
          </w:p>
        </w:tc>
        <w:tc>
          <w:tcPr>
            <w:tcW w:w="3364" w:type="dxa"/>
          </w:tcPr>
          <w:p w14:paraId="626C9643" w14:textId="77777777" w:rsidR="001D0ADA" w:rsidRDefault="001D0ADA" w:rsidP="000F5981">
            <w:pPr>
              <w:pStyle w:val="NumberingL1"/>
              <w:numPr>
                <w:ilvl w:val="0"/>
                <w:numId w:val="0"/>
              </w:numPr>
              <w:rPr>
                <w:lang w:val="en-AU"/>
              </w:rPr>
            </w:pPr>
          </w:p>
        </w:tc>
        <w:tc>
          <w:tcPr>
            <w:tcW w:w="2397" w:type="dxa"/>
          </w:tcPr>
          <w:p w14:paraId="7ACD7894" w14:textId="77777777" w:rsidR="001D0ADA" w:rsidRDefault="001D0ADA" w:rsidP="000F5981">
            <w:pPr>
              <w:pStyle w:val="NumberingL1"/>
              <w:numPr>
                <w:ilvl w:val="0"/>
                <w:numId w:val="0"/>
              </w:numPr>
              <w:rPr>
                <w:lang w:val="en-AU"/>
              </w:rPr>
            </w:pPr>
          </w:p>
        </w:tc>
      </w:tr>
      <w:tr w:rsidR="001D0ADA" w14:paraId="5D9A16D1" w14:textId="77777777" w:rsidTr="000F5981">
        <w:tc>
          <w:tcPr>
            <w:tcW w:w="1816" w:type="dxa"/>
          </w:tcPr>
          <w:p w14:paraId="55224660" w14:textId="6F516272" w:rsidR="001D0ADA" w:rsidRDefault="001D0ADA" w:rsidP="000F5981">
            <w:pPr>
              <w:pStyle w:val="NumberingL1"/>
              <w:numPr>
                <w:ilvl w:val="0"/>
                <w:numId w:val="0"/>
              </w:numPr>
              <w:rPr>
                <w:lang w:val="en-AU"/>
              </w:rPr>
            </w:pPr>
          </w:p>
        </w:tc>
        <w:tc>
          <w:tcPr>
            <w:tcW w:w="3364" w:type="dxa"/>
          </w:tcPr>
          <w:p w14:paraId="1EF2A300" w14:textId="77777777" w:rsidR="001D0ADA" w:rsidRDefault="001D0ADA" w:rsidP="000F5981">
            <w:pPr>
              <w:pStyle w:val="NumberingL1"/>
              <w:numPr>
                <w:ilvl w:val="0"/>
                <w:numId w:val="0"/>
              </w:numPr>
              <w:rPr>
                <w:lang w:val="en-AU"/>
              </w:rPr>
            </w:pPr>
          </w:p>
        </w:tc>
        <w:tc>
          <w:tcPr>
            <w:tcW w:w="2397" w:type="dxa"/>
          </w:tcPr>
          <w:p w14:paraId="5D63ED79" w14:textId="77777777" w:rsidR="001D0ADA" w:rsidRDefault="001D0ADA" w:rsidP="000F5981">
            <w:pPr>
              <w:pStyle w:val="NumberingL1"/>
              <w:numPr>
                <w:ilvl w:val="0"/>
                <w:numId w:val="0"/>
              </w:numPr>
              <w:rPr>
                <w:lang w:val="en-AU"/>
              </w:rPr>
            </w:pPr>
          </w:p>
        </w:tc>
      </w:tr>
      <w:tr w:rsidR="001D0ADA" w14:paraId="5BF41435" w14:textId="77777777" w:rsidTr="000F5981">
        <w:tc>
          <w:tcPr>
            <w:tcW w:w="1816" w:type="dxa"/>
          </w:tcPr>
          <w:p w14:paraId="7B6A4449" w14:textId="1D547EDB" w:rsidR="001D0ADA" w:rsidRDefault="001D0ADA" w:rsidP="000F5981">
            <w:pPr>
              <w:pStyle w:val="NumberingL1"/>
              <w:numPr>
                <w:ilvl w:val="0"/>
                <w:numId w:val="0"/>
              </w:numPr>
              <w:rPr>
                <w:lang w:val="en-AU"/>
              </w:rPr>
            </w:pPr>
          </w:p>
        </w:tc>
        <w:tc>
          <w:tcPr>
            <w:tcW w:w="3364" w:type="dxa"/>
          </w:tcPr>
          <w:p w14:paraId="36CAA818" w14:textId="77777777" w:rsidR="001D0ADA" w:rsidRDefault="001D0ADA" w:rsidP="000F5981">
            <w:pPr>
              <w:pStyle w:val="NumberingL1"/>
              <w:numPr>
                <w:ilvl w:val="0"/>
                <w:numId w:val="0"/>
              </w:numPr>
              <w:rPr>
                <w:lang w:val="en-AU"/>
              </w:rPr>
            </w:pPr>
          </w:p>
        </w:tc>
        <w:tc>
          <w:tcPr>
            <w:tcW w:w="2397" w:type="dxa"/>
          </w:tcPr>
          <w:p w14:paraId="179F7910" w14:textId="77777777" w:rsidR="001D0ADA" w:rsidRDefault="001D0ADA" w:rsidP="000F5981">
            <w:pPr>
              <w:pStyle w:val="NumberingL1"/>
              <w:numPr>
                <w:ilvl w:val="0"/>
                <w:numId w:val="0"/>
              </w:numPr>
              <w:rPr>
                <w:lang w:val="en-AU"/>
              </w:rPr>
            </w:pPr>
          </w:p>
        </w:tc>
      </w:tr>
    </w:tbl>
    <w:p w14:paraId="0805B30A" w14:textId="77777777" w:rsidR="001D0ADA" w:rsidRDefault="001D0ADA" w:rsidP="001D0ADA">
      <w:pPr>
        <w:pStyle w:val="Numbering"/>
        <w:rPr>
          <w:b/>
          <w:lang w:val="en-AU"/>
        </w:rPr>
      </w:pPr>
      <w:r>
        <w:rPr>
          <w:b/>
          <w:lang w:val="en-AU"/>
        </w:rPr>
        <w:tab/>
      </w:r>
    </w:p>
    <w:p w14:paraId="79248394" w14:textId="3722834D" w:rsidR="00A512C7" w:rsidRPr="001D0ADA" w:rsidRDefault="001D0ADA" w:rsidP="001D0ADA">
      <w:pPr>
        <w:pStyle w:val="Numbering"/>
        <w:ind w:left="1440"/>
        <w:rPr>
          <w:color w:val="2E74B5" w:themeColor="accent1" w:themeShade="BF"/>
          <w:lang w:val="en-AU"/>
        </w:rPr>
      </w:pPr>
      <w:r w:rsidRPr="00CC5010">
        <w:rPr>
          <w:b/>
          <w:i/>
          <w:color w:val="2E74B5" w:themeColor="accent1" w:themeShade="BF"/>
          <w:lang w:val="en-AU"/>
        </w:rPr>
        <w:t>Gifts</w:t>
      </w:r>
      <w:r>
        <w:rPr>
          <w:i/>
          <w:color w:val="2E74B5" w:themeColor="accent1" w:themeShade="BF"/>
          <w:lang w:val="en-AU"/>
        </w:rPr>
        <w:t xml:space="preserve">: It is important that any items to be gifted are clearly described so that they can be recognised on your death. For example, instead of saying “my necklace” it is best to say “my gold necklace with a pearl”. </w:t>
      </w:r>
      <w:r w:rsidR="00A512C7" w:rsidRPr="00567BD7">
        <w:rPr>
          <w:i/>
          <w:color w:val="2E74B5" w:themeColor="accent1" w:themeShade="BF"/>
          <w:lang w:val="en-AU"/>
        </w:rPr>
        <w:t xml:space="preserve">You may prefer to provide for family members to distribute in accordance with your stated wishes or a </w:t>
      </w:r>
      <w:r w:rsidRPr="00567BD7">
        <w:rPr>
          <w:i/>
          <w:color w:val="2E74B5" w:themeColor="accent1" w:themeShade="BF"/>
          <w:lang w:val="en-AU"/>
        </w:rPr>
        <w:t xml:space="preserve">detailed </w:t>
      </w:r>
      <w:r w:rsidR="00A512C7" w:rsidRPr="00567BD7">
        <w:rPr>
          <w:i/>
          <w:color w:val="2E74B5" w:themeColor="accent1" w:themeShade="BF"/>
          <w:lang w:val="en-AU"/>
        </w:rPr>
        <w:t>list left with your Will.</w:t>
      </w:r>
    </w:p>
    <w:p w14:paraId="2D8C0FE0" w14:textId="77777777" w:rsidR="00CC5010" w:rsidRDefault="00CC5010" w:rsidP="00A512C7">
      <w:pPr>
        <w:pStyle w:val="Numbering"/>
        <w:rPr>
          <w:lang w:val="en-AU"/>
        </w:rPr>
      </w:pPr>
    </w:p>
    <w:p w14:paraId="08D8BB3B" w14:textId="34209955" w:rsidR="00A512C7" w:rsidRDefault="00A512C7" w:rsidP="00567BD7">
      <w:pPr>
        <w:pStyle w:val="NumberingL1"/>
        <w:numPr>
          <w:ilvl w:val="0"/>
          <w:numId w:val="3"/>
        </w:numPr>
        <w:rPr>
          <w:lang w:val="en-AU"/>
        </w:rPr>
      </w:pPr>
      <w:r>
        <w:rPr>
          <w:lang w:val="en-AU"/>
        </w:rPr>
        <w:t>If the recipient is a minor what is to happen with the gift for the time being?</w:t>
      </w:r>
      <w:r w:rsidR="00CE61A3">
        <w:rPr>
          <w:lang w:val="en-AU"/>
        </w:rPr>
        <w:t xml:space="preserve"> </w:t>
      </w:r>
    </w:p>
    <w:p w14:paraId="61A72499" w14:textId="1A66B4E1" w:rsidR="00CE61A3" w:rsidRDefault="00CE61A3" w:rsidP="00CE61A3">
      <w:pPr>
        <w:pStyle w:val="Numbering"/>
        <w:rPr>
          <w:lang w:val="en-AU"/>
        </w:rPr>
      </w:pPr>
    </w:p>
    <w:p w14:paraId="7135D74E" w14:textId="6FF10CB4" w:rsidR="00CE61A3" w:rsidRPr="00CE61A3" w:rsidRDefault="00CE61A3" w:rsidP="00CE61A3">
      <w:pPr>
        <w:pStyle w:val="Numbering"/>
        <w:ind w:left="360"/>
        <w:rPr>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Given to Parent</w:t>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Held by Executor</w:t>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Other  _________________</w:t>
      </w:r>
    </w:p>
    <w:p w14:paraId="52AADF99" w14:textId="50BFE5F4" w:rsidR="00D61338" w:rsidRDefault="00D61338" w:rsidP="00A512C7">
      <w:pPr>
        <w:pStyle w:val="Numbering"/>
        <w:rPr>
          <w:lang w:val="en-AU"/>
        </w:rPr>
      </w:pPr>
    </w:p>
    <w:p w14:paraId="228D5DEA" w14:textId="58FE7B81" w:rsidR="001D0ADA" w:rsidRDefault="00A512C7" w:rsidP="00567BD7">
      <w:pPr>
        <w:pStyle w:val="NumberingL1"/>
        <w:numPr>
          <w:ilvl w:val="0"/>
          <w:numId w:val="3"/>
        </w:numPr>
        <w:rPr>
          <w:lang w:val="en-AU"/>
        </w:rPr>
      </w:pPr>
      <w:r>
        <w:rPr>
          <w:lang w:val="en-AU"/>
        </w:rPr>
        <w:t>Do you wish to create a life interest</w:t>
      </w:r>
      <w:r w:rsidR="001D0ADA">
        <w:rPr>
          <w:lang w:val="en-AU"/>
        </w:rPr>
        <w:t xml:space="preserve">? </w:t>
      </w:r>
      <w:r w:rsidR="001D0ADA">
        <w:rPr>
          <w:lang w:val="en-AU"/>
        </w:rPr>
        <w:tab/>
      </w:r>
      <w:r w:rsidR="001D0ADA">
        <w:rPr>
          <w:lang w:val="en-AU"/>
        </w:rPr>
        <w:fldChar w:fldCharType="begin">
          <w:ffData>
            <w:name w:val="Check1"/>
            <w:enabled/>
            <w:calcOnExit w:val="0"/>
            <w:checkBox>
              <w:sizeAuto/>
              <w:default w:val="0"/>
            </w:checkBox>
          </w:ffData>
        </w:fldChar>
      </w:r>
      <w:r w:rsidR="001D0ADA">
        <w:rPr>
          <w:lang w:val="en-AU"/>
        </w:rPr>
        <w:instrText xml:space="preserve"> FORMCHECKBOX </w:instrText>
      </w:r>
      <w:r w:rsidR="00BF5CBD">
        <w:rPr>
          <w:lang w:val="en-AU"/>
        </w:rPr>
      </w:r>
      <w:r w:rsidR="00BF5CBD">
        <w:rPr>
          <w:lang w:val="en-AU"/>
        </w:rPr>
        <w:fldChar w:fldCharType="separate"/>
      </w:r>
      <w:r w:rsidR="001D0ADA">
        <w:rPr>
          <w:lang w:val="en-AU"/>
        </w:rPr>
        <w:fldChar w:fldCharType="end"/>
      </w:r>
      <w:r w:rsidR="001D0ADA">
        <w:rPr>
          <w:lang w:val="en-AU"/>
        </w:rPr>
        <w:t xml:space="preserve"> </w:t>
      </w:r>
      <w:r w:rsidR="001D0ADA">
        <w:rPr>
          <w:lang w:val="en-AU"/>
        </w:rPr>
        <w:tab/>
        <w:t>Yes</w:t>
      </w:r>
      <w:r w:rsidR="001D0ADA">
        <w:rPr>
          <w:lang w:val="en-AU"/>
        </w:rPr>
        <w:tab/>
      </w:r>
      <w:r w:rsidR="001D0ADA">
        <w:rPr>
          <w:lang w:val="en-AU"/>
        </w:rPr>
        <w:tab/>
      </w:r>
      <w:r w:rsidR="001D0ADA">
        <w:rPr>
          <w:lang w:val="en-AU"/>
        </w:rPr>
        <w:tab/>
      </w:r>
      <w:r w:rsidR="001D0ADA">
        <w:rPr>
          <w:lang w:val="en-AU"/>
        </w:rPr>
        <w:fldChar w:fldCharType="begin">
          <w:ffData>
            <w:name w:val="Check1"/>
            <w:enabled/>
            <w:calcOnExit w:val="0"/>
            <w:checkBox>
              <w:sizeAuto/>
              <w:default w:val="0"/>
            </w:checkBox>
          </w:ffData>
        </w:fldChar>
      </w:r>
      <w:r w:rsidR="001D0ADA">
        <w:rPr>
          <w:lang w:val="en-AU"/>
        </w:rPr>
        <w:instrText xml:space="preserve"> FORMCHECKBOX </w:instrText>
      </w:r>
      <w:r w:rsidR="00BF5CBD">
        <w:rPr>
          <w:lang w:val="en-AU"/>
        </w:rPr>
      </w:r>
      <w:r w:rsidR="00BF5CBD">
        <w:rPr>
          <w:lang w:val="en-AU"/>
        </w:rPr>
        <w:fldChar w:fldCharType="separate"/>
      </w:r>
      <w:r w:rsidR="001D0ADA">
        <w:rPr>
          <w:lang w:val="en-AU"/>
        </w:rPr>
        <w:fldChar w:fldCharType="end"/>
      </w:r>
      <w:r w:rsidR="001D0ADA">
        <w:rPr>
          <w:lang w:val="en-AU"/>
        </w:rPr>
        <w:t xml:space="preserve"> </w:t>
      </w:r>
      <w:r w:rsidR="001D0ADA">
        <w:rPr>
          <w:lang w:val="en-AU"/>
        </w:rPr>
        <w:tab/>
        <w:t>No</w:t>
      </w:r>
    </w:p>
    <w:p w14:paraId="3E399765" w14:textId="77777777" w:rsidR="001D0ADA" w:rsidRDefault="001D0ADA" w:rsidP="001D0ADA">
      <w:pPr>
        <w:rPr>
          <w:lang w:val="en-AU"/>
        </w:rPr>
      </w:pPr>
    </w:p>
    <w:p w14:paraId="2A103730" w14:textId="30C57A91" w:rsidR="001D0ADA" w:rsidRDefault="001D0ADA" w:rsidP="00567BD7">
      <w:pPr>
        <w:ind w:left="360"/>
        <w:rPr>
          <w:i/>
          <w:color w:val="2E74B5" w:themeColor="accent1" w:themeShade="BF"/>
          <w:lang w:val="en-AU"/>
        </w:rPr>
      </w:pPr>
      <w:r>
        <w:rPr>
          <w:b/>
          <w:i/>
          <w:iCs/>
          <w:color w:val="2E74B5" w:themeColor="accent1" w:themeShade="BF"/>
          <w:lang w:val="en-AU"/>
        </w:rPr>
        <w:t>What is a Life Interest</w:t>
      </w:r>
      <w:r w:rsidRPr="00F4518E">
        <w:rPr>
          <w:b/>
          <w:i/>
          <w:iCs/>
          <w:color w:val="2E74B5" w:themeColor="accent1" w:themeShade="BF"/>
          <w:lang w:val="en-AU"/>
        </w:rPr>
        <w:t>?</w:t>
      </w:r>
      <w:r w:rsidRPr="00F4518E">
        <w:rPr>
          <w:i/>
          <w:color w:val="2E74B5" w:themeColor="accent1" w:themeShade="BF"/>
          <w:lang w:val="en-AU"/>
        </w:rPr>
        <w:t xml:space="preserve"> </w:t>
      </w:r>
      <w:r>
        <w:rPr>
          <w:i/>
          <w:color w:val="2E74B5" w:themeColor="accent1" w:themeShade="BF"/>
          <w:lang w:val="en-AU"/>
        </w:rPr>
        <w:t xml:space="preserve">A Life Interest is </w:t>
      </w:r>
      <w:r w:rsidRPr="001D0ADA">
        <w:rPr>
          <w:i/>
          <w:color w:val="2E74B5" w:themeColor="accent1" w:themeShade="BF"/>
          <w:lang w:val="en-AU"/>
        </w:rPr>
        <w:t xml:space="preserve">where </w:t>
      </w:r>
      <w:r>
        <w:rPr>
          <w:i/>
          <w:color w:val="2E74B5" w:themeColor="accent1" w:themeShade="BF"/>
          <w:lang w:val="en-AU"/>
        </w:rPr>
        <w:t xml:space="preserve">you </w:t>
      </w:r>
      <w:r w:rsidR="00A512C7" w:rsidRPr="001D0ADA">
        <w:rPr>
          <w:i/>
          <w:color w:val="2E74B5" w:themeColor="accent1" w:themeShade="BF"/>
          <w:lang w:val="en-AU"/>
        </w:rPr>
        <w:t xml:space="preserve">give </w:t>
      </w:r>
      <w:r>
        <w:rPr>
          <w:i/>
          <w:color w:val="2E74B5" w:themeColor="accent1" w:themeShade="BF"/>
          <w:lang w:val="en-AU"/>
        </w:rPr>
        <w:t>a</w:t>
      </w:r>
      <w:r w:rsidR="00A512C7" w:rsidRPr="001D0ADA">
        <w:rPr>
          <w:i/>
          <w:color w:val="2E74B5" w:themeColor="accent1" w:themeShade="BF"/>
          <w:lang w:val="en-AU"/>
        </w:rPr>
        <w:t xml:space="preserve"> person/s the use of your </w:t>
      </w:r>
      <w:r w:rsidR="00567BD7">
        <w:rPr>
          <w:i/>
          <w:color w:val="2E74B5" w:themeColor="accent1" w:themeShade="BF"/>
          <w:lang w:val="en-AU"/>
        </w:rPr>
        <w:t>Estate</w:t>
      </w:r>
      <w:r w:rsidR="00A512C7" w:rsidRPr="001D0ADA">
        <w:rPr>
          <w:i/>
          <w:color w:val="2E74B5" w:themeColor="accent1" w:themeShade="BF"/>
          <w:lang w:val="en-AU"/>
        </w:rPr>
        <w:t xml:space="preserve"> or part of it during his/her lifetime only and afterwards give the </w:t>
      </w:r>
      <w:r w:rsidR="00567BD7">
        <w:rPr>
          <w:i/>
          <w:color w:val="2E74B5" w:themeColor="accent1" w:themeShade="BF"/>
          <w:lang w:val="en-AU"/>
        </w:rPr>
        <w:t>Estate</w:t>
      </w:r>
      <w:r>
        <w:rPr>
          <w:i/>
          <w:color w:val="2E74B5" w:themeColor="accent1" w:themeShade="BF"/>
          <w:lang w:val="en-AU"/>
        </w:rPr>
        <w:t xml:space="preserve"> to some other person/s. For example, you give a Life Interest in your family home at 2 Brown Street to your partner, then on his/</w:t>
      </w:r>
      <w:r w:rsidR="000E2C73">
        <w:rPr>
          <w:i/>
          <w:color w:val="2E74B5" w:themeColor="accent1" w:themeShade="BF"/>
          <w:lang w:val="en-AU"/>
        </w:rPr>
        <w:t>her</w:t>
      </w:r>
      <w:r>
        <w:rPr>
          <w:i/>
          <w:color w:val="2E74B5" w:themeColor="accent1" w:themeShade="BF"/>
          <w:lang w:val="en-AU"/>
        </w:rPr>
        <w:t xml:space="preserve"> death the property is to be sold and the proceeds shared equally between your children that survive your partner.</w:t>
      </w:r>
    </w:p>
    <w:p w14:paraId="22FBCFD0" w14:textId="77777777" w:rsidR="00567BD7" w:rsidRPr="00567BD7" w:rsidRDefault="00567BD7" w:rsidP="00567BD7">
      <w:pPr>
        <w:ind w:left="360"/>
        <w:rPr>
          <w:i/>
          <w:color w:val="2E74B5" w:themeColor="accent1" w:themeShade="BF"/>
          <w:lang w:val="en-AU"/>
        </w:rPr>
      </w:pPr>
    </w:p>
    <w:p w14:paraId="2D1509A7" w14:textId="342B19CA" w:rsidR="00A512C7" w:rsidRDefault="00A512C7" w:rsidP="001D0ADA">
      <w:pPr>
        <w:ind w:left="360"/>
        <w:rPr>
          <w:lang w:val="en-AU"/>
        </w:rPr>
      </w:pPr>
      <w:r>
        <w:rPr>
          <w:lang w:val="en-AU"/>
        </w:rPr>
        <w:t>If so please give the full name, address and occupation of that person/s.</w:t>
      </w:r>
      <w:r w:rsidR="009A58AA">
        <w:rPr>
          <w:lang w:val="en-AU"/>
        </w:rPr>
        <w:t xml:space="preserve"> </w:t>
      </w:r>
      <w:r>
        <w:rPr>
          <w:lang w:val="en-AU"/>
        </w:rPr>
        <w:t>Please also giv</w:t>
      </w:r>
      <w:r w:rsidR="00567BD7">
        <w:rPr>
          <w:lang w:val="en-AU"/>
        </w:rPr>
        <w:t>e a breakdown of parts of your Estate</w:t>
      </w:r>
      <w:r>
        <w:rPr>
          <w:lang w:val="en-AU"/>
        </w:rPr>
        <w:t xml:space="preserve"> that are to be left as a life interest (</w:t>
      </w:r>
      <w:r w:rsidR="00CE61A3">
        <w:rPr>
          <w:lang w:val="en-AU"/>
        </w:rPr>
        <w:t>i.e.</w:t>
      </w:r>
      <w:r>
        <w:rPr>
          <w:lang w:val="en-AU"/>
        </w:rPr>
        <w:t xml:space="preserve"> home at 2 Brown Street).</w:t>
      </w:r>
    </w:p>
    <w:p w14:paraId="063E4C5D" w14:textId="77777777" w:rsidR="00CE61A3" w:rsidRDefault="00CE61A3" w:rsidP="00CE61A3">
      <w:pPr>
        <w:pStyle w:val="Numbering"/>
        <w:rPr>
          <w:lang w:val="en-AU"/>
        </w:rPr>
      </w:pPr>
    </w:p>
    <w:p w14:paraId="1B201D0B" w14:textId="70EE1B8A" w:rsidR="00A512C7" w:rsidRDefault="00CE61A3" w:rsidP="00CE61A3">
      <w:pPr>
        <w:pStyle w:val="Numbering"/>
        <w:spacing w:line="360" w:lineRule="auto"/>
        <w:ind w:left="360"/>
        <w:rPr>
          <w:lang w:val="en-AU"/>
        </w:rPr>
      </w:pPr>
      <w:r>
        <w:rPr>
          <w:lang w:val="en-AU"/>
        </w:rPr>
        <w:t>_____________________________________________________________________________________________________________________________________________________________________________________________________________________________________________</w:t>
      </w:r>
      <w:r w:rsidR="00FA63E5">
        <w:rPr>
          <w:lang w:val="en-AU"/>
        </w:rPr>
        <w:t>___</w:t>
      </w:r>
    </w:p>
    <w:p w14:paraId="5910AF4E" w14:textId="0202B5DA" w:rsidR="00B35227" w:rsidRDefault="00B35227" w:rsidP="00B35227">
      <w:pPr>
        <w:pStyle w:val="Numbering"/>
        <w:pBdr>
          <w:bottom w:val="single" w:sz="12" w:space="1" w:color="auto"/>
        </w:pBdr>
        <w:rPr>
          <w:lang w:val="en-AU"/>
        </w:rPr>
      </w:pPr>
    </w:p>
    <w:p w14:paraId="3D071183" w14:textId="77777777" w:rsidR="00B35227" w:rsidRDefault="00B35227" w:rsidP="00B35227">
      <w:pPr>
        <w:pStyle w:val="Numbering"/>
        <w:pBdr>
          <w:bottom w:val="single" w:sz="12" w:space="1" w:color="auto"/>
        </w:pBdr>
        <w:rPr>
          <w:lang w:val="en-AU"/>
        </w:rPr>
      </w:pPr>
    </w:p>
    <w:p w14:paraId="70222770" w14:textId="77777777" w:rsidR="00B35227" w:rsidRPr="00BF2C95" w:rsidRDefault="00B35227" w:rsidP="00B35227">
      <w:pPr>
        <w:pStyle w:val="Numbering"/>
        <w:rPr>
          <w:lang w:val="en-AU"/>
        </w:rPr>
      </w:pPr>
    </w:p>
    <w:p w14:paraId="1393B447" w14:textId="29D50934" w:rsidR="00FD76AD" w:rsidRPr="00B35227" w:rsidRDefault="00FD76AD" w:rsidP="00FD76AD">
      <w:pPr>
        <w:pStyle w:val="NumberingL1"/>
        <w:numPr>
          <w:ilvl w:val="0"/>
          <w:numId w:val="0"/>
        </w:numPr>
        <w:rPr>
          <w:sz w:val="28"/>
          <w:lang w:val="en-AU"/>
        </w:rPr>
      </w:pPr>
      <w:r w:rsidRPr="00B35227">
        <w:rPr>
          <w:b/>
          <w:bCs/>
          <w:sz w:val="28"/>
          <w:lang w:val="en-AU"/>
        </w:rPr>
        <w:t xml:space="preserve">Section </w:t>
      </w:r>
      <w:r w:rsidR="00555E86" w:rsidRPr="00B35227">
        <w:rPr>
          <w:b/>
          <w:bCs/>
          <w:sz w:val="28"/>
          <w:lang w:val="en-AU"/>
        </w:rPr>
        <w:t>8</w:t>
      </w:r>
      <w:r w:rsidRPr="00B35227">
        <w:rPr>
          <w:b/>
          <w:bCs/>
          <w:sz w:val="28"/>
          <w:lang w:val="en-AU"/>
        </w:rPr>
        <w:t xml:space="preserve">: </w:t>
      </w:r>
      <w:r w:rsidRPr="00B35227">
        <w:rPr>
          <w:sz w:val="28"/>
          <w:lang w:val="en-AU"/>
        </w:rPr>
        <w:t xml:space="preserve">Where is your </w:t>
      </w:r>
      <w:r w:rsidR="00567BD7" w:rsidRPr="00B35227">
        <w:rPr>
          <w:sz w:val="28"/>
          <w:lang w:val="en-AU"/>
        </w:rPr>
        <w:t>Estate</w:t>
      </w:r>
      <w:r w:rsidRPr="00B35227">
        <w:rPr>
          <w:sz w:val="28"/>
          <w:lang w:val="en-AU"/>
        </w:rPr>
        <w:t xml:space="preserve"> going? </w:t>
      </w:r>
    </w:p>
    <w:p w14:paraId="1C970A01" w14:textId="1316EA9E" w:rsidR="00FD76AD" w:rsidRDefault="00FD76AD" w:rsidP="00A512C7">
      <w:pPr>
        <w:pStyle w:val="Numbering"/>
        <w:rPr>
          <w:lang w:val="en-AU"/>
        </w:rPr>
      </w:pPr>
    </w:p>
    <w:p w14:paraId="3C93A762" w14:textId="104A6AE4" w:rsidR="00F47827" w:rsidRDefault="00F47827" w:rsidP="00F47827">
      <w:pPr>
        <w:pStyle w:val="Numbering"/>
        <w:rPr>
          <w:i/>
          <w:color w:val="2E74B5" w:themeColor="accent1" w:themeShade="BF"/>
          <w:lang w:val="en-AU"/>
        </w:rPr>
      </w:pPr>
      <w:r>
        <w:rPr>
          <w:b/>
          <w:i/>
          <w:iCs/>
          <w:color w:val="2E74B5" w:themeColor="accent1" w:themeShade="BF"/>
          <w:lang w:val="en-AU"/>
        </w:rPr>
        <w:t xml:space="preserve">What is your </w:t>
      </w:r>
      <w:r w:rsidR="00567BD7">
        <w:rPr>
          <w:b/>
          <w:i/>
          <w:iCs/>
          <w:color w:val="2E74B5" w:themeColor="accent1" w:themeShade="BF"/>
          <w:lang w:val="en-AU"/>
        </w:rPr>
        <w:t>Estate</w:t>
      </w:r>
      <w:r w:rsidRPr="00F4518E">
        <w:rPr>
          <w:b/>
          <w:i/>
          <w:iCs/>
          <w:color w:val="2E74B5" w:themeColor="accent1" w:themeShade="BF"/>
          <w:lang w:val="en-AU"/>
        </w:rPr>
        <w:t>?</w:t>
      </w:r>
      <w:r w:rsidRPr="00F4518E">
        <w:rPr>
          <w:i/>
          <w:color w:val="2E74B5" w:themeColor="accent1" w:themeShade="BF"/>
          <w:lang w:val="en-AU"/>
        </w:rPr>
        <w:t xml:space="preserve"> Your</w:t>
      </w:r>
      <w:r>
        <w:rPr>
          <w:i/>
          <w:color w:val="2E74B5" w:themeColor="accent1" w:themeShade="BF"/>
          <w:lang w:val="en-AU"/>
        </w:rPr>
        <w:t xml:space="preserve"> </w:t>
      </w:r>
      <w:r w:rsidR="00567BD7">
        <w:rPr>
          <w:i/>
          <w:color w:val="2E74B5" w:themeColor="accent1" w:themeShade="BF"/>
          <w:lang w:val="en-AU"/>
        </w:rPr>
        <w:t>Estate</w:t>
      </w:r>
      <w:r>
        <w:rPr>
          <w:i/>
          <w:color w:val="2E74B5" w:themeColor="accent1" w:themeShade="BF"/>
          <w:lang w:val="en-AU"/>
        </w:rPr>
        <w:t xml:space="preserve"> is effectively what is “left-over” once your assets have been used to pay your debts, funeral expenses and any gifts of money or assets made above in Section 6. </w:t>
      </w:r>
    </w:p>
    <w:p w14:paraId="4A60CE6C" w14:textId="215A9223" w:rsidR="00F47827" w:rsidRDefault="00F47827" w:rsidP="00F47827">
      <w:pPr>
        <w:pStyle w:val="Numbering"/>
        <w:rPr>
          <w:i/>
          <w:color w:val="2E74B5" w:themeColor="accent1" w:themeShade="BF"/>
          <w:lang w:val="en-AU"/>
        </w:rPr>
      </w:pPr>
    </w:p>
    <w:p w14:paraId="2AA51B4A" w14:textId="0914FAEB" w:rsidR="00F47827" w:rsidRPr="00F47827" w:rsidRDefault="00F47827" w:rsidP="00F47827">
      <w:pPr>
        <w:pStyle w:val="Numbering"/>
        <w:rPr>
          <w:i/>
          <w:color w:val="2E74B5" w:themeColor="accent1" w:themeShade="BF"/>
          <w:lang w:val="en-AU"/>
        </w:rPr>
      </w:pPr>
      <w:r>
        <w:rPr>
          <w:b/>
          <w:i/>
          <w:color w:val="2E74B5" w:themeColor="accent1" w:themeShade="BF"/>
          <w:lang w:val="en-AU"/>
        </w:rPr>
        <w:t xml:space="preserve">What is a Beneficiary? </w:t>
      </w:r>
      <w:r>
        <w:rPr>
          <w:i/>
          <w:color w:val="2E74B5" w:themeColor="accent1" w:themeShade="BF"/>
          <w:lang w:val="en-AU"/>
        </w:rPr>
        <w:t xml:space="preserve">A Beneficiary is </w:t>
      </w:r>
      <w:r w:rsidRPr="00F47827">
        <w:rPr>
          <w:i/>
          <w:color w:val="2E74B5" w:themeColor="accent1" w:themeShade="BF"/>
          <w:lang w:val="en-AU"/>
        </w:rPr>
        <w:t>anyone who benefits from your will.</w:t>
      </w:r>
      <w:r>
        <w:rPr>
          <w:i/>
          <w:color w:val="2E74B5" w:themeColor="accent1" w:themeShade="BF"/>
          <w:lang w:val="en-AU"/>
        </w:rPr>
        <w:t xml:space="preserve"> If a Beneficiary is under 18 years old, it is common for your will to record the age a Beneficiary must reach before receiving their interest in your will. </w:t>
      </w:r>
      <w:r w:rsidR="009A58AA">
        <w:rPr>
          <w:i/>
          <w:color w:val="2E74B5" w:themeColor="accent1" w:themeShade="BF"/>
          <w:lang w:val="en-AU"/>
        </w:rPr>
        <w:t xml:space="preserve">This is commonly 18 or 21 years old (see Question </w:t>
      </w:r>
      <w:r w:rsidR="00FA63E5">
        <w:rPr>
          <w:i/>
          <w:color w:val="2E74B5" w:themeColor="accent1" w:themeShade="BF"/>
          <w:lang w:val="en-AU"/>
        </w:rPr>
        <w:t>19</w:t>
      </w:r>
      <w:r w:rsidR="009A58AA">
        <w:rPr>
          <w:i/>
          <w:color w:val="2E74B5" w:themeColor="accent1" w:themeShade="BF"/>
          <w:lang w:val="en-AU"/>
        </w:rPr>
        <w:t xml:space="preserve"> below).</w:t>
      </w:r>
    </w:p>
    <w:p w14:paraId="33DB4FFB" w14:textId="064FB036" w:rsidR="00CE61A3" w:rsidRDefault="00CE61A3" w:rsidP="00A512C7">
      <w:pPr>
        <w:pStyle w:val="Numbering"/>
        <w:rPr>
          <w:lang w:val="en-AU"/>
        </w:rPr>
      </w:pPr>
    </w:p>
    <w:p w14:paraId="2E91A03C" w14:textId="39994DFF" w:rsidR="00D61338" w:rsidRDefault="00567BD7" w:rsidP="000F5981">
      <w:pPr>
        <w:pStyle w:val="Numbering"/>
        <w:numPr>
          <w:ilvl w:val="0"/>
          <w:numId w:val="3"/>
        </w:numPr>
        <w:rPr>
          <w:lang w:val="en-AU"/>
        </w:rPr>
      </w:pPr>
      <w:r>
        <w:rPr>
          <w:lang w:val="en-AU"/>
        </w:rPr>
        <w:t xml:space="preserve">Who do you want to </w:t>
      </w:r>
      <w:r w:rsidR="00F05A65">
        <w:rPr>
          <w:lang w:val="en-AU"/>
        </w:rPr>
        <w:t>leave</w:t>
      </w:r>
      <w:r>
        <w:rPr>
          <w:lang w:val="en-AU"/>
        </w:rPr>
        <w:t xml:space="preserve"> your Estate</w:t>
      </w:r>
      <w:r w:rsidR="00F05A65">
        <w:rPr>
          <w:lang w:val="en-AU"/>
        </w:rPr>
        <w:t xml:space="preserve"> to</w:t>
      </w:r>
      <w:r>
        <w:rPr>
          <w:lang w:val="en-AU"/>
        </w:rPr>
        <w:t xml:space="preserve">? </w:t>
      </w:r>
      <w:r w:rsidR="00F47827" w:rsidRPr="00F47827">
        <w:rPr>
          <w:lang w:val="en-AU"/>
        </w:rPr>
        <w:t xml:space="preserve">Please give the </w:t>
      </w:r>
      <w:r w:rsidR="00A512C7">
        <w:rPr>
          <w:lang w:val="en-AU"/>
        </w:rPr>
        <w:t>full name, ad</w:t>
      </w:r>
      <w:r w:rsidR="00CE61A3">
        <w:rPr>
          <w:lang w:val="en-AU"/>
        </w:rPr>
        <w:t>dresses and occupations of the B</w:t>
      </w:r>
      <w:r w:rsidR="00A512C7">
        <w:rPr>
          <w:lang w:val="en-AU"/>
        </w:rPr>
        <w:t>eneficiaries</w:t>
      </w:r>
      <w:r w:rsidR="00E067D6">
        <w:rPr>
          <w:lang w:val="en-AU"/>
        </w:rPr>
        <w:t xml:space="preserve"> if they are not your children</w:t>
      </w:r>
      <w:r w:rsidR="00F47827">
        <w:rPr>
          <w:lang w:val="en-AU"/>
        </w:rPr>
        <w:t>.</w:t>
      </w:r>
      <w:r w:rsidR="000F5981">
        <w:rPr>
          <w:lang w:val="en-AU"/>
        </w:rPr>
        <w:t xml:space="preserve"> </w:t>
      </w:r>
      <w:r w:rsidR="00BF5CBD">
        <w:rPr>
          <w:i/>
          <w:color w:val="2E74B5" w:themeColor="accent1" w:themeShade="BF"/>
          <w:lang w:val="en-AU"/>
        </w:rPr>
        <w:t>Below are</w:t>
      </w:r>
      <w:bookmarkStart w:id="1" w:name="_GoBack"/>
      <w:bookmarkEnd w:id="1"/>
      <w:r w:rsidR="000F5981">
        <w:rPr>
          <w:i/>
          <w:color w:val="2E74B5" w:themeColor="accent1" w:themeShade="BF"/>
          <w:lang w:val="en-AU"/>
        </w:rPr>
        <w:t xml:space="preserve"> some common wishes from will-makers but you can distribute your Estate however you want. If these options do not capture your wishes, please just explain your preference in detail in the space below. </w:t>
      </w:r>
    </w:p>
    <w:p w14:paraId="113B81B1" w14:textId="77777777" w:rsidR="00E067D6" w:rsidRDefault="00E067D6" w:rsidP="00E067D6">
      <w:pPr>
        <w:rPr>
          <w:lang w:val="en-AU"/>
        </w:rPr>
      </w:pPr>
    </w:p>
    <w:tbl>
      <w:tblPr>
        <w:tblStyle w:val="TableGrid"/>
        <w:tblpPr w:leftFromText="180" w:rightFromText="180" w:vertAnchor="text" w:horzAnchor="margin" w:tblpY="100"/>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2"/>
        <w:gridCol w:w="3016"/>
        <w:gridCol w:w="2530"/>
      </w:tblGrid>
      <w:tr w:rsidR="00E067D6" w14:paraId="35FA54EA" w14:textId="77777777" w:rsidTr="00E067D6">
        <w:trPr>
          <w:trHeight w:val="27"/>
        </w:trPr>
        <w:tc>
          <w:tcPr>
            <w:tcW w:w="3952" w:type="dxa"/>
          </w:tcPr>
          <w:p w14:paraId="78673BDD" w14:textId="77777777" w:rsidR="00E067D6" w:rsidRPr="00CE61A3" w:rsidRDefault="00E067D6" w:rsidP="00E067D6">
            <w:pPr>
              <w:pStyle w:val="Numbering"/>
              <w:rPr>
                <w:b/>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b/>
                <w:lang w:val="en-AU"/>
              </w:rPr>
              <w:t xml:space="preserve">Option A: </w:t>
            </w:r>
            <w:r w:rsidRPr="00CE61A3">
              <w:rPr>
                <w:i/>
                <w:lang w:val="en-AU"/>
              </w:rPr>
              <w:t>To my partner, otherwise my children</w:t>
            </w:r>
            <w:r>
              <w:rPr>
                <w:i/>
                <w:lang w:val="en-AU"/>
              </w:rPr>
              <w:t xml:space="preserve"> equally</w:t>
            </w:r>
            <w:r w:rsidRPr="00CE61A3">
              <w:rPr>
                <w:i/>
                <w:lang w:val="en-AU"/>
              </w:rPr>
              <w:t>, otherwise their children</w:t>
            </w:r>
          </w:p>
        </w:tc>
        <w:tc>
          <w:tcPr>
            <w:tcW w:w="3016" w:type="dxa"/>
          </w:tcPr>
          <w:p w14:paraId="2B70774F" w14:textId="77777777" w:rsidR="00E067D6" w:rsidRPr="00CE61A3" w:rsidRDefault="00E067D6" w:rsidP="00E067D6">
            <w:pPr>
              <w:pStyle w:val="Numbering"/>
              <w:rPr>
                <w:b/>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b/>
                <w:lang w:val="en-AU"/>
              </w:rPr>
              <w:t xml:space="preserve">Option B: </w:t>
            </w:r>
            <w:r w:rsidRPr="00CE61A3">
              <w:rPr>
                <w:i/>
                <w:lang w:val="en-AU"/>
              </w:rPr>
              <w:t>To my children</w:t>
            </w:r>
            <w:r>
              <w:rPr>
                <w:i/>
                <w:lang w:val="en-AU"/>
              </w:rPr>
              <w:t xml:space="preserve"> equally</w:t>
            </w:r>
            <w:r w:rsidRPr="00CE61A3">
              <w:rPr>
                <w:i/>
                <w:lang w:val="en-AU"/>
              </w:rPr>
              <w:t>, otherwise their children</w:t>
            </w:r>
          </w:p>
        </w:tc>
        <w:tc>
          <w:tcPr>
            <w:tcW w:w="2530" w:type="dxa"/>
          </w:tcPr>
          <w:p w14:paraId="09845D42" w14:textId="15D51D29" w:rsidR="00E067D6" w:rsidRPr="00E067D6" w:rsidRDefault="00E067D6" w:rsidP="00E067D6">
            <w:pPr>
              <w:pStyle w:val="Numbering"/>
              <w:rPr>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b/>
                <w:lang w:val="en-AU"/>
              </w:rPr>
              <w:t xml:space="preserve">Option C: </w:t>
            </w:r>
            <w:r w:rsidRPr="00CE61A3">
              <w:rPr>
                <w:i/>
                <w:lang w:val="en-AU"/>
              </w:rPr>
              <w:t>leave all assets to my Family Trust</w:t>
            </w:r>
            <w:r>
              <w:rPr>
                <w:lang w:val="en-AU"/>
              </w:rPr>
              <w:t xml:space="preserve"> </w:t>
            </w:r>
          </w:p>
        </w:tc>
      </w:tr>
    </w:tbl>
    <w:p w14:paraId="280A7E81" w14:textId="012F3915" w:rsidR="00F47827" w:rsidRDefault="00F47827" w:rsidP="00F47827">
      <w:pPr>
        <w:pStyle w:val="Numbering"/>
        <w:rPr>
          <w:lang w:val="en-AU"/>
        </w:rPr>
      </w:pPr>
    </w:p>
    <w:p w14:paraId="5B0E2CF2" w14:textId="06C54E4B" w:rsidR="00F47827" w:rsidRDefault="00567BD7" w:rsidP="00F47827">
      <w:pPr>
        <w:pStyle w:val="Numbering"/>
        <w:spacing w:line="360" w:lineRule="auto"/>
        <w:rPr>
          <w:lang w:val="en-AU"/>
        </w:rPr>
      </w:pPr>
      <w:r w:rsidRPr="00567BD7">
        <w:rPr>
          <w:b/>
          <w:lang w:val="en-AU"/>
        </w:rPr>
        <w:t>Other</w:t>
      </w:r>
      <w:r>
        <w:rPr>
          <w:lang w:val="en-AU"/>
        </w:rPr>
        <w:t>:</w:t>
      </w:r>
      <w:r w:rsidR="00F47827">
        <w:rPr>
          <w:lang w:val="en-AU"/>
        </w:rPr>
        <w:t>______________________________________________________________________________</w:t>
      </w:r>
      <w:r w:rsidR="00622473">
        <w:rPr>
          <w:lang w:val="en-AU"/>
        </w:rPr>
        <w:t>__</w:t>
      </w:r>
      <w:r w:rsidR="00F47827">
        <w:rPr>
          <w:lang w:val="en-AU"/>
        </w:rPr>
        <w:t>_________________________________________________________________________________</w:t>
      </w:r>
      <w:r>
        <w:rPr>
          <w:lang w:val="en-AU"/>
        </w:rPr>
        <w:t>____________________________________________________________________________________________________________________________________________________________________</w:t>
      </w:r>
      <w:r w:rsidR="00622473">
        <w:rPr>
          <w:lang w:val="en-AU"/>
        </w:rPr>
        <w:t>_____</w:t>
      </w:r>
    </w:p>
    <w:p w14:paraId="23BCF670" w14:textId="33C40F6E" w:rsidR="00A512C7" w:rsidRDefault="00A512C7" w:rsidP="00A512C7">
      <w:pPr>
        <w:pStyle w:val="Numbering"/>
        <w:rPr>
          <w:lang w:val="en-AU"/>
        </w:rPr>
      </w:pPr>
    </w:p>
    <w:p w14:paraId="2346FBF5" w14:textId="5CB57CF0" w:rsidR="00A512C7" w:rsidRDefault="009A58AA" w:rsidP="000F5981">
      <w:pPr>
        <w:pStyle w:val="NumberingL1"/>
        <w:numPr>
          <w:ilvl w:val="0"/>
          <w:numId w:val="3"/>
        </w:numPr>
        <w:rPr>
          <w:lang w:val="en-AU"/>
        </w:rPr>
      </w:pPr>
      <w:r>
        <w:rPr>
          <w:lang w:val="en-AU"/>
        </w:rPr>
        <w:t>If any Beneficiary is under 18, a</w:t>
      </w:r>
      <w:r w:rsidR="00A512C7">
        <w:rPr>
          <w:lang w:val="en-AU"/>
        </w:rPr>
        <w:t xml:space="preserve">t what age do you wish </w:t>
      </w:r>
      <w:r>
        <w:rPr>
          <w:lang w:val="en-AU"/>
        </w:rPr>
        <w:t>them</w:t>
      </w:r>
      <w:r w:rsidR="00A512C7">
        <w:rPr>
          <w:lang w:val="en-AU"/>
        </w:rPr>
        <w:t xml:space="preserve"> to</w:t>
      </w:r>
      <w:r>
        <w:rPr>
          <w:lang w:val="en-AU"/>
        </w:rPr>
        <w:t xml:space="preserve"> attain their interest in your </w:t>
      </w:r>
      <w:r w:rsidR="00567BD7">
        <w:rPr>
          <w:lang w:val="en-AU"/>
        </w:rPr>
        <w:t>Estate</w:t>
      </w:r>
      <w:r w:rsidR="00A512C7">
        <w:rPr>
          <w:lang w:val="en-AU"/>
        </w:rPr>
        <w:t xml:space="preserve">? </w:t>
      </w:r>
    </w:p>
    <w:p w14:paraId="7F2C4CE6" w14:textId="7D318A47" w:rsidR="009A58AA" w:rsidRDefault="009A58AA" w:rsidP="009A58AA">
      <w:pPr>
        <w:pStyle w:val="Numbering"/>
        <w:rPr>
          <w:lang w:val="en-AU"/>
        </w:rPr>
      </w:pPr>
    </w:p>
    <w:p w14:paraId="7092B582" w14:textId="4EB54359" w:rsidR="009A58AA" w:rsidRPr="009A58AA" w:rsidRDefault="009A58AA" w:rsidP="009A58AA">
      <w:pPr>
        <w:pStyle w:val="Numbering"/>
        <w:rPr>
          <w:lang w:val="en-AU"/>
        </w:rPr>
      </w:pP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18</w:t>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20</w:t>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21</w:t>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_________</w:t>
      </w:r>
    </w:p>
    <w:p w14:paraId="0F706704" w14:textId="77777777" w:rsidR="009A58AA" w:rsidRDefault="009A58AA" w:rsidP="009A58AA">
      <w:pPr>
        <w:pStyle w:val="Numbering"/>
        <w:pBdr>
          <w:bottom w:val="single" w:sz="12" w:space="1" w:color="auto"/>
        </w:pBdr>
        <w:rPr>
          <w:lang w:val="en-AU"/>
        </w:rPr>
      </w:pPr>
    </w:p>
    <w:p w14:paraId="662CB53B" w14:textId="77777777" w:rsidR="009A58AA" w:rsidRPr="00BF2C95" w:rsidRDefault="009A58AA" w:rsidP="009A58AA">
      <w:pPr>
        <w:pStyle w:val="Numbering"/>
        <w:rPr>
          <w:lang w:val="en-AU"/>
        </w:rPr>
      </w:pPr>
    </w:p>
    <w:p w14:paraId="5C317BCA" w14:textId="5B5A0BEF" w:rsidR="009A58AA" w:rsidRPr="00622473" w:rsidRDefault="00555E86" w:rsidP="009A58AA">
      <w:pPr>
        <w:pStyle w:val="NumberingL1"/>
        <w:numPr>
          <w:ilvl w:val="0"/>
          <w:numId w:val="0"/>
        </w:numPr>
        <w:rPr>
          <w:sz w:val="28"/>
          <w:lang w:val="en-AU"/>
        </w:rPr>
      </w:pPr>
      <w:r w:rsidRPr="00622473">
        <w:rPr>
          <w:b/>
          <w:bCs/>
          <w:sz w:val="28"/>
          <w:lang w:val="en-AU"/>
        </w:rPr>
        <w:t>Section 9</w:t>
      </w:r>
      <w:r w:rsidR="009A58AA" w:rsidRPr="00622473">
        <w:rPr>
          <w:b/>
          <w:bCs/>
          <w:sz w:val="28"/>
          <w:lang w:val="en-AU"/>
        </w:rPr>
        <w:t xml:space="preserve">: </w:t>
      </w:r>
      <w:r w:rsidR="009A58AA" w:rsidRPr="00622473">
        <w:rPr>
          <w:sz w:val="28"/>
          <w:lang w:val="en-AU"/>
        </w:rPr>
        <w:t>Miscellaneous</w:t>
      </w:r>
    </w:p>
    <w:p w14:paraId="327BDE38" w14:textId="77777777" w:rsidR="00D007B9" w:rsidRDefault="00D007B9" w:rsidP="00D007B9">
      <w:pPr>
        <w:pStyle w:val="Numbering"/>
        <w:rPr>
          <w:lang w:val="en-AU"/>
        </w:rPr>
      </w:pPr>
    </w:p>
    <w:p w14:paraId="5508E89A" w14:textId="0891C7EC" w:rsidR="00D007B9" w:rsidRDefault="00D007B9" w:rsidP="000F5981">
      <w:pPr>
        <w:pStyle w:val="NumberingL1"/>
        <w:numPr>
          <w:ilvl w:val="0"/>
          <w:numId w:val="3"/>
        </w:numPr>
        <w:rPr>
          <w:i/>
          <w:color w:val="2E74B5" w:themeColor="accent1" w:themeShade="BF"/>
          <w:lang w:val="en-AU"/>
        </w:rPr>
      </w:pPr>
      <w:r>
        <w:rPr>
          <w:lang w:val="en-AU"/>
        </w:rPr>
        <w:t xml:space="preserve">Have you made any promise, whether enforceable or not to leave property by Will? </w:t>
      </w:r>
      <w:r w:rsidRPr="009A58AA">
        <w:rPr>
          <w:i/>
          <w:color w:val="2E74B5" w:themeColor="accent1" w:themeShade="BF"/>
          <w:lang w:val="en-AU"/>
        </w:rPr>
        <w:t>In some circumstances, such promise</w:t>
      </w:r>
      <w:r w:rsidR="009A58AA" w:rsidRPr="009A58AA">
        <w:rPr>
          <w:i/>
          <w:color w:val="2E74B5" w:themeColor="accent1" w:themeShade="BF"/>
          <w:lang w:val="en-AU"/>
        </w:rPr>
        <w:t xml:space="preserve">s can be enforced against your </w:t>
      </w:r>
      <w:r w:rsidR="00567BD7">
        <w:rPr>
          <w:i/>
          <w:color w:val="2E74B5" w:themeColor="accent1" w:themeShade="BF"/>
          <w:lang w:val="en-AU"/>
        </w:rPr>
        <w:t>Estate</w:t>
      </w:r>
      <w:r w:rsidRPr="009A58AA">
        <w:rPr>
          <w:i/>
          <w:color w:val="2E74B5" w:themeColor="accent1" w:themeShade="BF"/>
          <w:lang w:val="en-AU"/>
        </w:rPr>
        <w:t xml:space="preserve"> if you do not fulfil them.</w:t>
      </w:r>
    </w:p>
    <w:p w14:paraId="4527FA8D" w14:textId="60A33B9E" w:rsidR="00E067D6" w:rsidRDefault="00E067D6" w:rsidP="00E067D6">
      <w:pPr>
        <w:pStyle w:val="Numbering"/>
        <w:rPr>
          <w:lang w:val="en-AU"/>
        </w:rPr>
      </w:pPr>
    </w:p>
    <w:p w14:paraId="7132F868" w14:textId="19F8BDF3" w:rsidR="00E067D6" w:rsidRPr="00E067D6" w:rsidRDefault="00E067D6" w:rsidP="00E067D6">
      <w:pPr>
        <w:pStyle w:val="Numbering"/>
        <w:ind w:left="360" w:firstLine="360"/>
        <w:rPr>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  ____________________________________________________</w:t>
      </w:r>
    </w:p>
    <w:p w14:paraId="5C6B884A" w14:textId="54D893DD" w:rsidR="00D007B9" w:rsidRDefault="00D007B9" w:rsidP="00D007B9">
      <w:pPr>
        <w:pStyle w:val="Numbering"/>
        <w:rPr>
          <w:lang w:val="en-AU"/>
        </w:rPr>
      </w:pPr>
    </w:p>
    <w:p w14:paraId="2458592C" w14:textId="7165D5CE" w:rsidR="00D007B9" w:rsidRDefault="00D007B9" w:rsidP="000F5981">
      <w:pPr>
        <w:pStyle w:val="NumberingL1"/>
        <w:numPr>
          <w:ilvl w:val="0"/>
          <w:numId w:val="3"/>
        </w:numPr>
        <w:rPr>
          <w:i/>
          <w:color w:val="2E74B5" w:themeColor="accent1" w:themeShade="BF"/>
          <w:lang w:val="en-AU"/>
        </w:rPr>
      </w:pPr>
      <w:r>
        <w:rPr>
          <w:lang w:val="en-AU"/>
        </w:rPr>
        <w:t xml:space="preserve">If you are omitting any of your </w:t>
      </w:r>
      <w:r w:rsidR="00E067D6">
        <w:rPr>
          <w:lang w:val="en-AU"/>
        </w:rPr>
        <w:t xml:space="preserve">immediate </w:t>
      </w:r>
      <w:r>
        <w:rPr>
          <w:lang w:val="en-AU"/>
        </w:rPr>
        <w:t>family from your will please indicate the reasons</w:t>
      </w:r>
      <w:r w:rsidR="00E067D6">
        <w:rPr>
          <w:lang w:val="en-AU"/>
        </w:rPr>
        <w:t xml:space="preserve">. </w:t>
      </w:r>
      <w:r w:rsidR="00E067D6" w:rsidRPr="00E067D6">
        <w:rPr>
          <w:i/>
          <w:color w:val="2E74B5" w:themeColor="accent1" w:themeShade="BF"/>
          <w:lang w:val="en-AU"/>
        </w:rPr>
        <w:t>C</w:t>
      </w:r>
      <w:r w:rsidRPr="00E067D6">
        <w:rPr>
          <w:i/>
          <w:color w:val="2E74B5" w:themeColor="accent1" w:themeShade="BF"/>
          <w:lang w:val="en-AU"/>
        </w:rPr>
        <w:t>ertain family members, if omitted, can apply to th</w:t>
      </w:r>
      <w:r w:rsidR="00E067D6" w:rsidRPr="00E067D6">
        <w:rPr>
          <w:i/>
          <w:color w:val="2E74B5" w:themeColor="accent1" w:themeShade="BF"/>
          <w:lang w:val="en-AU"/>
        </w:rPr>
        <w:t xml:space="preserve">e Court for provision from the </w:t>
      </w:r>
      <w:r w:rsidR="00567BD7">
        <w:rPr>
          <w:i/>
          <w:color w:val="2E74B5" w:themeColor="accent1" w:themeShade="BF"/>
          <w:lang w:val="en-AU"/>
        </w:rPr>
        <w:t>Estate</w:t>
      </w:r>
      <w:r w:rsidRPr="00E067D6">
        <w:rPr>
          <w:i/>
          <w:color w:val="2E74B5" w:themeColor="accent1" w:themeShade="BF"/>
          <w:lang w:val="en-AU"/>
        </w:rPr>
        <w:t xml:space="preserve"> if they claim to be inadequately provided for.</w:t>
      </w:r>
    </w:p>
    <w:p w14:paraId="3716278E" w14:textId="77777777" w:rsidR="00E067D6" w:rsidRPr="00E067D6" w:rsidRDefault="00E067D6" w:rsidP="00E067D6">
      <w:pPr>
        <w:pStyle w:val="Numbering"/>
        <w:rPr>
          <w:lang w:val="en-AU"/>
        </w:rPr>
      </w:pPr>
    </w:p>
    <w:p w14:paraId="01161CF4" w14:textId="77777777" w:rsidR="00E067D6" w:rsidRPr="00E067D6" w:rsidRDefault="00E067D6" w:rsidP="00E067D6">
      <w:pPr>
        <w:ind w:firstLine="720"/>
        <w:rPr>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  ____________________________________________________</w:t>
      </w:r>
    </w:p>
    <w:p w14:paraId="74E2E701" w14:textId="67FDD823" w:rsidR="00D007B9" w:rsidRDefault="00D007B9" w:rsidP="00D007B9">
      <w:pPr>
        <w:pStyle w:val="Numbering"/>
        <w:rPr>
          <w:lang w:val="en-AU"/>
        </w:rPr>
      </w:pPr>
    </w:p>
    <w:p w14:paraId="18541969" w14:textId="1BF4F7EC" w:rsidR="00765FBB" w:rsidRDefault="00765FBB" w:rsidP="000F5981">
      <w:pPr>
        <w:pStyle w:val="NumberingL1"/>
        <w:numPr>
          <w:ilvl w:val="0"/>
          <w:numId w:val="3"/>
        </w:numPr>
        <w:rPr>
          <w:lang w:val="en-AU"/>
        </w:rPr>
      </w:pPr>
      <w:r>
        <w:rPr>
          <w:lang w:val="en-AU"/>
        </w:rPr>
        <w:t xml:space="preserve">Have you loaned money to children or other family members that is </w:t>
      </w:r>
      <w:r w:rsidR="009A58AA">
        <w:rPr>
          <w:lang w:val="en-AU"/>
        </w:rPr>
        <w:t xml:space="preserve">to be forgiven on your death? </w:t>
      </w:r>
      <w:r>
        <w:rPr>
          <w:lang w:val="en-AU"/>
        </w:rPr>
        <w:t xml:space="preserve">Will these amounts need to be taken into account in the distribution of the residue of the </w:t>
      </w:r>
      <w:r w:rsidR="00567BD7">
        <w:rPr>
          <w:lang w:val="en-AU"/>
        </w:rPr>
        <w:t>Estate</w:t>
      </w:r>
      <w:r>
        <w:rPr>
          <w:lang w:val="en-AU"/>
        </w:rPr>
        <w:t>?</w:t>
      </w:r>
    </w:p>
    <w:p w14:paraId="55BD8E48" w14:textId="6B09F21B" w:rsidR="00E067D6" w:rsidRDefault="00E067D6" w:rsidP="00E067D6">
      <w:pPr>
        <w:pStyle w:val="Numbering"/>
        <w:rPr>
          <w:lang w:val="en-AU"/>
        </w:rPr>
      </w:pPr>
    </w:p>
    <w:p w14:paraId="42DEEBA1" w14:textId="22251914" w:rsidR="00E067D6" w:rsidRPr="00E067D6" w:rsidRDefault="00E067D6" w:rsidP="00E067D6">
      <w:pPr>
        <w:pStyle w:val="Numbering"/>
        <w:ind w:left="360" w:firstLine="360"/>
        <w:rPr>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  ____________________________________________________</w:t>
      </w:r>
      <w:r w:rsidR="000F5981">
        <w:rPr>
          <w:lang w:val="en-AU"/>
        </w:rPr>
        <w:t>__</w:t>
      </w:r>
    </w:p>
    <w:p w14:paraId="73A4E647" w14:textId="2FBDC4BA" w:rsidR="00FA63E5" w:rsidRDefault="00FA63E5" w:rsidP="00765FBB">
      <w:pPr>
        <w:pStyle w:val="Numbering"/>
        <w:pBdr>
          <w:bottom w:val="single" w:sz="12" w:space="1" w:color="auto"/>
        </w:pBdr>
        <w:rPr>
          <w:lang w:val="en-AU"/>
        </w:rPr>
      </w:pPr>
    </w:p>
    <w:p w14:paraId="1E30EA0A" w14:textId="0F4BD9D1" w:rsidR="00622473" w:rsidRDefault="00622473" w:rsidP="00765FBB">
      <w:pPr>
        <w:pStyle w:val="Numbering"/>
        <w:pBdr>
          <w:bottom w:val="single" w:sz="12" w:space="1" w:color="auto"/>
        </w:pBdr>
        <w:rPr>
          <w:lang w:val="en-AU"/>
        </w:rPr>
      </w:pPr>
    </w:p>
    <w:p w14:paraId="41176857" w14:textId="18859B9C" w:rsidR="00622473" w:rsidRDefault="00622473" w:rsidP="00765FBB">
      <w:pPr>
        <w:pStyle w:val="Numbering"/>
        <w:pBdr>
          <w:bottom w:val="single" w:sz="12" w:space="1" w:color="auto"/>
        </w:pBdr>
        <w:rPr>
          <w:lang w:val="en-AU"/>
        </w:rPr>
      </w:pPr>
    </w:p>
    <w:p w14:paraId="6E3BA583" w14:textId="5216E14B" w:rsidR="00622473" w:rsidRDefault="00622473" w:rsidP="00622473">
      <w:pPr>
        <w:pStyle w:val="Numbering"/>
        <w:pBdr>
          <w:bottom w:val="single" w:sz="12" w:space="1" w:color="auto"/>
        </w:pBdr>
        <w:rPr>
          <w:lang w:val="en-AU"/>
        </w:rPr>
      </w:pPr>
    </w:p>
    <w:p w14:paraId="688B570D" w14:textId="77777777" w:rsidR="00BF2C95" w:rsidRDefault="00BF2C95" w:rsidP="00765FBB">
      <w:pPr>
        <w:pStyle w:val="Numbering"/>
        <w:rPr>
          <w:lang w:val="en-AU"/>
        </w:rPr>
      </w:pPr>
    </w:p>
    <w:p w14:paraId="6EE9C692" w14:textId="25F3C654" w:rsidR="00D007B9" w:rsidRPr="00622473" w:rsidRDefault="00765FBB" w:rsidP="00D007B9">
      <w:pPr>
        <w:pStyle w:val="Numbering"/>
        <w:rPr>
          <w:b/>
          <w:sz w:val="28"/>
          <w:lang w:val="en-AU"/>
        </w:rPr>
      </w:pPr>
      <w:r w:rsidRPr="00622473">
        <w:rPr>
          <w:b/>
          <w:bCs/>
          <w:sz w:val="28"/>
          <w:lang w:val="en-AU"/>
        </w:rPr>
        <w:t xml:space="preserve">Section </w:t>
      </w:r>
      <w:r w:rsidR="00555E86" w:rsidRPr="00622473">
        <w:rPr>
          <w:b/>
          <w:bCs/>
          <w:sz w:val="28"/>
          <w:lang w:val="en-AU"/>
        </w:rPr>
        <w:t>10</w:t>
      </w:r>
      <w:r w:rsidRPr="00622473">
        <w:rPr>
          <w:sz w:val="28"/>
          <w:lang w:val="en-AU"/>
        </w:rPr>
        <w:t>: Family Trusts</w:t>
      </w:r>
      <w:r w:rsidR="00FD76AD" w:rsidRPr="00622473">
        <w:rPr>
          <w:sz w:val="28"/>
          <w:lang w:val="en-AU"/>
        </w:rPr>
        <w:tab/>
      </w:r>
      <w:r w:rsidR="00FD76AD" w:rsidRPr="00622473">
        <w:rPr>
          <w:i/>
          <w:iCs/>
          <w:sz w:val="28"/>
          <w:lang w:val="en-AU"/>
        </w:rPr>
        <w:t xml:space="preserve">(If you do not have a Family Trust, skip Section </w:t>
      </w:r>
      <w:r w:rsidR="00E067D6" w:rsidRPr="00622473">
        <w:rPr>
          <w:i/>
          <w:iCs/>
          <w:sz w:val="28"/>
          <w:lang w:val="en-AU"/>
        </w:rPr>
        <w:t>10</w:t>
      </w:r>
      <w:r w:rsidR="00FD76AD" w:rsidRPr="00622473">
        <w:rPr>
          <w:i/>
          <w:iCs/>
          <w:sz w:val="28"/>
          <w:lang w:val="en-AU"/>
        </w:rPr>
        <w:t>)</w:t>
      </w:r>
    </w:p>
    <w:p w14:paraId="1973C74D" w14:textId="77777777" w:rsidR="00D007B9" w:rsidRDefault="00D007B9" w:rsidP="00D007B9">
      <w:pPr>
        <w:pStyle w:val="Numbering"/>
        <w:rPr>
          <w:lang w:val="en-AU"/>
        </w:rPr>
      </w:pPr>
    </w:p>
    <w:p w14:paraId="410D9A48" w14:textId="77777777" w:rsidR="00FD76AD" w:rsidRDefault="00D007B9" w:rsidP="000F5981">
      <w:pPr>
        <w:pStyle w:val="NumberingL1"/>
        <w:numPr>
          <w:ilvl w:val="0"/>
          <w:numId w:val="3"/>
        </w:numPr>
        <w:rPr>
          <w:lang w:val="en-AU"/>
        </w:rPr>
      </w:pPr>
      <w:r w:rsidRPr="00FD76AD">
        <w:rPr>
          <w:lang w:val="en-AU"/>
        </w:rPr>
        <w:t>Do you have a Family Trust?</w:t>
      </w:r>
      <w:r w:rsidR="00A36545" w:rsidRPr="00FD76AD">
        <w:rPr>
          <w:lang w:val="en-AU"/>
        </w:rPr>
        <w:tab/>
      </w:r>
      <w:r w:rsidR="00A36545" w:rsidRPr="00FD76AD">
        <w:rPr>
          <w:lang w:val="en-AU"/>
        </w:rPr>
        <w:tab/>
      </w:r>
      <w:r w:rsidR="00A36545" w:rsidRPr="00FD76AD">
        <w:rPr>
          <w:lang w:val="en-AU"/>
        </w:rPr>
        <w:tab/>
      </w:r>
      <w:r w:rsidR="00A36545" w:rsidRPr="00FD76AD">
        <w:rPr>
          <w:lang w:val="en-AU"/>
        </w:rPr>
        <w:fldChar w:fldCharType="begin">
          <w:ffData>
            <w:name w:val="Check1"/>
            <w:enabled/>
            <w:calcOnExit w:val="0"/>
            <w:checkBox>
              <w:sizeAuto/>
              <w:default w:val="0"/>
            </w:checkBox>
          </w:ffData>
        </w:fldChar>
      </w:r>
      <w:r w:rsidR="00A36545" w:rsidRPr="00FD76AD">
        <w:rPr>
          <w:lang w:val="en-AU"/>
        </w:rPr>
        <w:instrText xml:space="preserve"> FORMCHECKBOX </w:instrText>
      </w:r>
      <w:r w:rsidR="00BF5CBD">
        <w:rPr>
          <w:lang w:val="en-AU"/>
        </w:rPr>
      </w:r>
      <w:r w:rsidR="00BF5CBD">
        <w:rPr>
          <w:lang w:val="en-AU"/>
        </w:rPr>
        <w:fldChar w:fldCharType="separate"/>
      </w:r>
      <w:r w:rsidR="00A36545" w:rsidRPr="00FD76AD">
        <w:rPr>
          <w:lang w:val="en-AU"/>
        </w:rPr>
        <w:fldChar w:fldCharType="end"/>
      </w:r>
      <w:r w:rsidR="00A36545" w:rsidRPr="00FD76AD">
        <w:rPr>
          <w:lang w:val="en-AU"/>
        </w:rPr>
        <w:t xml:space="preserve"> </w:t>
      </w:r>
      <w:r w:rsidR="00A36545" w:rsidRPr="00FD76AD">
        <w:rPr>
          <w:lang w:val="en-AU"/>
        </w:rPr>
        <w:tab/>
        <w:t>Yes</w:t>
      </w:r>
      <w:r w:rsidR="00A36545" w:rsidRPr="00FD76AD">
        <w:rPr>
          <w:lang w:val="en-AU"/>
        </w:rPr>
        <w:tab/>
      </w:r>
    </w:p>
    <w:p w14:paraId="1234A3AB" w14:textId="77777777" w:rsidR="00FD76AD" w:rsidRDefault="00FD76AD" w:rsidP="00FD76AD">
      <w:pPr>
        <w:pStyle w:val="NumberingL1"/>
        <w:numPr>
          <w:ilvl w:val="0"/>
          <w:numId w:val="0"/>
        </w:numPr>
        <w:ind w:left="360"/>
        <w:rPr>
          <w:lang w:val="en-AU"/>
        </w:rPr>
      </w:pPr>
    </w:p>
    <w:p w14:paraId="20345C90" w14:textId="061296ED" w:rsidR="00D007B9" w:rsidRDefault="00FD76AD" w:rsidP="00FD76AD">
      <w:pPr>
        <w:pStyle w:val="NumberingL1"/>
        <w:numPr>
          <w:ilvl w:val="0"/>
          <w:numId w:val="0"/>
        </w:numPr>
        <w:ind w:left="360"/>
        <w:rPr>
          <w:lang w:val="en-AU"/>
        </w:rPr>
      </w:pPr>
      <w:r w:rsidRPr="00FD76AD">
        <w:rPr>
          <w:color w:val="2E74B5" w:themeColor="accent1" w:themeShade="BF"/>
          <w:lang w:val="en-AU"/>
        </w:rPr>
        <w:sym w:font="Wingdings" w:char="F0E0"/>
      </w:r>
      <w:r>
        <w:rPr>
          <w:i/>
          <w:color w:val="2E74B5" w:themeColor="accent1" w:themeShade="BF"/>
          <w:lang w:val="en-AU"/>
        </w:rPr>
        <w:t xml:space="preserve"> Please provide us with a copy of the Trust Deed if we do not already have one.</w:t>
      </w:r>
      <w:r w:rsidR="00A36545" w:rsidRPr="00FD76AD">
        <w:rPr>
          <w:lang w:val="en-AU"/>
        </w:rPr>
        <w:tab/>
      </w:r>
      <w:r w:rsidR="00A36545" w:rsidRPr="00FD76AD">
        <w:rPr>
          <w:lang w:val="en-AU"/>
        </w:rPr>
        <w:tab/>
      </w:r>
    </w:p>
    <w:p w14:paraId="49BBFE98" w14:textId="77777777" w:rsidR="00FD76AD" w:rsidRPr="00FD76AD" w:rsidRDefault="00FD76AD" w:rsidP="00FD76AD">
      <w:pPr>
        <w:pStyle w:val="Numbering"/>
        <w:rPr>
          <w:lang w:val="en-AU"/>
        </w:rPr>
      </w:pPr>
    </w:p>
    <w:p w14:paraId="15DEB8A1" w14:textId="4FFCDB84" w:rsidR="00A36545" w:rsidRDefault="00A36545" w:rsidP="000F5981">
      <w:pPr>
        <w:pStyle w:val="NumberingL1"/>
        <w:numPr>
          <w:ilvl w:val="0"/>
          <w:numId w:val="3"/>
        </w:numPr>
        <w:rPr>
          <w:lang w:val="en-AU"/>
        </w:rPr>
      </w:pPr>
      <w:r>
        <w:rPr>
          <w:lang w:val="en-AU"/>
        </w:rPr>
        <w:t>D</w:t>
      </w:r>
      <w:r w:rsidR="00D007B9">
        <w:rPr>
          <w:lang w:val="en-AU"/>
        </w:rPr>
        <w:t xml:space="preserve">o you wish to forgive any debts owing to you </w:t>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w:t>
      </w:r>
      <w:r>
        <w:rPr>
          <w:lang w:val="en-AU"/>
        </w:rPr>
        <w:tab/>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p>
    <w:p w14:paraId="0AA1D443" w14:textId="1CAF8DC6" w:rsidR="00D007B9" w:rsidRPr="00765FBB" w:rsidRDefault="00D007B9" w:rsidP="00F4518E">
      <w:pPr>
        <w:pStyle w:val="NumberingL1"/>
        <w:numPr>
          <w:ilvl w:val="0"/>
          <w:numId w:val="0"/>
        </w:numPr>
        <w:ind w:left="720"/>
        <w:rPr>
          <w:lang w:val="en-AU"/>
        </w:rPr>
      </w:pPr>
      <w:r>
        <w:rPr>
          <w:lang w:val="en-AU"/>
        </w:rPr>
        <w:t>by the trustees on your death?</w:t>
      </w:r>
    </w:p>
    <w:p w14:paraId="7D58D764" w14:textId="77777777" w:rsidR="00D007B9" w:rsidRDefault="00D007B9" w:rsidP="00D007B9">
      <w:pPr>
        <w:pStyle w:val="Numbering"/>
        <w:rPr>
          <w:lang w:val="en-AU"/>
        </w:rPr>
      </w:pPr>
    </w:p>
    <w:p w14:paraId="7FD25B0B" w14:textId="2A26DA11" w:rsidR="00A36545" w:rsidRDefault="00A36545" w:rsidP="000F5981">
      <w:pPr>
        <w:pStyle w:val="NumberingL1"/>
        <w:numPr>
          <w:ilvl w:val="0"/>
          <w:numId w:val="3"/>
        </w:numPr>
        <w:rPr>
          <w:lang w:val="en-AU"/>
        </w:rPr>
      </w:pPr>
      <w:r>
        <w:rPr>
          <w:lang w:val="en-AU"/>
        </w:rPr>
        <w:t>Do</w:t>
      </w:r>
      <w:r w:rsidR="00D007B9">
        <w:rPr>
          <w:lang w:val="en-AU"/>
        </w:rPr>
        <w:t xml:space="preserve"> you wish to appoint a person/s as a trustee</w:t>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w:t>
      </w:r>
      <w:r>
        <w:rPr>
          <w:lang w:val="en-AU"/>
        </w:rPr>
        <w:tab/>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p>
    <w:p w14:paraId="06C227A3" w14:textId="468F3ADF" w:rsidR="00D007B9" w:rsidRDefault="00D007B9" w:rsidP="00F4518E">
      <w:pPr>
        <w:pStyle w:val="NumberingL1"/>
        <w:numPr>
          <w:ilvl w:val="0"/>
          <w:numId w:val="0"/>
        </w:numPr>
        <w:ind w:left="720"/>
        <w:rPr>
          <w:lang w:val="en-AU"/>
        </w:rPr>
      </w:pPr>
      <w:r>
        <w:rPr>
          <w:lang w:val="en-AU"/>
        </w:rPr>
        <w:t>of the Trust in your place?</w:t>
      </w:r>
    </w:p>
    <w:p w14:paraId="35BA06F3" w14:textId="0A619AA5" w:rsidR="00D61338" w:rsidRDefault="00D61338" w:rsidP="00765FBB">
      <w:pPr>
        <w:pStyle w:val="Numbering"/>
        <w:rPr>
          <w:lang w:val="en-AU"/>
        </w:rPr>
      </w:pPr>
    </w:p>
    <w:tbl>
      <w:tblPr>
        <w:tblStyle w:val="TableGrid"/>
        <w:tblW w:w="0" w:type="auto"/>
        <w:tblLook w:val="04A0" w:firstRow="1" w:lastRow="0" w:firstColumn="1" w:lastColumn="0" w:noHBand="0" w:noVBand="1"/>
      </w:tblPr>
      <w:tblGrid>
        <w:gridCol w:w="2122"/>
        <w:gridCol w:w="2268"/>
        <w:gridCol w:w="2126"/>
        <w:gridCol w:w="2501"/>
      </w:tblGrid>
      <w:tr w:rsidR="00FD76AD" w14:paraId="6DAED784" w14:textId="77777777" w:rsidTr="00E067D6">
        <w:trPr>
          <w:trHeight w:val="481"/>
        </w:trPr>
        <w:tc>
          <w:tcPr>
            <w:tcW w:w="2122" w:type="dxa"/>
            <w:vMerge w:val="restart"/>
            <w:vAlign w:val="center"/>
          </w:tcPr>
          <w:p w14:paraId="6F6BAB2D" w14:textId="51F52567" w:rsidR="00FD76AD" w:rsidRDefault="00FD76AD" w:rsidP="00E067D6">
            <w:pPr>
              <w:pStyle w:val="Numbering"/>
              <w:jc w:val="left"/>
              <w:rPr>
                <w:lang w:val="en-AU"/>
              </w:rPr>
            </w:pPr>
            <w:r>
              <w:rPr>
                <w:lang w:val="en-AU"/>
              </w:rPr>
              <w:t>Replacement Trustee</w:t>
            </w:r>
          </w:p>
        </w:tc>
        <w:tc>
          <w:tcPr>
            <w:tcW w:w="6895" w:type="dxa"/>
            <w:gridSpan w:val="3"/>
          </w:tcPr>
          <w:p w14:paraId="1092E02D" w14:textId="77777777" w:rsidR="00FD76AD" w:rsidRDefault="00FD76AD" w:rsidP="00CC5010">
            <w:pPr>
              <w:pStyle w:val="Numbering"/>
              <w:rPr>
                <w:lang w:val="en-AU"/>
              </w:rPr>
            </w:pPr>
          </w:p>
        </w:tc>
      </w:tr>
      <w:tr w:rsidR="00FD76AD" w14:paraId="7FAF6661" w14:textId="77777777" w:rsidTr="00CC5010">
        <w:tc>
          <w:tcPr>
            <w:tcW w:w="2122" w:type="dxa"/>
            <w:vMerge/>
          </w:tcPr>
          <w:p w14:paraId="678ED37E" w14:textId="77777777" w:rsidR="00FD76AD" w:rsidRPr="00813DB3" w:rsidRDefault="00FD76AD" w:rsidP="00CC5010">
            <w:pPr>
              <w:pStyle w:val="Numbering"/>
              <w:rPr>
                <w:i/>
                <w:iCs/>
                <w:lang w:val="en-AU"/>
              </w:rPr>
            </w:pPr>
          </w:p>
        </w:tc>
        <w:tc>
          <w:tcPr>
            <w:tcW w:w="2268" w:type="dxa"/>
          </w:tcPr>
          <w:p w14:paraId="6D548261" w14:textId="77777777" w:rsidR="00FD76AD" w:rsidRPr="00813DB3" w:rsidRDefault="00FD76AD" w:rsidP="00CC5010">
            <w:pPr>
              <w:pStyle w:val="Numbering"/>
              <w:jc w:val="center"/>
              <w:rPr>
                <w:i/>
                <w:iCs/>
                <w:lang w:val="en-AU"/>
              </w:rPr>
            </w:pPr>
            <w:r w:rsidRPr="00813DB3">
              <w:rPr>
                <w:i/>
                <w:iCs/>
                <w:lang w:val="en-AU"/>
              </w:rPr>
              <w:t>First</w:t>
            </w:r>
          </w:p>
        </w:tc>
        <w:tc>
          <w:tcPr>
            <w:tcW w:w="2126" w:type="dxa"/>
          </w:tcPr>
          <w:p w14:paraId="5E1ABBDF" w14:textId="77777777" w:rsidR="00FD76AD" w:rsidRPr="00813DB3" w:rsidRDefault="00FD76AD" w:rsidP="00CC5010">
            <w:pPr>
              <w:pStyle w:val="Numbering"/>
              <w:jc w:val="center"/>
              <w:rPr>
                <w:i/>
                <w:iCs/>
                <w:lang w:val="en-AU"/>
              </w:rPr>
            </w:pPr>
            <w:r w:rsidRPr="00813DB3">
              <w:rPr>
                <w:i/>
                <w:iCs/>
                <w:lang w:val="en-AU"/>
              </w:rPr>
              <w:t>Middle</w:t>
            </w:r>
          </w:p>
        </w:tc>
        <w:tc>
          <w:tcPr>
            <w:tcW w:w="2501" w:type="dxa"/>
          </w:tcPr>
          <w:p w14:paraId="42A644EF" w14:textId="77777777" w:rsidR="00FD76AD" w:rsidRPr="00813DB3" w:rsidRDefault="00FD76AD" w:rsidP="00CC5010">
            <w:pPr>
              <w:pStyle w:val="Numbering"/>
              <w:jc w:val="center"/>
              <w:rPr>
                <w:i/>
                <w:iCs/>
                <w:lang w:val="en-AU"/>
              </w:rPr>
            </w:pPr>
            <w:r w:rsidRPr="00813DB3">
              <w:rPr>
                <w:i/>
                <w:iCs/>
                <w:lang w:val="en-AU"/>
              </w:rPr>
              <w:t>Last</w:t>
            </w:r>
          </w:p>
        </w:tc>
      </w:tr>
    </w:tbl>
    <w:p w14:paraId="06F7841D" w14:textId="77777777" w:rsidR="00FD76AD" w:rsidRPr="00813DB3" w:rsidRDefault="00FD76AD" w:rsidP="00FD76AD">
      <w:pPr>
        <w:pStyle w:val="Numbering"/>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D76AD" w14:paraId="20D40E63" w14:textId="77777777" w:rsidTr="00CC5010">
        <w:tc>
          <w:tcPr>
            <w:tcW w:w="4508" w:type="dxa"/>
            <w:tcBorders>
              <w:bottom w:val="single" w:sz="4" w:space="0" w:color="auto"/>
            </w:tcBorders>
          </w:tcPr>
          <w:p w14:paraId="6093FD29" w14:textId="77777777" w:rsidR="00FD76AD" w:rsidRDefault="00FD76AD" w:rsidP="00CC5010">
            <w:pPr>
              <w:pStyle w:val="Numbering"/>
              <w:rPr>
                <w:lang w:val="en-AU"/>
              </w:rPr>
            </w:pPr>
          </w:p>
        </w:tc>
        <w:tc>
          <w:tcPr>
            <w:tcW w:w="4509" w:type="dxa"/>
            <w:tcBorders>
              <w:bottom w:val="single" w:sz="4" w:space="0" w:color="auto"/>
            </w:tcBorders>
          </w:tcPr>
          <w:p w14:paraId="286409AE" w14:textId="77777777" w:rsidR="00FD76AD" w:rsidRDefault="00FD76AD" w:rsidP="00CC5010">
            <w:pPr>
              <w:pStyle w:val="Numbering"/>
              <w:rPr>
                <w:lang w:val="en-AU"/>
              </w:rPr>
            </w:pPr>
          </w:p>
        </w:tc>
      </w:tr>
      <w:tr w:rsidR="00FD76AD" w:rsidRPr="00813DB3" w14:paraId="7C3E3D56" w14:textId="77777777" w:rsidTr="00CC5010">
        <w:tc>
          <w:tcPr>
            <w:tcW w:w="4508" w:type="dxa"/>
            <w:tcBorders>
              <w:top w:val="single" w:sz="4" w:space="0" w:color="auto"/>
            </w:tcBorders>
          </w:tcPr>
          <w:p w14:paraId="0238ABF5" w14:textId="77777777" w:rsidR="00FD76AD" w:rsidRPr="00813DB3" w:rsidRDefault="00FD76AD" w:rsidP="00CC5010">
            <w:pPr>
              <w:pStyle w:val="Numbering"/>
              <w:jc w:val="center"/>
              <w:rPr>
                <w:i/>
                <w:iCs/>
                <w:lang w:val="en-AU"/>
              </w:rPr>
            </w:pPr>
            <w:r w:rsidRPr="00813DB3">
              <w:rPr>
                <w:i/>
                <w:iCs/>
                <w:lang w:val="en-AU"/>
              </w:rPr>
              <w:t>Occupation</w:t>
            </w:r>
          </w:p>
        </w:tc>
        <w:tc>
          <w:tcPr>
            <w:tcW w:w="4509" w:type="dxa"/>
            <w:tcBorders>
              <w:top w:val="single" w:sz="4" w:space="0" w:color="auto"/>
            </w:tcBorders>
          </w:tcPr>
          <w:p w14:paraId="53298E20" w14:textId="77777777" w:rsidR="00FD76AD" w:rsidRPr="00813DB3" w:rsidRDefault="00FD76AD" w:rsidP="00CC5010">
            <w:pPr>
              <w:pStyle w:val="Numbering"/>
              <w:jc w:val="center"/>
              <w:rPr>
                <w:i/>
                <w:iCs/>
                <w:lang w:val="en-AU"/>
              </w:rPr>
            </w:pPr>
            <w:r w:rsidRPr="00813DB3">
              <w:rPr>
                <w:i/>
                <w:iCs/>
                <w:lang w:val="en-AU"/>
              </w:rPr>
              <w:t>Town of Residence</w:t>
            </w:r>
          </w:p>
        </w:tc>
      </w:tr>
    </w:tbl>
    <w:p w14:paraId="141EC93D" w14:textId="77777777" w:rsidR="00FD76AD" w:rsidRDefault="00FD76AD" w:rsidP="00765FBB">
      <w:pPr>
        <w:pStyle w:val="Numbering"/>
        <w:rPr>
          <w:lang w:val="en-AU"/>
        </w:rPr>
      </w:pPr>
    </w:p>
    <w:p w14:paraId="288A7AFB" w14:textId="3A1AC12E" w:rsidR="00A36545" w:rsidRDefault="00A36545" w:rsidP="000F5981">
      <w:pPr>
        <w:pStyle w:val="NumberingL1"/>
        <w:numPr>
          <w:ilvl w:val="0"/>
          <w:numId w:val="3"/>
        </w:numPr>
        <w:rPr>
          <w:lang w:val="en-AU"/>
        </w:rPr>
      </w:pPr>
      <w:r>
        <w:rPr>
          <w:lang w:val="en-AU"/>
        </w:rPr>
        <w:t xml:space="preserve">Do you have a current Memorandum of </w:t>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w:t>
      </w:r>
      <w:r>
        <w:rPr>
          <w:lang w:val="en-AU"/>
        </w:rPr>
        <w:tab/>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p>
    <w:p w14:paraId="7FE04F53" w14:textId="59E45B2C" w:rsidR="00A36545" w:rsidRDefault="00A36545" w:rsidP="00F4518E">
      <w:pPr>
        <w:pStyle w:val="NumberingL1"/>
        <w:numPr>
          <w:ilvl w:val="0"/>
          <w:numId w:val="0"/>
        </w:numPr>
        <w:ind w:left="720"/>
        <w:rPr>
          <w:lang w:val="en-AU"/>
        </w:rPr>
      </w:pPr>
      <w:r>
        <w:rPr>
          <w:lang w:val="en-AU"/>
        </w:rPr>
        <w:t>Guidance for the Trust?</w:t>
      </w:r>
    </w:p>
    <w:p w14:paraId="5FDEC2B4" w14:textId="7F044080" w:rsidR="00A36545" w:rsidRDefault="00A36545" w:rsidP="00D007B9">
      <w:pPr>
        <w:pStyle w:val="Numbering"/>
        <w:rPr>
          <w:lang w:val="en-AU"/>
        </w:rPr>
      </w:pPr>
    </w:p>
    <w:p w14:paraId="612B62DD" w14:textId="76E57AD6" w:rsidR="00FD76AD" w:rsidRDefault="00FD76AD" w:rsidP="00E067D6">
      <w:pPr>
        <w:pStyle w:val="Numbering"/>
        <w:rPr>
          <w:lang w:val="en-AU"/>
        </w:rPr>
      </w:pPr>
      <w:r>
        <w:rPr>
          <w:b/>
          <w:i/>
          <w:iCs/>
          <w:color w:val="2E74B5" w:themeColor="accent1" w:themeShade="BF"/>
          <w:lang w:val="en-AU"/>
        </w:rPr>
        <w:t>What’s a Memorandum of Guidance</w:t>
      </w:r>
      <w:r w:rsidRPr="00F4518E">
        <w:rPr>
          <w:b/>
          <w:i/>
          <w:iCs/>
          <w:color w:val="2E74B5" w:themeColor="accent1" w:themeShade="BF"/>
          <w:lang w:val="en-AU"/>
        </w:rPr>
        <w:t>?</w:t>
      </w:r>
      <w:r w:rsidRPr="00F4518E">
        <w:rPr>
          <w:i/>
          <w:color w:val="2E74B5" w:themeColor="accent1" w:themeShade="BF"/>
          <w:lang w:val="en-AU"/>
        </w:rPr>
        <w:t xml:space="preserve"> </w:t>
      </w:r>
      <w:r>
        <w:rPr>
          <w:i/>
          <w:color w:val="2E74B5" w:themeColor="accent1" w:themeShade="BF"/>
          <w:lang w:val="en-AU"/>
        </w:rPr>
        <w:t xml:space="preserve">A Memorandum of Guidance or Wishes is a note to the trustees of your Family Trust that explains what you want to happen with the Trust. It is not legally binding but it does inform your trustees of how you intend the Trust to operate after your death. It is a simple but important document for your Trust and we can help you prepare one alongside your will. </w:t>
      </w:r>
    </w:p>
    <w:p w14:paraId="524CBB56" w14:textId="77777777" w:rsidR="00FD76AD" w:rsidRDefault="00FD76AD" w:rsidP="00D007B9">
      <w:pPr>
        <w:pStyle w:val="Numbering"/>
        <w:rPr>
          <w:lang w:val="en-AU"/>
        </w:rPr>
      </w:pPr>
    </w:p>
    <w:p w14:paraId="23FADD1F" w14:textId="69A12707" w:rsidR="00A36545" w:rsidRDefault="00D007B9" w:rsidP="000F5981">
      <w:pPr>
        <w:pStyle w:val="NumberingL1"/>
        <w:numPr>
          <w:ilvl w:val="0"/>
          <w:numId w:val="3"/>
        </w:numPr>
        <w:rPr>
          <w:lang w:val="en-AU"/>
        </w:rPr>
      </w:pPr>
      <w:r>
        <w:rPr>
          <w:lang w:val="en-AU"/>
        </w:rPr>
        <w:t xml:space="preserve">Do you have the power of appointment under </w:t>
      </w:r>
      <w:r w:rsidR="00A36545">
        <w:rPr>
          <w:lang w:val="en-AU"/>
        </w:rPr>
        <w:tab/>
      </w:r>
    </w:p>
    <w:p w14:paraId="3B5180CE" w14:textId="05420460" w:rsidR="00A36545" w:rsidRDefault="00D007B9" w:rsidP="00F4518E">
      <w:pPr>
        <w:pStyle w:val="NumberingL1"/>
        <w:numPr>
          <w:ilvl w:val="0"/>
          <w:numId w:val="0"/>
        </w:numPr>
        <w:ind w:left="720"/>
        <w:rPr>
          <w:lang w:val="en-AU"/>
        </w:rPr>
      </w:pPr>
      <w:r>
        <w:rPr>
          <w:lang w:val="en-AU"/>
        </w:rPr>
        <w:t>any trust which can be exercise</w:t>
      </w:r>
      <w:r w:rsidR="00765FBB">
        <w:rPr>
          <w:lang w:val="en-AU"/>
        </w:rPr>
        <w:t>d</w:t>
      </w:r>
      <w:r>
        <w:rPr>
          <w:lang w:val="en-AU"/>
        </w:rPr>
        <w:t xml:space="preserve"> under your </w:t>
      </w:r>
      <w:r w:rsidR="00A36545">
        <w:rPr>
          <w:lang w:val="en-AU"/>
        </w:rPr>
        <w:tab/>
      </w:r>
      <w:r w:rsidR="00A36545">
        <w:rPr>
          <w:lang w:val="en-AU"/>
        </w:rPr>
        <w:fldChar w:fldCharType="begin">
          <w:ffData>
            <w:name w:val="Check1"/>
            <w:enabled/>
            <w:calcOnExit w:val="0"/>
            <w:checkBox>
              <w:sizeAuto/>
              <w:default w:val="0"/>
            </w:checkBox>
          </w:ffData>
        </w:fldChar>
      </w:r>
      <w:r w:rsidR="00A36545">
        <w:rPr>
          <w:lang w:val="en-AU"/>
        </w:rPr>
        <w:instrText xml:space="preserve"> FORMCHECKBOX </w:instrText>
      </w:r>
      <w:r w:rsidR="00BF5CBD">
        <w:rPr>
          <w:lang w:val="en-AU"/>
        </w:rPr>
      </w:r>
      <w:r w:rsidR="00BF5CBD">
        <w:rPr>
          <w:lang w:val="en-AU"/>
        </w:rPr>
        <w:fldChar w:fldCharType="separate"/>
      </w:r>
      <w:r w:rsidR="00A36545">
        <w:rPr>
          <w:lang w:val="en-AU"/>
        </w:rPr>
        <w:fldChar w:fldCharType="end"/>
      </w:r>
      <w:r w:rsidR="00A36545">
        <w:rPr>
          <w:lang w:val="en-AU"/>
        </w:rPr>
        <w:t xml:space="preserve"> </w:t>
      </w:r>
      <w:r w:rsidR="00A36545">
        <w:rPr>
          <w:lang w:val="en-AU"/>
        </w:rPr>
        <w:tab/>
        <w:t>Yes</w:t>
      </w:r>
      <w:r w:rsidR="00A36545">
        <w:rPr>
          <w:lang w:val="en-AU"/>
        </w:rPr>
        <w:tab/>
      </w:r>
      <w:r w:rsidR="00A36545">
        <w:rPr>
          <w:lang w:val="en-AU"/>
        </w:rPr>
        <w:tab/>
      </w:r>
      <w:r w:rsidR="00A36545">
        <w:rPr>
          <w:lang w:val="en-AU"/>
        </w:rPr>
        <w:tab/>
      </w:r>
      <w:r w:rsidR="00A36545">
        <w:rPr>
          <w:lang w:val="en-AU"/>
        </w:rPr>
        <w:fldChar w:fldCharType="begin">
          <w:ffData>
            <w:name w:val="Check1"/>
            <w:enabled/>
            <w:calcOnExit w:val="0"/>
            <w:checkBox>
              <w:sizeAuto/>
              <w:default w:val="0"/>
            </w:checkBox>
          </w:ffData>
        </w:fldChar>
      </w:r>
      <w:r w:rsidR="00A36545">
        <w:rPr>
          <w:lang w:val="en-AU"/>
        </w:rPr>
        <w:instrText xml:space="preserve"> FORMCHECKBOX </w:instrText>
      </w:r>
      <w:r w:rsidR="00BF5CBD">
        <w:rPr>
          <w:lang w:val="en-AU"/>
        </w:rPr>
      </w:r>
      <w:r w:rsidR="00BF5CBD">
        <w:rPr>
          <w:lang w:val="en-AU"/>
        </w:rPr>
        <w:fldChar w:fldCharType="separate"/>
      </w:r>
      <w:r w:rsidR="00A36545">
        <w:rPr>
          <w:lang w:val="en-AU"/>
        </w:rPr>
        <w:fldChar w:fldCharType="end"/>
      </w:r>
      <w:r w:rsidR="00A36545">
        <w:rPr>
          <w:lang w:val="en-AU"/>
        </w:rPr>
        <w:t xml:space="preserve"> </w:t>
      </w:r>
      <w:r w:rsidR="00A36545">
        <w:rPr>
          <w:lang w:val="en-AU"/>
        </w:rPr>
        <w:tab/>
        <w:t>No</w:t>
      </w:r>
    </w:p>
    <w:p w14:paraId="6DDB7733" w14:textId="2F71C9A5" w:rsidR="000931E6" w:rsidRPr="00765FBB" w:rsidRDefault="00D007B9" w:rsidP="00F4518E">
      <w:pPr>
        <w:pStyle w:val="NumberingL1"/>
        <w:numPr>
          <w:ilvl w:val="0"/>
          <w:numId w:val="0"/>
        </w:numPr>
        <w:ind w:left="720"/>
        <w:rPr>
          <w:lang w:val="en-AU"/>
        </w:rPr>
      </w:pPr>
      <w:r>
        <w:rPr>
          <w:lang w:val="en-AU"/>
        </w:rPr>
        <w:t>Will?</w:t>
      </w:r>
    </w:p>
    <w:p w14:paraId="540CA436" w14:textId="77777777" w:rsidR="00A36545" w:rsidRDefault="00A36545" w:rsidP="00A36545">
      <w:pPr>
        <w:pStyle w:val="NumberingL1"/>
        <w:numPr>
          <w:ilvl w:val="0"/>
          <w:numId w:val="0"/>
        </w:numPr>
        <w:ind w:left="720"/>
        <w:rPr>
          <w:lang w:val="en-AU"/>
        </w:rPr>
      </w:pPr>
    </w:p>
    <w:p w14:paraId="27A8398E" w14:textId="1F906763" w:rsidR="00A36545" w:rsidRDefault="00A36545" w:rsidP="000F5981">
      <w:pPr>
        <w:pStyle w:val="NumberingL1"/>
        <w:numPr>
          <w:ilvl w:val="0"/>
          <w:numId w:val="3"/>
        </w:numPr>
        <w:rPr>
          <w:lang w:val="en-AU"/>
        </w:rPr>
      </w:pPr>
      <w:r>
        <w:rPr>
          <w:lang w:val="en-AU"/>
        </w:rPr>
        <w:t>D</w:t>
      </w:r>
      <w:r w:rsidR="00D007B9">
        <w:rPr>
          <w:lang w:val="en-AU"/>
        </w:rPr>
        <w:t xml:space="preserve">o you wish to give somebody this power of </w:t>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w:t>
      </w:r>
      <w:r>
        <w:rPr>
          <w:lang w:val="en-AU"/>
        </w:rPr>
        <w:tab/>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p>
    <w:p w14:paraId="4C5E97B5" w14:textId="46E77E13" w:rsidR="00D007B9" w:rsidRDefault="00D007B9" w:rsidP="00F4518E">
      <w:pPr>
        <w:pStyle w:val="NumberingL1"/>
        <w:numPr>
          <w:ilvl w:val="0"/>
          <w:numId w:val="0"/>
        </w:numPr>
        <w:ind w:firstLine="720"/>
        <w:rPr>
          <w:lang w:val="en-AU"/>
        </w:rPr>
      </w:pPr>
      <w:r>
        <w:rPr>
          <w:lang w:val="en-AU"/>
        </w:rPr>
        <w:t>appointment?</w:t>
      </w:r>
      <w:r w:rsidR="009A58AA">
        <w:rPr>
          <w:lang w:val="en-AU"/>
        </w:rPr>
        <w:t xml:space="preserve"> </w:t>
      </w:r>
    </w:p>
    <w:p w14:paraId="4985AA0C" w14:textId="2455CE1C" w:rsidR="00A36545" w:rsidRDefault="00A36545" w:rsidP="00A36545">
      <w:pPr>
        <w:pStyle w:val="Numbering"/>
        <w:rPr>
          <w:lang w:val="en-AU"/>
        </w:rPr>
      </w:pPr>
    </w:p>
    <w:tbl>
      <w:tblPr>
        <w:tblStyle w:val="TableGrid"/>
        <w:tblW w:w="0" w:type="auto"/>
        <w:tblLook w:val="04A0" w:firstRow="1" w:lastRow="0" w:firstColumn="1" w:lastColumn="0" w:noHBand="0" w:noVBand="1"/>
      </w:tblPr>
      <w:tblGrid>
        <w:gridCol w:w="2122"/>
        <w:gridCol w:w="2268"/>
        <w:gridCol w:w="2126"/>
        <w:gridCol w:w="2501"/>
      </w:tblGrid>
      <w:tr w:rsidR="00A36545" w14:paraId="3D531315" w14:textId="77777777" w:rsidTr="00E067D6">
        <w:trPr>
          <w:trHeight w:val="419"/>
        </w:trPr>
        <w:tc>
          <w:tcPr>
            <w:tcW w:w="2122" w:type="dxa"/>
            <w:vMerge w:val="restart"/>
            <w:vAlign w:val="center"/>
          </w:tcPr>
          <w:p w14:paraId="27D95C70" w14:textId="33A23AEA" w:rsidR="00A36545" w:rsidRDefault="00FD76AD" w:rsidP="00E067D6">
            <w:pPr>
              <w:pStyle w:val="Numbering"/>
              <w:jc w:val="center"/>
              <w:rPr>
                <w:lang w:val="en-AU"/>
              </w:rPr>
            </w:pPr>
            <w:r>
              <w:rPr>
                <w:lang w:val="en-AU"/>
              </w:rPr>
              <w:t>Replacement Appointer</w:t>
            </w:r>
          </w:p>
        </w:tc>
        <w:tc>
          <w:tcPr>
            <w:tcW w:w="6895" w:type="dxa"/>
            <w:gridSpan w:val="3"/>
          </w:tcPr>
          <w:p w14:paraId="58BBF281" w14:textId="77777777" w:rsidR="00A36545" w:rsidRDefault="00A36545" w:rsidP="00CC5010">
            <w:pPr>
              <w:pStyle w:val="Numbering"/>
              <w:rPr>
                <w:lang w:val="en-AU"/>
              </w:rPr>
            </w:pPr>
          </w:p>
        </w:tc>
      </w:tr>
      <w:tr w:rsidR="00A36545" w14:paraId="71D34988" w14:textId="77777777" w:rsidTr="00CC5010">
        <w:tc>
          <w:tcPr>
            <w:tcW w:w="2122" w:type="dxa"/>
            <w:vMerge/>
          </w:tcPr>
          <w:p w14:paraId="370FECC3" w14:textId="77777777" w:rsidR="00A36545" w:rsidRPr="00813DB3" w:rsidRDefault="00A36545" w:rsidP="00CC5010">
            <w:pPr>
              <w:pStyle w:val="Numbering"/>
              <w:rPr>
                <w:i/>
                <w:iCs/>
                <w:lang w:val="en-AU"/>
              </w:rPr>
            </w:pPr>
          </w:p>
        </w:tc>
        <w:tc>
          <w:tcPr>
            <w:tcW w:w="2268" w:type="dxa"/>
          </w:tcPr>
          <w:p w14:paraId="78FAD066" w14:textId="77777777" w:rsidR="00A36545" w:rsidRPr="00813DB3" w:rsidRDefault="00A36545" w:rsidP="00CC5010">
            <w:pPr>
              <w:pStyle w:val="Numbering"/>
              <w:jc w:val="center"/>
              <w:rPr>
                <w:i/>
                <w:iCs/>
                <w:lang w:val="en-AU"/>
              </w:rPr>
            </w:pPr>
            <w:r w:rsidRPr="00813DB3">
              <w:rPr>
                <w:i/>
                <w:iCs/>
                <w:lang w:val="en-AU"/>
              </w:rPr>
              <w:t>First</w:t>
            </w:r>
          </w:p>
        </w:tc>
        <w:tc>
          <w:tcPr>
            <w:tcW w:w="2126" w:type="dxa"/>
          </w:tcPr>
          <w:p w14:paraId="4919D7E8" w14:textId="77777777" w:rsidR="00A36545" w:rsidRPr="00813DB3" w:rsidRDefault="00A36545" w:rsidP="00CC5010">
            <w:pPr>
              <w:pStyle w:val="Numbering"/>
              <w:jc w:val="center"/>
              <w:rPr>
                <w:i/>
                <w:iCs/>
                <w:lang w:val="en-AU"/>
              </w:rPr>
            </w:pPr>
            <w:r w:rsidRPr="00813DB3">
              <w:rPr>
                <w:i/>
                <w:iCs/>
                <w:lang w:val="en-AU"/>
              </w:rPr>
              <w:t>Middle</w:t>
            </w:r>
          </w:p>
        </w:tc>
        <w:tc>
          <w:tcPr>
            <w:tcW w:w="2501" w:type="dxa"/>
          </w:tcPr>
          <w:p w14:paraId="7F7CCD0C" w14:textId="77777777" w:rsidR="00A36545" w:rsidRPr="00813DB3" w:rsidRDefault="00A36545" w:rsidP="00CC5010">
            <w:pPr>
              <w:pStyle w:val="Numbering"/>
              <w:jc w:val="center"/>
              <w:rPr>
                <w:i/>
                <w:iCs/>
                <w:lang w:val="en-AU"/>
              </w:rPr>
            </w:pPr>
            <w:r w:rsidRPr="00813DB3">
              <w:rPr>
                <w:i/>
                <w:iCs/>
                <w:lang w:val="en-AU"/>
              </w:rPr>
              <w:t>Last</w:t>
            </w:r>
          </w:p>
        </w:tc>
      </w:tr>
    </w:tbl>
    <w:p w14:paraId="51B8D021" w14:textId="77777777" w:rsidR="00A36545" w:rsidRPr="00813DB3" w:rsidRDefault="00A36545" w:rsidP="00A36545">
      <w:pPr>
        <w:pStyle w:val="Numbering"/>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D76AD" w14:paraId="2F73BE58" w14:textId="77777777" w:rsidTr="00CC5010">
        <w:tc>
          <w:tcPr>
            <w:tcW w:w="4508" w:type="dxa"/>
            <w:tcBorders>
              <w:bottom w:val="single" w:sz="4" w:space="0" w:color="auto"/>
            </w:tcBorders>
          </w:tcPr>
          <w:p w14:paraId="42CF93C7" w14:textId="77777777" w:rsidR="00FD76AD" w:rsidRDefault="00FD76AD" w:rsidP="00CC5010">
            <w:pPr>
              <w:pStyle w:val="Numbering"/>
              <w:rPr>
                <w:lang w:val="en-AU"/>
              </w:rPr>
            </w:pPr>
          </w:p>
        </w:tc>
        <w:tc>
          <w:tcPr>
            <w:tcW w:w="4509" w:type="dxa"/>
            <w:tcBorders>
              <w:bottom w:val="single" w:sz="4" w:space="0" w:color="auto"/>
            </w:tcBorders>
          </w:tcPr>
          <w:p w14:paraId="30650B6A" w14:textId="77777777" w:rsidR="00FD76AD" w:rsidRDefault="00FD76AD" w:rsidP="00CC5010">
            <w:pPr>
              <w:pStyle w:val="Numbering"/>
              <w:rPr>
                <w:lang w:val="en-AU"/>
              </w:rPr>
            </w:pPr>
          </w:p>
        </w:tc>
      </w:tr>
      <w:tr w:rsidR="00FD76AD" w:rsidRPr="00813DB3" w14:paraId="4814F473" w14:textId="77777777" w:rsidTr="00CC5010">
        <w:tc>
          <w:tcPr>
            <w:tcW w:w="4508" w:type="dxa"/>
            <w:tcBorders>
              <w:top w:val="single" w:sz="4" w:space="0" w:color="auto"/>
            </w:tcBorders>
          </w:tcPr>
          <w:p w14:paraId="065A11D6" w14:textId="77777777" w:rsidR="00FD76AD" w:rsidRPr="00813DB3" w:rsidRDefault="00FD76AD" w:rsidP="00CC5010">
            <w:pPr>
              <w:pStyle w:val="Numbering"/>
              <w:jc w:val="center"/>
              <w:rPr>
                <w:i/>
                <w:iCs/>
                <w:lang w:val="en-AU"/>
              </w:rPr>
            </w:pPr>
            <w:r w:rsidRPr="00813DB3">
              <w:rPr>
                <w:i/>
                <w:iCs/>
                <w:lang w:val="en-AU"/>
              </w:rPr>
              <w:t>Occupation</w:t>
            </w:r>
          </w:p>
        </w:tc>
        <w:tc>
          <w:tcPr>
            <w:tcW w:w="4509" w:type="dxa"/>
            <w:tcBorders>
              <w:top w:val="single" w:sz="4" w:space="0" w:color="auto"/>
            </w:tcBorders>
          </w:tcPr>
          <w:p w14:paraId="486AE661" w14:textId="77777777" w:rsidR="00FD76AD" w:rsidRPr="00813DB3" w:rsidRDefault="00FD76AD" w:rsidP="00CC5010">
            <w:pPr>
              <w:pStyle w:val="Numbering"/>
              <w:jc w:val="center"/>
              <w:rPr>
                <w:i/>
                <w:iCs/>
                <w:lang w:val="en-AU"/>
              </w:rPr>
            </w:pPr>
            <w:r w:rsidRPr="00813DB3">
              <w:rPr>
                <w:i/>
                <w:iCs/>
                <w:lang w:val="en-AU"/>
              </w:rPr>
              <w:t>Town of Residence</w:t>
            </w:r>
          </w:p>
        </w:tc>
      </w:tr>
    </w:tbl>
    <w:p w14:paraId="66F2B81E" w14:textId="77777777" w:rsidR="00FD76AD" w:rsidRDefault="00FD76AD" w:rsidP="00FD76AD">
      <w:pPr>
        <w:pStyle w:val="Numbering"/>
        <w:rPr>
          <w:lang w:val="en-AU"/>
        </w:rPr>
      </w:pPr>
    </w:p>
    <w:p w14:paraId="0B38EEA2" w14:textId="77777777" w:rsidR="00A36545" w:rsidRPr="00F4518E" w:rsidRDefault="00765FBB" w:rsidP="000F5981">
      <w:pPr>
        <w:pStyle w:val="ListParagraph"/>
        <w:numPr>
          <w:ilvl w:val="0"/>
          <w:numId w:val="3"/>
        </w:numPr>
        <w:rPr>
          <w:lang w:val="en-AU"/>
        </w:rPr>
      </w:pPr>
      <w:r w:rsidRPr="00F4518E">
        <w:rPr>
          <w:lang w:val="en-AU"/>
        </w:rPr>
        <w:t>Ha</w:t>
      </w:r>
      <w:r w:rsidR="00A36545" w:rsidRPr="00F4518E">
        <w:rPr>
          <w:lang w:val="en-AU"/>
        </w:rPr>
        <w:t>s</w:t>
      </w:r>
      <w:r w:rsidRPr="00F4518E">
        <w:rPr>
          <w:lang w:val="en-AU"/>
        </w:rPr>
        <w:t xml:space="preserve"> </w:t>
      </w:r>
      <w:r w:rsidR="00A36545" w:rsidRPr="00F4518E">
        <w:rPr>
          <w:lang w:val="en-AU"/>
        </w:rPr>
        <w:t xml:space="preserve">the Trust </w:t>
      </w:r>
      <w:r w:rsidRPr="00F4518E">
        <w:rPr>
          <w:lang w:val="en-AU"/>
        </w:rPr>
        <w:t xml:space="preserve">loaned money to children or other </w:t>
      </w:r>
    </w:p>
    <w:p w14:paraId="5E241727" w14:textId="2D137E39" w:rsidR="00A36545" w:rsidRDefault="00765FBB" w:rsidP="00F4518E">
      <w:pPr>
        <w:ind w:firstLine="720"/>
        <w:rPr>
          <w:lang w:val="en-AU"/>
        </w:rPr>
      </w:pPr>
      <w:r>
        <w:rPr>
          <w:lang w:val="en-AU"/>
        </w:rPr>
        <w:t xml:space="preserve">family members during </w:t>
      </w:r>
      <w:r w:rsidR="00A36545">
        <w:rPr>
          <w:lang w:val="en-AU"/>
        </w:rPr>
        <w:t>their</w:t>
      </w:r>
      <w:r>
        <w:rPr>
          <w:lang w:val="en-AU"/>
        </w:rPr>
        <w:t xml:space="preserve"> lifetime that is to be </w:t>
      </w:r>
      <w:r w:rsidR="00A36545">
        <w:rPr>
          <w:lang w:val="en-AU"/>
        </w:rPr>
        <w:tab/>
      </w:r>
      <w:r w:rsidR="00A36545">
        <w:rPr>
          <w:lang w:val="en-AU"/>
        </w:rPr>
        <w:fldChar w:fldCharType="begin">
          <w:ffData>
            <w:name w:val="Check1"/>
            <w:enabled/>
            <w:calcOnExit w:val="0"/>
            <w:checkBox>
              <w:sizeAuto/>
              <w:default w:val="0"/>
            </w:checkBox>
          </w:ffData>
        </w:fldChar>
      </w:r>
      <w:r w:rsidR="00A36545">
        <w:rPr>
          <w:lang w:val="en-AU"/>
        </w:rPr>
        <w:instrText xml:space="preserve"> FORMCHECKBOX </w:instrText>
      </w:r>
      <w:r w:rsidR="00BF5CBD">
        <w:rPr>
          <w:lang w:val="en-AU"/>
        </w:rPr>
      </w:r>
      <w:r w:rsidR="00BF5CBD">
        <w:rPr>
          <w:lang w:val="en-AU"/>
        </w:rPr>
        <w:fldChar w:fldCharType="separate"/>
      </w:r>
      <w:r w:rsidR="00A36545">
        <w:rPr>
          <w:lang w:val="en-AU"/>
        </w:rPr>
        <w:fldChar w:fldCharType="end"/>
      </w:r>
      <w:r w:rsidR="00A36545">
        <w:rPr>
          <w:lang w:val="en-AU"/>
        </w:rPr>
        <w:t xml:space="preserve"> </w:t>
      </w:r>
      <w:r w:rsidR="00A36545">
        <w:rPr>
          <w:lang w:val="en-AU"/>
        </w:rPr>
        <w:tab/>
        <w:t>Yes</w:t>
      </w:r>
      <w:r w:rsidR="00A36545">
        <w:rPr>
          <w:lang w:val="en-AU"/>
        </w:rPr>
        <w:tab/>
      </w:r>
      <w:r w:rsidR="00A36545">
        <w:rPr>
          <w:lang w:val="en-AU"/>
        </w:rPr>
        <w:tab/>
      </w:r>
      <w:r w:rsidR="00A36545">
        <w:rPr>
          <w:lang w:val="en-AU"/>
        </w:rPr>
        <w:tab/>
      </w:r>
      <w:r w:rsidR="00A36545">
        <w:rPr>
          <w:lang w:val="en-AU"/>
        </w:rPr>
        <w:fldChar w:fldCharType="begin">
          <w:ffData>
            <w:name w:val="Check1"/>
            <w:enabled/>
            <w:calcOnExit w:val="0"/>
            <w:checkBox>
              <w:sizeAuto/>
              <w:default w:val="0"/>
            </w:checkBox>
          </w:ffData>
        </w:fldChar>
      </w:r>
      <w:r w:rsidR="00A36545">
        <w:rPr>
          <w:lang w:val="en-AU"/>
        </w:rPr>
        <w:instrText xml:space="preserve"> FORMCHECKBOX </w:instrText>
      </w:r>
      <w:r w:rsidR="00BF5CBD">
        <w:rPr>
          <w:lang w:val="en-AU"/>
        </w:rPr>
      </w:r>
      <w:r w:rsidR="00BF5CBD">
        <w:rPr>
          <w:lang w:val="en-AU"/>
        </w:rPr>
        <w:fldChar w:fldCharType="separate"/>
      </w:r>
      <w:r w:rsidR="00A36545">
        <w:rPr>
          <w:lang w:val="en-AU"/>
        </w:rPr>
        <w:fldChar w:fldCharType="end"/>
      </w:r>
      <w:r w:rsidR="00A36545">
        <w:rPr>
          <w:lang w:val="en-AU"/>
        </w:rPr>
        <w:t xml:space="preserve"> </w:t>
      </w:r>
      <w:r w:rsidR="00A36545">
        <w:rPr>
          <w:lang w:val="en-AU"/>
        </w:rPr>
        <w:tab/>
        <w:t>No</w:t>
      </w:r>
    </w:p>
    <w:p w14:paraId="3BD88BC6" w14:textId="59224D6E" w:rsidR="00A36545" w:rsidRPr="00765FBB" w:rsidRDefault="00765FBB" w:rsidP="00F4518E">
      <w:pPr>
        <w:ind w:firstLine="720"/>
        <w:rPr>
          <w:lang w:val="en-AU"/>
        </w:rPr>
      </w:pPr>
      <w:r>
        <w:rPr>
          <w:lang w:val="en-AU"/>
        </w:rPr>
        <w:t>forgiven</w:t>
      </w:r>
      <w:r w:rsidR="00A36545">
        <w:rPr>
          <w:lang w:val="en-AU"/>
        </w:rPr>
        <w:t xml:space="preserve"> </w:t>
      </w:r>
      <w:r>
        <w:rPr>
          <w:lang w:val="en-AU"/>
        </w:rPr>
        <w:t>on your death?</w:t>
      </w:r>
      <w:r w:rsidR="009A58AA">
        <w:rPr>
          <w:lang w:val="en-AU"/>
        </w:rPr>
        <w:t xml:space="preserve"> </w:t>
      </w:r>
      <w:r w:rsidR="00A36545">
        <w:rPr>
          <w:lang w:val="en-AU"/>
        </w:rPr>
        <w:tab/>
      </w:r>
      <w:r w:rsidR="00A36545">
        <w:rPr>
          <w:lang w:val="en-AU"/>
        </w:rPr>
        <w:tab/>
      </w:r>
      <w:r w:rsidR="00A36545">
        <w:rPr>
          <w:lang w:val="en-AU"/>
        </w:rPr>
        <w:tab/>
      </w:r>
    </w:p>
    <w:p w14:paraId="308204DC" w14:textId="77777777" w:rsidR="00A36545" w:rsidRPr="00A36545" w:rsidRDefault="00A36545" w:rsidP="00A36545">
      <w:pPr>
        <w:pStyle w:val="Numbering"/>
        <w:rPr>
          <w:lang w:val="en-AU"/>
        </w:rPr>
      </w:pPr>
    </w:p>
    <w:p w14:paraId="62A6BA18" w14:textId="77777777" w:rsidR="00A36545" w:rsidRDefault="00765FBB" w:rsidP="000F5981">
      <w:pPr>
        <w:pStyle w:val="NumberingL1"/>
        <w:numPr>
          <w:ilvl w:val="0"/>
          <w:numId w:val="3"/>
        </w:numPr>
        <w:rPr>
          <w:lang w:val="en-AU"/>
        </w:rPr>
      </w:pPr>
      <w:r w:rsidRPr="00A36545">
        <w:rPr>
          <w:lang w:val="en-AU"/>
        </w:rPr>
        <w:t xml:space="preserve">Will these amounts need to be taken into </w:t>
      </w:r>
    </w:p>
    <w:p w14:paraId="379A2193" w14:textId="0E512440" w:rsidR="00A36545" w:rsidRDefault="00765FBB" w:rsidP="00F4518E">
      <w:pPr>
        <w:pStyle w:val="NumberingL1"/>
        <w:numPr>
          <w:ilvl w:val="0"/>
          <w:numId w:val="0"/>
        </w:numPr>
        <w:ind w:left="720"/>
        <w:rPr>
          <w:lang w:val="en-AU"/>
        </w:rPr>
      </w:pPr>
      <w:r w:rsidRPr="00A36545">
        <w:rPr>
          <w:lang w:val="en-AU"/>
        </w:rPr>
        <w:t>account in the distribution of the residue of the</w:t>
      </w:r>
      <w:r w:rsidR="00A36545">
        <w:rPr>
          <w:lang w:val="en-AU"/>
        </w:rPr>
        <w:tab/>
      </w:r>
      <w:r w:rsidR="00A36545">
        <w:rPr>
          <w:lang w:val="en-AU"/>
        </w:rPr>
        <w:fldChar w:fldCharType="begin">
          <w:ffData>
            <w:name w:val="Check1"/>
            <w:enabled/>
            <w:calcOnExit w:val="0"/>
            <w:checkBox>
              <w:sizeAuto/>
              <w:default w:val="0"/>
            </w:checkBox>
          </w:ffData>
        </w:fldChar>
      </w:r>
      <w:r w:rsidR="00A36545">
        <w:rPr>
          <w:lang w:val="en-AU"/>
        </w:rPr>
        <w:instrText xml:space="preserve"> FORMCHECKBOX </w:instrText>
      </w:r>
      <w:r w:rsidR="00BF5CBD">
        <w:rPr>
          <w:lang w:val="en-AU"/>
        </w:rPr>
      </w:r>
      <w:r w:rsidR="00BF5CBD">
        <w:rPr>
          <w:lang w:val="en-AU"/>
        </w:rPr>
        <w:fldChar w:fldCharType="separate"/>
      </w:r>
      <w:r w:rsidR="00A36545">
        <w:rPr>
          <w:lang w:val="en-AU"/>
        </w:rPr>
        <w:fldChar w:fldCharType="end"/>
      </w:r>
      <w:r w:rsidR="00A36545">
        <w:rPr>
          <w:lang w:val="en-AU"/>
        </w:rPr>
        <w:t xml:space="preserve"> </w:t>
      </w:r>
      <w:r w:rsidR="00A36545">
        <w:rPr>
          <w:lang w:val="en-AU"/>
        </w:rPr>
        <w:tab/>
        <w:t>Yes</w:t>
      </w:r>
      <w:r w:rsidR="00A36545">
        <w:rPr>
          <w:lang w:val="en-AU"/>
        </w:rPr>
        <w:tab/>
      </w:r>
      <w:r w:rsidR="00A36545">
        <w:rPr>
          <w:lang w:val="en-AU"/>
        </w:rPr>
        <w:tab/>
      </w:r>
      <w:r w:rsidR="00A36545">
        <w:rPr>
          <w:lang w:val="en-AU"/>
        </w:rPr>
        <w:tab/>
      </w:r>
      <w:r w:rsidR="00A36545">
        <w:rPr>
          <w:lang w:val="en-AU"/>
        </w:rPr>
        <w:fldChar w:fldCharType="begin">
          <w:ffData>
            <w:name w:val="Check1"/>
            <w:enabled/>
            <w:calcOnExit w:val="0"/>
            <w:checkBox>
              <w:sizeAuto/>
              <w:default w:val="0"/>
            </w:checkBox>
          </w:ffData>
        </w:fldChar>
      </w:r>
      <w:r w:rsidR="00A36545">
        <w:rPr>
          <w:lang w:val="en-AU"/>
        </w:rPr>
        <w:instrText xml:space="preserve"> FORMCHECKBOX </w:instrText>
      </w:r>
      <w:r w:rsidR="00BF5CBD">
        <w:rPr>
          <w:lang w:val="en-AU"/>
        </w:rPr>
      </w:r>
      <w:r w:rsidR="00BF5CBD">
        <w:rPr>
          <w:lang w:val="en-AU"/>
        </w:rPr>
        <w:fldChar w:fldCharType="separate"/>
      </w:r>
      <w:r w:rsidR="00A36545">
        <w:rPr>
          <w:lang w:val="en-AU"/>
        </w:rPr>
        <w:fldChar w:fldCharType="end"/>
      </w:r>
      <w:r w:rsidR="00A36545">
        <w:rPr>
          <w:lang w:val="en-AU"/>
        </w:rPr>
        <w:t xml:space="preserve"> </w:t>
      </w:r>
      <w:r w:rsidR="00A36545">
        <w:rPr>
          <w:lang w:val="en-AU"/>
        </w:rPr>
        <w:tab/>
        <w:t>No</w:t>
      </w:r>
      <w:r w:rsidRPr="00A36545">
        <w:rPr>
          <w:lang w:val="en-AU"/>
        </w:rPr>
        <w:t xml:space="preserve"> </w:t>
      </w:r>
    </w:p>
    <w:p w14:paraId="6D5F7F13" w14:textId="35D03922" w:rsidR="00765FBB" w:rsidRPr="00A36545" w:rsidRDefault="00567BD7" w:rsidP="00F4518E">
      <w:pPr>
        <w:pStyle w:val="NumberingL1"/>
        <w:numPr>
          <w:ilvl w:val="0"/>
          <w:numId w:val="0"/>
        </w:numPr>
        <w:ind w:firstLine="720"/>
        <w:rPr>
          <w:lang w:val="en-AU"/>
        </w:rPr>
      </w:pPr>
      <w:r>
        <w:rPr>
          <w:lang w:val="en-AU"/>
        </w:rPr>
        <w:t>Estate</w:t>
      </w:r>
      <w:r w:rsidR="00765FBB" w:rsidRPr="00A36545">
        <w:rPr>
          <w:lang w:val="en-AU"/>
        </w:rPr>
        <w:t>?</w:t>
      </w:r>
    </w:p>
    <w:p w14:paraId="0F607848" w14:textId="4497707A" w:rsidR="00A512C7" w:rsidRDefault="00A512C7" w:rsidP="00765FBB">
      <w:pPr>
        <w:pStyle w:val="Numbering"/>
        <w:pBdr>
          <w:bottom w:val="single" w:sz="12" w:space="1" w:color="auto"/>
        </w:pBdr>
        <w:rPr>
          <w:lang w:val="en-AU"/>
        </w:rPr>
      </w:pPr>
    </w:p>
    <w:p w14:paraId="2C565858" w14:textId="77777777" w:rsidR="00FA63E5" w:rsidRDefault="00FA63E5" w:rsidP="00765FBB">
      <w:pPr>
        <w:pStyle w:val="Numbering"/>
        <w:rPr>
          <w:b/>
          <w:bCs/>
          <w:lang w:val="en-AU"/>
        </w:rPr>
      </w:pPr>
    </w:p>
    <w:p w14:paraId="4828481B" w14:textId="12A3ADFC" w:rsidR="00FD76AD" w:rsidRPr="00622473" w:rsidRDefault="00FD76AD" w:rsidP="00765FBB">
      <w:pPr>
        <w:pStyle w:val="Numbering"/>
        <w:rPr>
          <w:sz w:val="28"/>
          <w:lang w:val="en-AU"/>
        </w:rPr>
      </w:pPr>
      <w:r w:rsidRPr="00622473">
        <w:rPr>
          <w:b/>
          <w:bCs/>
          <w:sz w:val="28"/>
          <w:lang w:val="en-AU"/>
        </w:rPr>
        <w:t xml:space="preserve">Section </w:t>
      </w:r>
      <w:r w:rsidR="009A58AA" w:rsidRPr="00622473">
        <w:rPr>
          <w:b/>
          <w:bCs/>
          <w:sz w:val="28"/>
          <w:lang w:val="en-AU"/>
        </w:rPr>
        <w:t>1</w:t>
      </w:r>
      <w:r w:rsidR="00555E86" w:rsidRPr="00622473">
        <w:rPr>
          <w:b/>
          <w:bCs/>
          <w:sz w:val="28"/>
          <w:lang w:val="en-AU"/>
        </w:rPr>
        <w:t>1</w:t>
      </w:r>
      <w:r w:rsidRPr="00622473">
        <w:rPr>
          <w:sz w:val="28"/>
          <w:lang w:val="en-AU"/>
        </w:rPr>
        <w:t xml:space="preserve">: Anything else? </w:t>
      </w:r>
    </w:p>
    <w:p w14:paraId="2FC327F3" w14:textId="795A2860" w:rsidR="00FD76AD" w:rsidRDefault="00FD76AD" w:rsidP="00765FBB">
      <w:pPr>
        <w:pStyle w:val="Numbering"/>
        <w:rPr>
          <w:lang w:val="en-AU"/>
        </w:rPr>
      </w:pPr>
    </w:p>
    <w:p w14:paraId="2E5A1439" w14:textId="575DA40E" w:rsidR="00FA63E5" w:rsidRDefault="00FD76AD" w:rsidP="00FA63E5">
      <w:pPr>
        <w:pStyle w:val="Numbering"/>
        <w:spacing w:line="360" w:lineRule="auto"/>
        <w:rPr>
          <w:lang w:val="en-AU"/>
        </w:rPr>
      </w:pPr>
      <w:r>
        <w:rPr>
          <w:lang w:val="en-AU"/>
        </w:rPr>
        <w:t>______________________________________________________________________________________________________________________________________________________________________________________________________________________________________________________</w:t>
      </w:r>
      <w:r w:rsidR="00FA63E5">
        <w:rPr>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CBD93F" w14:textId="0FD2184F" w:rsidR="00FD76AD" w:rsidRDefault="00FD76AD" w:rsidP="00FA63E5">
      <w:pPr>
        <w:pStyle w:val="Numbering"/>
        <w:spacing w:line="360" w:lineRule="auto"/>
        <w:rPr>
          <w:lang w:val="en-AU"/>
        </w:rPr>
      </w:pPr>
    </w:p>
    <w:p w14:paraId="6951345C" w14:textId="77777777" w:rsidR="000F5981" w:rsidRDefault="000F5981" w:rsidP="000F5981">
      <w:pPr>
        <w:pStyle w:val="Numbering"/>
        <w:pBdr>
          <w:bottom w:val="single" w:sz="12" w:space="1" w:color="auto"/>
        </w:pBdr>
        <w:rPr>
          <w:lang w:val="en-AU"/>
        </w:rPr>
      </w:pPr>
    </w:p>
    <w:p w14:paraId="0FEF77E5" w14:textId="439EF8AC" w:rsidR="00622473" w:rsidRDefault="00622473" w:rsidP="00FA63E5">
      <w:pPr>
        <w:pStyle w:val="Numbering"/>
        <w:spacing w:line="360" w:lineRule="auto"/>
        <w:rPr>
          <w:lang w:val="en-AU"/>
        </w:rPr>
      </w:pPr>
    </w:p>
    <w:p w14:paraId="44B6C284" w14:textId="236EA332" w:rsidR="000F5981" w:rsidRDefault="000F5981" w:rsidP="00FA63E5">
      <w:pPr>
        <w:pStyle w:val="Numbering"/>
        <w:spacing w:line="360" w:lineRule="auto"/>
        <w:rPr>
          <w:sz w:val="28"/>
          <w:lang w:val="en-AU"/>
        </w:rPr>
      </w:pPr>
      <w:r w:rsidRPr="000F5981">
        <w:rPr>
          <w:b/>
          <w:sz w:val="28"/>
          <w:lang w:val="en-AU"/>
        </w:rPr>
        <w:t>Section 12:</w:t>
      </w:r>
      <w:r w:rsidRPr="000F5981">
        <w:rPr>
          <w:sz w:val="28"/>
          <w:lang w:val="en-AU"/>
        </w:rPr>
        <w:t xml:space="preserve"> Enduring Powers of Attorney</w:t>
      </w:r>
      <w:r>
        <w:rPr>
          <w:sz w:val="28"/>
          <w:lang w:val="en-AU"/>
        </w:rPr>
        <w:t xml:space="preserve"> (EPOA)</w:t>
      </w:r>
    </w:p>
    <w:p w14:paraId="4DA555E4" w14:textId="6476D529" w:rsidR="000F5981" w:rsidRDefault="000F5981" w:rsidP="00FA63E5">
      <w:pPr>
        <w:pStyle w:val="Numbering"/>
        <w:spacing w:line="360" w:lineRule="auto"/>
        <w:rPr>
          <w:i/>
          <w:color w:val="2E74B5" w:themeColor="accent1" w:themeShade="BF"/>
          <w:sz w:val="22"/>
          <w:lang w:val="en-AU"/>
        </w:rPr>
      </w:pPr>
      <w:r>
        <w:rPr>
          <w:b/>
          <w:i/>
          <w:color w:val="2E74B5" w:themeColor="accent1" w:themeShade="BF"/>
          <w:sz w:val="22"/>
          <w:lang w:val="en-AU"/>
        </w:rPr>
        <w:t>What’s an Enduring Power of Attorney?</w:t>
      </w:r>
      <w:r>
        <w:rPr>
          <w:i/>
          <w:color w:val="2E74B5" w:themeColor="accent1" w:themeShade="BF"/>
          <w:sz w:val="22"/>
          <w:lang w:val="en-AU"/>
        </w:rPr>
        <w:t xml:space="preserve"> An EPOA is a document that gives someone the authority to make decisions on your behalf</w:t>
      </w:r>
      <w:r w:rsidR="00B02CAD">
        <w:rPr>
          <w:i/>
          <w:color w:val="2E74B5" w:themeColor="accent1" w:themeShade="BF"/>
          <w:sz w:val="22"/>
          <w:lang w:val="en-AU"/>
        </w:rPr>
        <w:t>, particularly when you are “mentally incapable”</w:t>
      </w:r>
      <w:r>
        <w:rPr>
          <w:i/>
          <w:color w:val="2E74B5" w:themeColor="accent1" w:themeShade="BF"/>
          <w:sz w:val="22"/>
          <w:lang w:val="en-AU"/>
        </w:rPr>
        <w:t>. There are two types of EPOAs:</w:t>
      </w:r>
      <w:r w:rsidR="00B02CAD">
        <w:rPr>
          <w:i/>
          <w:color w:val="2E74B5" w:themeColor="accent1" w:themeShade="BF"/>
          <w:sz w:val="22"/>
          <w:lang w:val="en-AU"/>
        </w:rPr>
        <w:t xml:space="preserve"> a Property EPOA (which deals with financial affairs, assets etc.) and a Personal Care and Welfare EPOA (which deals with medical decisions, going into a rest home etc.) An attorney acting under an EPOA must do so in your best interests. </w:t>
      </w:r>
    </w:p>
    <w:p w14:paraId="7238BB6B" w14:textId="77777777" w:rsidR="00B02CAD" w:rsidRDefault="00B02CAD" w:rsidP="00B02CAD">
      <w:pPr>
        <w:pStyle w:val="Numbering"/>
        <w:spacing w:line="360" w:lineRule="auto"/>
        <w:rPr>
          <w:i/>
          <w:color w:val="2E74B5" w:themeColor="accent1" w:themeShade="BF"/>
          <w:sz w:val="22"/>
          <w:lang w:val="en-AU"/>
        </w:rPr>
      </w:pPr>
    </w:p>
    <w:p w14:paraId="1F2DDA54" w14:textId="2734EE16" w:rsidR="00B02CAD" w:rsidRDefault="00B02CAD" w:rsidP="00FA63E5">
      <w:pPr>
        <w:pStyle w:val="Numbering"/>
        <w:spacing w:line="360" w:lineRule="auto"/>
        <w:rPr>
          <w:i/>
          <w:color w:val="2E74B5" w:themeColor="accent1" w:themeShade="BF"/>
          <w:sz w:val="22"/>
          <w:lang w:val="en-AU"/>
        </w:rPr>
      </w:pPr>
      <w:r>
        <w:rPr>
          <w:i/>
          <w:color w:val="2E74B5" w:themeColor="accent1" w:themeShade="BF"/>
          <w:sz w:val="22"/>
          <w:lang w:val="en-AU"/>
        </w:rPr>
        <w:t xml:space="preserve">There is a common misconception that an EPOA is only for the elderly, but it can apply to all ages – for example, if you have an accident which renders you mentally incapable at 40 years old, an EPOA will provide the same protection. An EPOA is an important document that anyone should consider creating to ensure their affairs (property and personal) are looked after when you can no longer make decisions by yourself. </w:t>
      </w:r>
    </w:p>
    <w:p w14:paraId="24AC3621" w14:textId="33F0DA25" w:rsidR="000F5981" w:rsidRDefault="000F5981" w:rsidP="000F5981">
      <w:pPr>
        <w:pStyle w:val="Numbering"/>
        <w:spacing w:line="360" w:lineRule="auto"/>
        <w:rPr>
          <w:lang w:val="en-AU"/>
        </w:rPr>
      </w:pPr>
    </w:p>
    <w:p w14:paraId="39ED897F" w14:textId="61A08F98" w:rsidR="000F5981" w:rsidRDefault="000F5981" w:rsidP="000F5981">
      <w:pPr>
        <w:pStyle w:val="Numbering"/>
        <w:spacing w:line="360" w:lineRule="auto"/>
        <w:rPr>
          <w:lang w:val="en-AU"/>
        </w:rPr>
      </w:pPr>
      <w:r>
        <w:rPr>
          <w:lang w:val="en-AU"/>
        </w:rPr>
        <w:t>Would you like more information about EPOAs / would you like to execute an EPOA alongside your will?</w:t>
      </w:r>
    </w:p>
    <w:p w14:paraId="38E1D3FF" w14:textId="13313B70" w:rsidR="000F5981" w:rsidRDefault="000F5981" w:rsidP="000F5981">
      <w:pPr>
        <w:pStyle w:val="Numbering"/>
        <w:spacing w:line="360" w:lineRule="auto"/>
        <w:jc w:val="center"/>
        <w:rPr>
          <w:lang w:val="en-AU"/>
        </w:rPr>
      </w:pP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Yes</w:t>
      </w:r>
      <w:r>
        <w:rPr>
          <w:lang w:val="en-AU"/>
        </w:rPr>
        <w:tab/>
      </w:r>
      <w:r>
        <w:rPr>
          <w:lang w:val="en-AU"/>
        </w:rPr>
        <w:tab/>
      </w:r>
      <w:r>
        <w:rPr>
          <w:lang w:val="en-AU"/>
        </w:rPr>
        <w:tab/>
      </w:r>
      <w:r>
        <w:rPr>
          <w:lang w:val="en-AU"/>
        </w:rPr>
        <w:fldChar w:fldCharType="begin">
          <w:ffData>
            <w:name w:val="Check1"/>
            <w:enabled/>
            <w:calcOnExit w:val="0"/>
            <w:checkBox>
              <w:sizeAuto/>
              <w:default w:val="0"/>
            </w:checkBox>
          </w:ffData>
        </w:fldChar>
      </w:r>
      <w:r>
        <w:rPr>
          <w:lang w:val="en-AU"/>
        </w:rPr>
        <w:instrText xml:space="preserve"> FORMCHECKBOX </w:instrText>
      </w:r>
      <w:r w:rsidR="00BF5CBD">
        <w:rPr>
          <w:lang w:val="en-AU"/>
        </w:rPr>
      </w:r>
      <w:r w:rsidR="00BF5CBD">
        <w:rPr>
          <w:lang w:val="en-AU"/>
        </w:rPr>
        <w:fldChar w:fldCharType="separate"/>
      </w:r>
      <w:r>
        <w:rPr>
          <w:lang w:val="en-AU"/>
        </w:rPr>
        <w:fldChar w:fldCharType="end"/>
      </w:r>
      <w:r>
        <w:rPr>
          <w:lang w:val="en-AU"/>
        </w:rPr>
        <w:t xml:space="preserve"> </w:t>
      </w:r>
      <w:r>
        <w:rPr>
          <w:lang w:val="en-AU"/>
        </w:rPr>
        <w:tab/>
        <w:t>No</w:t>
      </w:r>
    </w:p>
    <w:p w14:paraId="6A999F7B" w14:textId="18590CBC" w:rsidR="000F5981" w:rsidRDefault="000F5981" w:rsidP="000F5981">
      <w:pPr>
        <w:pStyle w:val="Numbering"/>
        <w:spacing w:line="360" w:lineRule="auto"/>
        <w:rPr>
          <w:lang w:val="en-AU"/>
        </w:rPr>
      </w:pPr>
    </w:p>
    <w:p w14:paraId="0BB752AE" w14:textId="77777777" w:rsidR="00734022" w:rsidRDefault="00734022" w:rsidP="00734022">
      <w:pPr>
        <w:pStyle w:val="Numbering"/>
        <w:pBdr>
          <w:bottom w:val="single" w:sz="12" w:space="1" w:color="auto"/>
        </w:pBdr>
        <w:rPr>
          <w:lang w:val="en-AU"/>
        </w:rPr>
      </w:pPr>
    </w:p>
    <w:p w14:paraId="22FD31E4" w14:textId="233E0720" w:rsidR="000F5981" w:rsidRDefault="000F5981" w:rsidP="000F5981">
      <w:pPr>
        <w:pStyle w:val="Numbering"/>
        <w:spacing w:line="360" w:lineRule="auto"/>
        <w:rPr>
          <w:lang w:val="en-AU"/>
        </w:rPr>
      </w:pPr>
    </w:p>
    <w:p w14:paraId="6C00C124" w14:textId="77777777" w:rsidR="00734022" w:rsidRDefault="00734022" w:rsidP="00734022">
      <w:pPr>
        <w:pStyle w:val="Numbering"/>
        <w:spacing w:line="360" w:lineRule="auto"/>
        <w:jc w:val="center"/>
        <w:rPr>
          <w:lang w:val="en-AU"/>
        </w:rPr>
      </w:pPr>
    </w:p>
    <w:p w14:paraId="6FDADA41" w14:textId="467E1094" w:rsidR="00734022" w:rsidRPr="000F5981" w:rsidRDefault="00734022" w:rsidP="00734022">
      <w:pPr>
        <w:pStyle w:val="Numbering"/>
        <w:spacing w:line="360" w:lineRule="auto"/>
        <w:jc w:val="center"/>
        <w:rPr>
          <w:lang w:val="en-AU"/>
        </w:rPr>
      </w:pPr>
      <w:r>
        <w:rPr>
          <w:lang w:val="en-AU"/>
        </w:rPr>
        <w:t xml:space="preserve">Thank you for completing this form. Please return your form to us at </w:t>
      </w:r>
      <w:hyperlink r:id="rId8" w:history="1">
        <w:r w:rsidRPr="00A33C9A">
          <w:rPr>
            <w:rStyle w:val="Hyperlink"/>
            <w:lang w:val="en-AU"/>
          </w:rPr>
          <w:t>queenstown@mactodd.co.nz</w:t>
        </w:r>
      </w:hyperlink>
      <w:r>
        <w:rPr>
          <w:lang w:val="en-AU"/>
        </w:rPr>
        <w:t xml:space="preserve"> (or to your lawyer you have already instructed). Alternatively you can post it to us at </w:t>
      </w:r>
      <w:r w:rsidRPr="00734022">
        <w:rPr>
          <w:lang w:val="en-AU"/>
        </w:rPr>
        <w:t>PO Box 653, Queenstown 9348, New Zealand</w:t>
      </w:r>
      <w:r>
        <w:rPr>
          <w:lang w:val="en-AU"/>
        </w:rPr>
        <w:t>. If you have any questions when filling this out, call us on (03) 441 0125.</w:t>
      </w:r>
    </w:p>
    <w:sectPr w:rsidR="00734022" w:rsidRPr="000F5981" w:rsidSect="00ED3772">
      <w:headerReference w:type="even" r:id="rId9"/>
      <w:headerReference w:type="default" r:id="rId10"/>
      <w:footerReference w:type="default" r:id="rId11"/>
      <w:footerReference w:type="first" r:id="rId12"/>
      <w:pgSz w:w="11907" w:h="16840" w:code="9"/>
      <w:pgMar w:top="851" w:right="1417" w:bottom="1009" w:left="1276" w:header="720" w:footer="624" w:gutter="0"/>
      <w:pgBorders w:offsetFrom="page">
        <w:top w:val="single" w:sz="18" w:space="15" w:color="9CC2E5" w:themeColor="accent1" w:themeTint="99"/>
        <w:left w:val="single" w:sz="18" w:space="15" w:color="9CC2E5" w:themeColor="accent1" w:themeTint="99"/>
        <w:bottom w:val="single" w:sz="18" w:space="15" w:color="9CC2E5" w:themeColor="accent1" w:themeTint="99"/>
        <w:right w:val="single" w:sz="18" w:space="15" w:color="9CC2E5" w:themeColor="accent1" w:themeTint="99"/>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F1B3A" w14:textId="77777777" w:rsidR="000F5981" w:rsidRDefault="000F5981" w:rsidP="00874A48">
      <w:pPr>
        <w:pStyle w:val="Header"/>
      </w:pPr>
      <w:r>
        <w:separator/>
      </w:r>
    </w:p>
  </w:endnote>
  <w:endnote w:type="continuationSeparator" w:id="0">
    <w:p w14:paraId="338D8886" w14:textId="77777777" w:rsidR="000F5981" w:rsidRDefault="000F5981" w:rsidP="00874A4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29AC" w14:textId="5E48D09D" w:rsidR="000F5981" w:rsidRPr="00B75FF6" w:rsidRDefault="000F5981" w:rsidP="00B75FF6">
    <w:pPr>
      <w:pStyle w:val="Footer"/>
      <w:jc w:val="center"/>
    </w:pPr>
    <w:r>
      <w:rPr>
        <w:noProof/>
        <w:lang w:eastAsia="en-NZ"/>
      </w:rPr>
      <w:drawing>
        <wp:inline distT="0" distB="0" distL="0" distR="0" wp14:anchorId="2A77F093" wp14:editId="56551390">
          <wp:extent cx="1113183" cy="386599"/>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o border.png"/>
                  <pic:cNvPicPr/>
                </pic:nvPicPr>
                <pic:blipFill>
                  <a:blip r:embed="rId1">
                    <a:extLst>
                      <a:ext uri="{28A0092B-C50C-407E-A947-70E740481C1C}">
                        <a14:useLocalDpi xmlns:a14="http://schemas.microsoft.com/office/drawing/2010/main" val="0"/>
                      </a:ext>
                    </a:extLst>
                  </a:blip>
                  <a:stretch>
                    <a:fillRect/>
                  </a:stretch>
                </pic:blipFill>
                <pic:spPr>
                  <a:xfrm>
                    <a:off x="0" y="0"/>
                    <a:ext cx="1143622" cy="3971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C782" w14:textId="3656F2B2" w:rsidR="000F5981" w:rsidRDefault="000F5981" w:rsidP="00B75FF6">
    <w:pPr>
      <w:pStyle w:val="Footer"/>
      <w:jc w:val="center"/>
    </w:pPr>
    <w:r>
      <w:rPr>
        <w:noProof/>
        <w:lang w:eastAsia="en-NZ"/>
      </w:rPr>
      <w:drawing>
        <wp:inline distT="0" distB="0" distL="0" distR="0" wp14:anchorId="40A96018" wp14:editId="5DDC6B6D">
          <wp:extent cx="1113183" cy="386599"/>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o border.png"/>
                  <pic:cNvPicPr/>
                </pic:nvPicPr>
                <pic:blipFill>
                  <a:blip r:embed="rId1">
                    <a:extLst>
                      <a:ext uri="{28A0092B-C50C-407E-A947-70E740481C1C}">
                        <a14:useLocalDpi xmlns:a14="http://schemas.microsoft.com/office/drawing/2010/main" val="0"/>
                      </a:ext>
                    </a:extLst>
                  </a:blip>
                  <a:stretch>
                    <a:fillRect/>
                  </a:stretch>
                </pic:blipFill>
                <pic:spPr>
                  <a:xfrm>
                    <a:off x="0" y="0"/>
                    <a:ext cx="1143622" cy="397170"/>
                  </a:xfrm>
                  <a:prstGeom prst="rect">
                    <a:avLst/>
                  </a:prstGeom>
                </pic:spPr>
              </pic:pic>
            </a:graphicData>
          </a:graphic>
        </wp:inline>
      </w:drawing>
    </w:r>
  </w:p>
  <w:p w14:paraId="3F9274D8" w14:textId="77777777" w:rsidR="000F5981" w:rsidRDefault="000F5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81794" w14:textId="77777777" w:rsidR="000F5981" w:rsidRDefault="000F5981" w:rsidP="00874A48">
      <w:pPr>
        <w:pStyle w:val="Header"/>
      </w:pPr>
      <w:r>
        <w:separator/>
      </w:r>
    </w:p>
  </w:footnote>
  <w:footnote w:type="continuationSeparator" w:id="0">
    <w:p w14:paraId="09447A89" w14:textId="77777777" w:rsidR="000F5981" w:rsidRDefault="000F5981" w:rsidP="00874A48">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29C66" w14:textId="38664483" w:rsidR="000F5981" w:rsidRDefault="000F59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772">
      <w:rPr>
        <w:rStyle w:val="PageNumber"/>
        <w:noProof/>
      </w:rPr>
      <w:t>7</w:t>
    </w:r>
    <w:r>
      <w:rPr>
        <w:rStyle w:val="PageNumber"/>
      </w:rPr>
      <w:fldChar w:fldCharType="end"/>
    </w:r>
  </w:p>
  <w:p w14:paraId="70A6BB1C" w14:textId="77777777" w:rsidR="000F5981" w:rsidRDefault="000F5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DCB1" w14:textId="78BBBA74" w:rsidR="000F5981" w:rsidRDefault="000F59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CBD">
      <w:rPr>
        <w:rStyle w:val="PageNumber"/>
        <w:noProof/>
      </w:rPr>
      <w:t>5</w:t>
    </w:r>
    <w:r>
      <w:rPr>
        <w:rStyle w:val="PageNumber"/>
      </w:rPr>
      <w:fldChar w:fldCharType="end"/>
    </w:r>
  </w:p>
  <w:p w14:paraId="37243849" w14:textId="77777777" w:rsidR="000F5981" w:rsidRDefault="000F5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778"/>
    <w:multiLevelType w:val="hybridMultilevel"/>
    <w:tmpl w:val="DC4C0CD4"/>
    <w:lvl w:ilvl="0" w:tplc="C2FCC8DC">
      <w:start w:val="1"/>
      <w:numFmt w:val="decimal"/>
      <w:lvlText w:val="%1)"/>
      <w:lvlJc w:val="left"/>
      <w:pPr>
        <w:ind w:left="720" w:hanging="360"/>
      </w:pPr>
      <w:rPr>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4A672D"/>
    <w:multiLevelType w:val="hybridMultilevel"/>
    <w:tmpl w:val="B372C926"/>
    <w:lvl w:ilvl="0" w:tplc="8AF42A50">
      <w:start w:val="1"/>
      <w:numFmt w:val="decimal"/>
      <w:lvlText w:val="%1)"/>
      <w:lvlJc w:val="left"/>
      <w:pPr>
        <w:ind w:left="720" w:hanging="360"/>
      </w:pPr>
      <w:rPr>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7C38B5"/>
    <w:multiLevelType w:val="hybridMultilevel"/>
    <w:tmpl w:val="84621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0F4AF4"/>
    <w:multiLevelType w:val="hybridMultilevel"/>
    <w:tmpl w:val="54A47828"/>
    <w:lvl w:ilvl="0" w:tplc="C2FCC8DC">
      <w:start w:val="1"/>
      <w:numFmt w:val="decimal"/>
      <w:lvlText w:val="%1)"/>
      <w:lvlJc w:val="left"/>
      <w:pPr>
        <w:ind w:left="720" w:hanging="360"/>
      </w:pPr>
      <w:rPr>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7B32BF5"/>
    <w:multiLevelType w:val="multilevel"/>
    <w:tmpl w:val="BD24B8A0"/>
    <w:lvl w:ilvl="0">
      <w:start w:val="1"/>
      <w:numFmt w:val="decimal"/>
      <w:pStyle w:val="NumberingL1"/>
      <w:lvlText w:val="%1)"/>
      <w:lvlJc w:val="left"/>
      <w:pPr>
        <w:ind w:left="720" w:hanging="720"/>
      </w:pPr>
      <w:rPr>
        <w:u w:val="none"/>
      </w:rPr>
    </w:lvl>
    <w:lvl w:ilvl="1">
      <w:start w:val="1"/>
      <w:numFmt w:val="lowerLetter"/>
      <w:pStyle w:val="NumberingL2"/>
      <w:lvlText w:val="(%2)"/>
      <w:lvlJc w:val="left"/>
      <w:pPr>
        <w:ind w:left="1440" w:hanging="720"/>
      </w:pPr>
    </w:lvl>
    <w:lvl w:ilvl="2">
      <w:start w:val="1"/>
      <w:numFmt w:val="lowerRoman"/>
      <w:pStyle w:val="NumberingL3"/>
      <w:lvlText w:val="(%3)"/>
      <w:lvlJc w:val="left"/>
      <w:pPr>
        <w:ind w:left="2160" w:hanging="720"/>
      </w:pPr>
    </w:lvl>
    <w:lvl w:ilvl="3">
      <w:start w:val="1"/>
      <w:numFmt w:val="none"/>
      <w:pStyle w:val="NumberingL4"/>
      <w:suff w:val="nothing"/>
      <w:lvlText w:val=""/>
      <w:lvlJc w:val="left"/>
      <w:pPr>
        <w:ind w:left="0" w:firstLine="0"/>
      </w:pPr>
    </w:lvl>
    <w:lvl w:ilvl="4">
      <w:start w:val="1"/>
      <w:numFmt w:val="none"/>
      <w:pStyle w:val="Numbering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F923F3"/>
    <w:multiLevelType w:val="hybridMultilevel"/>
    <w:tmpl w:val="6A16592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0E47F8"/>
    <w:multiLevelType w:val="hybridMultilevel"/>
    <w:tmpl w:val="97A28B6E"/>
    <w:lvl w:ilvl="0" w:tplc="C2FCC8DC">
      <w:start w:val="1"/>
      <w:numFmt w:val="decimal"/>
      <w:lvlText w:val="%1)"/>
      <w:lvlJc w:val="left"/>
      <w:pPr>
        <w:ind w:left="720" w:hanging="360"/>
      </w:pPr>
      <w:rPr>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5464526"/>
    <w:multiLevelType w:val="hybridMultilevel"/>
    <w:tmpl w:val="F10027EC"/>
    <w:lvl w:ilvl="0" w:tplc="C2FCC8DC">
      <w:start w:val="1"/>
      <w:numFmt w:val="decimal"/>
      <w:lvlText w:val="%1)"/>
      <w:lvlJc w:val="left"/>
      <w:pPr>
        <w:ind w:left="720" w:hanging="360"/>
      </w:pPr>
      <w:rPr>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8B935BB"/>
    <w:multiLevelType w:val="hybridMultilevel"/>
    <w:tmpl w:val="EF46E22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9E047D3"/>
    <w:multiLevelType w:val="multilevel"/>
    <w:tmpl w:val="6240C21E"/>
    <w:name w:val="NumStyle1"/>
    <w:lvl w:ilvl="0">
      <w:start w:val="1"/>
      <w:numFmt w:val="decimal"/>
      <w:lvlRestart w:val="0"/>
      <w:lvlText w:val="%1."/>
      <w:lvlJc w:val="left"/>
      <w:pPr>
        <w:ind w:left="720" w:hanging="720"/>
      </w:pPr>
      <w:rPr>
        <w:rFonts w:ascii="Arial Narrow" w:hAnsi="Arial Narrow"/>
        <w:sz w:val="24"/>
        <w:u w:val="none"/>
      </w:rPr>
    </w:lvl>
    <w:lvl w:ilvl="1">
      <w:start w:val="1"/>
      <w:numFmt w:val="lowerLetter"/>
      <w:lvlText w:val="(%2)"/>
      <w:lvlJc w:val="left"/>
      <w:pPr>
        <w:ind w:left="1440" w:hanging="720"/>
      </w:pPr>
      <w:rPr>
        <w:rFonts w:ascii="Arial Narrow" w:hAnsi="Arial Narrow"/>
        <w:sz w:val="24"/>
      </w:rPr>
    </w:lvl>
    <w:lvl w:ilvl="2">
      <w:start w:val="1"/>
      <w:numFmt w:val="lowerRoman"/>
      <w:lvlText w:val="(%3)"/>
      <w:lvlJc w:val="left"/>
      <w:pPr>
        <w:ind w:left="2160" w:hanging="720"/>
      </w:pPr>
      <w:rPr>
        <w:rFonts w:ascii="Arial Narrow" w:hAnsi="Arial Narrow"/>
        <w:sz w:val="24"/>
      </w:rPr>
    </w:lvl>
    <w:lvl w:ilvl="3">
      <w:start w:val="1"/>
      <w:numFmt w:val="none"/>
      <w:suff w:val="nothing"/>
      <w:lvlText w:val=""/>
      <w:lvlJc w:val="left"/>
      <w:pPr>
        <w:ind w:left="0" w:firstLine="0"/>
      </w:pPr>
      <w:rPr>
        <w:rFonts w:ascii="Arial Narrow" w:hAnsi="Arial Narrow"/>
        <w:sz w:val="24"/>
      </w:rPr>
    </w:lvl>
    <w:lvl w:ilvl="4">
      <w:start w:val="1"/>
      <w:numFmt w:val="none"/>
      <w:suff w:val="nothing"/>
      <w:lvlText w:val=""/>
      <w:lvlJc w:val="left"/>
      <w:pPr>
        <w:ind w:left="0" w:firstLine="0"/>
      </w:pPr>
      <w:rPr>
        <w:rFonts w:ascii="Arial Narrow" w:hAnsi="Arial Narrow"/>
        <w:sz w:val="24"/>
      </w:rPr>
    </w:lvl>
    <w:lvl w:ilvl="5">
      <w:start w:val="1"/>
      <w:numFmt w:val="none"/>
      <w:suff w:val="nothing"/>
      <w:lvlText w:val=""/>
      <w:lvlJc w:val="left"/>
      <w:pPr>
        <w:ind w:left="0" w:firstLine="0"/>
      </w:pPr>
      <w:rPr>
        <w:rFonts w:ascii="Arial Narrow" w:hAnsi="Arial Narrow"/>
        <w:sz w:val="24"/>
      </w:rPr>
    </w:lvl>
    <w:lvl w:ilvl="6">
      <w:start w:val="1"/>
      <w:numFmt w:val="none"/>
      <w:suff w:val="nothing"/>
      <w:lvlText w:val=""/>
      <w:lvlJc w:val="left"/>
      <w:pPr>
        <w:ind w:left="0" w:firstLine="0"/>
      </w:pPr>
      <w:rPr>
        <w:rFonts w:ascii="Arial Narrow" w:hAnsi="Arial Narrow"/>
        <w:sz w:val="24"/>
      </w:rPr>
    </w:lvl>
    <w:lvl w:ilvl="7">
      <w:start w:val="1"/>
      <w:numFmt w:val="none"/>
      <w:suff w:val="nothing"/>
      <w:lvlText w:val=""/>
      <w:lvlJc w:val="left"/>
      <w:pPr>
        <w:ind w:left="0" w:firstLine="0"/>
      </w:pPr>
      <w:rPr>
        <w:rFonts w:ascii="Arial Narrow" w:hAnsi="Arial Narrow"/>
        <w:sz w:val="24"/>
      </w:rPr>
    </w:lvl>
    <w:lvl w:ilvl="8">
      <w:start w:val="1"/>
      <w:numFmt w:val="none"/>
      <w:suff w:val="nothing"/>
      <w:lvlText w:val=""/>
      <w:lvlJc w:val="left"/>
      <w:pPr>
        <w:ind w:left="0" w:firstLine="0"/>
      </w:pPr>
      <w:rPr>
        <w:rFonts w:ascii="Arial Narrow" w:hAnsi="Arial Narrow"/>
        <w:sz w:val="24"/>
      </w:rPr>
    </w:lvl>
  </w:abstractNum>
  <w:abstractNum w:abstractNumId="10" w15:restartNumberingAfterBreak="0">
    <w:nsid w:val="4BCC0F5A"/>
    <w:multiLevelType w:val="hybridMultilevel"/>
    <w:tmpl w:val="6610F408"/>
    <w:lvl w:ilvl="0" w:tplc="8AF42A50">
      <w:start w:val="1"/>
      <w:numFmt w:val="decimal"/>
      <w:lvlText w:val="%1)"/>
      <w:lvlJc w:val="left"/>
      <w:pPr>
        <w:ind w:left="720" w:hanging="360"/>
      </w:pPr>
      <w:rPr>
        <w:b/>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C686990"/>
    <w:multiLevelType w:val="hybridMultilevel"/>
    <w:tmpl w:val="DB3C3976"/>
    <w:lvl w:ilvl="0" w:tplc="C2FCC8DC">
      <w:start w:val="1"/>
      <w:numFmt w:val="decimal"/>
      <w:lvlText w:val="%1)"/>
      <w:lvlJc w:val="left"/>
      <w:pPr>
        <w:ind w:left="720" w:hanging="360"/>
      </w:pPr>
      <w:rPr>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3A33CBD"/>
    <w:multiLevelType w:val="hybridMultilevel"/>
    <w:tmpl w:val="61D22F42"/>
    <w:lvl w:ilvl="0" w:tplc="F50089EA">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6223C41"/>
    <w:multiLevelType w:val="hybridMultilevel"/>
    <w:tmpl w:val="07A6C7F6"/>
    <w:lvl w:ilvl="0" w:tplc="C2FCC8DC">
      <w:start w:val="1"/>
      <w:numFmt w:val="decimal"/>
      <w:lvlText w:val="%1)"/>
      <w:lvlJc w:val="left"/>
      <w:pPr>
        <w:ind w:left="720" w:hanging="360"/>
      </w:pPr>
      <w:rPr>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974279D"/>
    <w:multiLevelType w:val="hybridMultilevel"/>
    <w:tmpl w:val="DE98156A"/>
    <w:lvl w:ilvl="0" w:tplc="C2FCC8DC">
      <w:start w:val="1"/>
      <w:numFmt w:val="decimal"/>
      <w:lvlText w:val="%1)"/>
      <w:lvlJc w:val="left"/>
      <w:pPr>
        <w:ind w:left="720" w:hanging="360"/>
      </w:pPr>
      <w:rPr>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BE2645"/>
    <w:multiLevelType w:val="hybridMultilevel"/>
    <w:tmpl w:val="98DA6A06"/>
    <w:lvl w:ilvl="0" w:tplc="C2FCC8DC">
      <w:start w:val="1"/>
      <w:numFmt w:val="decimal"/>
      <w:lvlText w:val="%1)"/>
      <w:lvlJc w:val="left"/>
      <w:pPr>
        <w:ind w:left="720" w:hanging="360"/>
      </w:pPr>
      <w:rPr>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0"/>
  </w:num>
  <w:num w:numId="6">
    <w:abstractNumId w:val="15"/>
  </w:num>
  <w:num w:numId="7">
    <w:abstractNumId w:val="14"/>
  </w:num>
  <w:num w:numId="8">
    <w:abstractNumId w:val="2"/>
  </w:num>
  <w:num w:numId="9">
    <w:abstractNumId w:val="12"/>
  </w:num>
  <w:num w:numId="10">
    <w:abstractNumId w:val="6"/>
  </w:num>
  <w:num w:numId="11">
    <w:abstractNumId w:val="3"/>
  </w:num>
  <w:num w:numId="12">
    <w:abstractNumId w:val="5"/>
  </w:num>
  <w:num w:numId="13">
    <w:abstractNumId w:val="7"/>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63"/>
  <w:displayVerticalDrawingGridEvery w:val="2"/>
  <w:noPunctuationKerning/>
  <w:characterSpacingControl w:val="doNotCompress"/>
  <w:hdrShapeDefaults>
    <o:shapedefaults v:ext="edit" spidmax="12289">
      <o:colormenu v:ext="edit" fillcolor="none [660]"/>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umStyle" w:val="NumStyle2"/>
  </w:docVars>
  <w:rsids>
    <w:rsidRoot w:val="00A512C7"/>
    <w:rsid w:val="00000BFE"/>
    <w:rsid w:val="00012FDA"/>
    <w:rsid w:val="00036EB7"/>
    <w:rsid w:val="00041995"/>
    <w:rsid w:val="00073109"/>
    <w:rsid w:val="000931E6"/>
    <w:rsid w:val="000C52A1"/>
    <w:rsid w:val="000D029A"/>
    <w:rsid w:val="000E2C73"/>
    <w:rsid w:val="000E4192"/>
    <w:rsid w:val="000F5981"/>
    <w:rsid w:val="00137843"/>
    <w:rsid w:val="001568F6"/>
    <w:rsid w:val="00167E11"/>
    <w:rsid w:val="001C2A24"/>
    <w:rsid w:val="001D0ADA"/>
    <w:rsid w:val="002A5266"/>
    <w:rsid w:val="00337B54"/>
    <w:rsid w:val="003C3BE8"/>
    <w:rsid w:val="003F3BB2"/>
    <w:rsid w:val="00400BBE"/>
    <w:rsid w:val="00446F2F"/>
    <w:rsid w:val="004B4F44"/>
    <w:rsid w:val="00555E86"/>
    <w:rsid w:val="00556758"/>
    <w:rsid w:val="00567BD7"/>
    <w:rsid w:val="005D605F"/>
    <w:rsid w:val="005F4DA9"/>
    <w:rsid w:val="00622473"/>
    <w:rsid w:val="006702A4"/>
    <w:rsid w:val="006A14CB"/>
    <w:rsid w:val="0073123A"/>
    <w:rsid w:val="00734022"/>
    <w:rsid w:val="00765FBB"/>
    <w:rsid w:val="00790D21"/>
    <w:rsid w:val="007F68BC"/>
    <w:rsid w:val="00813DB3"/>
    <w:rsid w:val="00874A48"/>
    <w:rsid w:val="008934B8"/>
    <w:rsid w:val="008E383E"/>
    <w:rsid w:val="00907E5D"/>
    <w:rsid w:val="00951EF0"/>
    <w:rsid w:val="009A58AA"/>
    <w:rsid w:val="009E6157"/>
    <w:rsid w:val="009F6F36"/>
    <w:rsid w:val="00A00EC1"/>
    <w:rsid w:val="00A02A8B"/>
    <w:rsid w:val="00A36545"/>
    <w:rsid w:val="00A44E36"/>
    <w:rsid w:val="00A512C7"/>
    <w:rsid w:val="00A9283D"/>
    <w:rsid w:val="00AD3067"/>
    <w:rsid w:val="00AE2049"/>
    <w:rsid w:val="00B00CF2"/>
    <w:rsid w:val="00B02CAD"/>
    <w:rsid w:val="00B35227"/>
    <w:rsid w:val="00B3675F"/>
    <w:rsid w:val="00B75FF6"/>
    <w:rsid w:val="00BB5E00"/>
    <w:rsid w:val="00BD71AC"/>
    <w:rsid w:val="00BF2C95"/>
    <w:rsid w:val="00BF5CBD"/>
    <w:rsid w:val="00C54A2F"/>
    <w:rsid w:val="00C66190"/>
    <w:rsid w:val="00CC5010"/>
    <w:rsid w:val="00CE61A3"/>
    <w:rsid w:val="00D007B9"/>
    <w:rsid w:val="00D432CF"/>
    <w:rsid w:val="00D4493D"/>
    <w:rsid w:val="00D61338"/>
    <w:rsid w:val="00DF72CA"/>
    <w:rsid w:val="00E067D6"/>
    <w:rsid w:val="00E21912"/>
    <w:rsid w:val="00E41A7E"/>
    <w:rsid w:val="00ED3772"/>
    <w:rsid w:val="00EE0AC4"/>
    <w:rsid w:val="00F05A65"/>
    <w:rsid w:val="00F172B5"/>
    <w:rsid w:val="00F4518E"/>
    <w:rsid w:val="00F47827"/>
    <w:rsid w:val="00FA63E5"/>
    <w:rsid w:val="00FB2EDF"/>
    <w:rsid w:val="00FC3CBD"/>
    <w:rsid w:val="00FD76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660]"/>
    </o:shapedefaults>
    <o:shapelayout v:ext="edit">
      <o:idmap v:ext="edit" data="1"/>
    </o:shapelayout>
  </w:shapeDefaults>
  <w:decimalSymbol w:val="."/>
  <w:listSeparator w:val=","/>
  <w14:docId w14:val="6274CED4"/>
  <w15:chartTrackingRefBased/>
  <w15:docId w15:val="{1D943A11-364B-4EC3-9566-8BFCC113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rFonts w:ascii="Arial Narrow" w:hAnsi="Arial Narrow"/>
      <w:sz w:val="24"/>
      <w:lang w:eastAsia="en-US"/>
    </w:rPr>
  </w:style>
  <w:style w:type="paragraph" w:styleId="Heading1">
    <w:name w:val="heading 1"/>
    <w:basedOn w:val="Numbering"/>
    <w:next w:val="Numbering"/>
    <w:qFormat/>
    <w:rsid w:val="00556758"/>
    <w:pPr>
      <w:outlineLvl w:val="0"/>
    </w:pPr>
    <w:rPr>
      <w:rFonts w:cs="Arial"/>
      <w:bCs/>
      <w:szCs w:val="32"/>
    </w:rPr>
  </w:style>
  <w:style w:type="paragraph" w:styleId="Heading2">
    <w:name w:val="heading 2"/>
    <w:basedOn w:val="Numbering"/>
    <w:next w:val="Numbering"/>
    <w:qFormat/>
    <w:rsid w:val="00556758"/>
    <w:pPr>
      <w:outlineLvl w:val="1"/>
    </w:pPr>
    <w:rPr>
      <w:rFonts w:cs="Arial"/>
      <w:bCs/>
      <w:iCs/>
      <w:szCs w:val="28"/>
    </w:rPr>
  </w:style>
  <w:style w:type="paragraph" w:styleId="Heading3">
    <w:name w:val="heading 3"/>
    <w:basedOn w:val="Numbering"/>
    <w:next w:val="Numbering"/>
    <w:qFormat/>
    <w:rsid w:val="00556758"/>
    <w:pPr>
      <w:outlineLvl w:val="2"/>
    </w:pPr>
    <w:rPr>
      <w:rFonts w:cs="Arial"/>
      <w:bCs/>
      <w:szCs w:val="26"/>
    </w:rPr>
  </w:style>
  <w:style w:type="paragraph" w:styleId="Heading4">
    <w:name w:val="heading 4"/>
    <w:basedOn w:val="Numbering"/>
    <w:next w:val="Numbering"/>
    <w:qFormat/>
    <w:rsid w:val="005F4DA9"/>
    <w:pPr>
      <w:outlineLvl w:val="3"/>
    </w:pPr>
    <w:rPr>
      <w:bCs/>
      <w:szCs w:val="28"/>
    </w:rPr>
  </w:style>
  <w:style w:type="paragraph" w:styleId="Heading5">
    <w:name w:val="heading 5"/>
    <w:basedOn w:val="Numbering"/>
    <w:next w:val="Numbering"/>
    <w:qFormat/>
    <w:rsid w:val="005F4DA9"/>
    <w:pPr>
      <w:outlineLvl w:val="4"/>
    </w:pPr>
    <w:rPr>
      <w:bCs/>
      <w:iCs/>
      <w:szCs w:val="26"/>
    </w:rPr>
  </w:style>
  <w:style w:type="paragraph" w:styleId="Heading6">
    <w:name w:val="heading 6"/>
    <w:basedOn w:val="Numbering"/>
    <w:next w:val="Numbering"/>
    <w:qFormat/>
    <w:rsid w:val="005F4DA9"/>
    <w:pPr>
      <w:outlineLvl w:val="5"/>
    </w:pPr>
    <w:rPr>
      <w:bCs/>
      <w:szCs w:val="22"/>
    </w:rPr>
  </w:style>
  <w:style w:type="paragraph" w:styleId="Heading7">
    <w:name w:val="heading 7"/>
    <w:basedOn w:val="Numbering"/>
    <w:next w:val="Numbering"/>
    <w:qFormat/>
    <w:rsid w:val="009E6157"/>
    <w:pPr>
      <w:outlineLvl w:val="6"/>
    </w:pPr>
    <w:rPr>
      <w:szCs w:val="24"/>
    </w:rPr>
  </w:style>
  <w:style w:type="paragraph" w:styleId="Heading8">
    <w:name w:val="heading 8"/>
    <w:basedOn w:val="Numbering"/>
    <w:next w:val="Numbering"/>
    <w:qFormat/>
    <w:rsid w:val="009E6157"/>
    <w:pPr>
      <w:outlineLvl w:val="7"/>
    </w:pPr>
    <w:rPr>
      <w:iCs/>
      <w:szCs w:val="24"/>
    </w:rPr>
  </w:style>
  <w:style w:type="paragraph" w:styleId="Heading9">
    <w:name w:val="heading 9"/>
    <w:basedOn w:val="Numbering"/>
    <w:next w:val="Numbering"/>
    <w:qFormat/>
    <w:rsid w:val="009E6157"/>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umbering">
    <w:name w:val="Numbering"/>
    <w:rsid w:val="009E6157"/>
    <w:pPr>
      <w:jc w:val="both"/>
    </w:pPr>
    <w:rPr>
      <w:rFonts w:ascii="Arial Narrow" w:hAnsi="Arial Narrow"/>
      <w:sz w:val="24"/>
      <w:lang w:eastAsia="en-US"/>
    </w:rPr>
  </w:style>
  <w:style w:type="paragraph" w:customStyle="1" w:styleId="Quotation">
    <w:name w:val="Quotation"/>
    <w:basedOn w:val="Numbering"/>
    <w:next w:val="Numbering"/>
    <w:rsid w:val="009E6157"/>
    <w:pPr>
      <w:ind w:left="1440" w:right="720"/>
    </w:pPr>
    <w:rPr>
      <w:i/>
    </w:rPr>
  </w:style>
  <w:style w:type="paragraph" w:customStyle="1" w:styleId="NumberingL1">
    <w:name w:val="Numbering L1"/>
    <w:basedOn w:val="Numbering"/>
    <w:next w:val="Numbering"/>
    <w:rsid w:val="00556758"/>
    <w:pPr>
      <w:numPr>
        <w:numId w:val="2"/>
      </w:numPr>
      <w:outlineLvl w:val="0"/>
    </w:pPr>
  </w:style>
  <w:style w:type="paragraph" w:customStyle="1" w:styleId="NumberingL2">
    <w:name w:val="Numbering L2"/>
    <w:basedOn w:val="Numbering"/>
    <w:next w:val="Numbering"/>
    <w:rsid w:val="00556758"/>
    <w:pPr>
      <w:numPr>
        <w:ilvl w:val="1"/>
        <w:numId w:val="2"/>
      </w:numPr>
      <w:outlineLvl w:val="1"/>
    </w:pPr>
  </w:style>
  <w:style w:type="paragraph" w:customStyle="1" w:styleId="NumberingL3">
    <w:name w:val="Numbering L3"/>
    <w:basedOn w:val="Numbering"/>
    <w:next w:val="Numbering"/>
    <w:rsid w:val="00556758"/>
    <w:pPr>
      <w:numPr>
        <w:ilvl w:val="2"/>
        <w:numId w:val="2"/>
      </w:numPr>
      <w:outlineLvl w:val="2"/>
    </w:pPr>
  </w:style>
  <w:style w:type="paragraph" w:customStyle="1" w:styleId="NumberingL4">
    <w:name w:val="Numbering L4"/>
    <w:basedOn w:val="Numbering"/>
    <w:next w:val="Numbering"/>
    <w:rsid w:val="00556758"/>
    <w:pPr>
      <w:numPr>
        <w:ilvl w:val="3"/>
        <w:numId w:val="2"/>
      </w:numPr>
      <w:outlineLvl w:val="2"/>
    </w:pPr>
  </w:style>
  <w:style w:type="paragraph" w:customStyle="1" w:styleId="NumberingL5">
    <w:name w:val="Numbering L5"/>
    <w:basedOn w:val="Numbering"/>
    <w:next w:val="Numbering"/>
    <w:rsid w:val="00556758"/>
    <w:pPr>
      <w:numPr>
        <w:ilvl w:val="4"/>
        <w:numId w:val="2"/>
      </w:numPr>
      <w:outlineLvl w:val="2"/>
    </w:pPr>
  </w:style>
  <w:style w:type="table" w:styleId="TableGrid">
    <w:name w:val="Table Grid"/>
    <w:basedOn w:val="TableNormal"/>
    <w:rsid w:val="00813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75FF6"/>
    <w:rPr>
      <w:rFonts w:ascii="Arial Narrow" w:hAnsi="Arial Narrow"/>
      <w:sz w:val="24"/>
      <w:lang w:eastAsia="en-US"/>
    </w:rPr>
  </w:style>
  <w:style w:type="character" w:customStyle="1" w:styleId="FooterChar">
    <w:name w:val="Footer Char"/>
    <w:basedOn w:val="DefaultParagraphFont"/>
    <w:link w:val="Footer"/>
    <w:uiPriority w:val="99"/>
    <w:rsid w:val="00B75FF6"/>
    <w:rPr>
      <w:rFonts w:ascii="Arial Narrow" w:hAnsi="Arial Narrow"/>
      <w:sz w:val="24"/>
      <w:lang w:eastAsia="en-US"/>
    </w:rPr>
  </w:style>
  <w:style w:type="paragraph" w:styleId="ListParagraph">
    <w:name w:val="List Paragraph"/>
    <w:basedOn w:val="Normal"/>
    <w:uiPriority w:val="34"/>
    <w:qFormat/>
    <w:rsid w:val="00F4518E"/>
    <w:pPr>
      <w:ind w:left="720"/>
      <w:contextualSpacing/>
    </w:pPr>
  </w:style>
  <w:style w:type="paragraph" w:styleId="BalloonText">
    <w:name w:val="Balloon Text"/>
    <w:basedOn w:val="Normal"/>
    <w:link w:val="BalloonTextChar"/>
    <w:semiHidden/>
    <w:unhideWhenUsed/>
    <w:rsid w:val="00073109"/>
    <w:rPr>
      <w:rFonts w:ascii="Segoe UI" w:hAnsi="Segoe UI" w:cs="Segoe UI"/>
      <w:sz w:val="18"/>
      <w:szCs w:val="18"/>
    </w:rPr>
  </w:style>
  <w:style w:type="character" w:customStyle="1" w:styleId="BalloonTextChar">
    <w:name w:val="Balloon Text Char"/>
    <w:basedOn w:val="DefaultParagraphFont"/>
    <w:link w:val="BalloonText"/>
    <w:semiHidden/>
    <w:rsid w:val="00073109"/>
    <w:rPr>
      <w:rFonts w:ascii="Segoe UI" w:hAnsi="Segoe UI" w:cs="Segoe UI"/>
      <w:sz w:val="18"/>
      <w:szCs w:val="18"/>
      <w:lang w:eastAsia="en-US"/>
    </w:rPr>
  </w:style>
  <w:style w:type="character" w:styleId="Hyperlink">
    <w:name w:val="Hyperlink"/>
    <w:basedOn w:val="DefaultParagraphFont"/>
    <w:rsid w:val="00734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eenstown@mactodd.co.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2F60-5A6A-405C-BAA8-9650E213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BA60645C</Template>
  <TotalTime>0</TotalTime>
  <Pages>7</Pages>
  <Words>1727</Words>
  <Characters>10750</Characters>
  <Application>Microsoft Office Word</Application>
  <DocSecurity>0</DocSecurity>
  <Lines>488</Lines>
  <Paragraphs>222</Paragraphs>
  <ScaleCrop>false</ScaleCrop>
  <HeadingPairs>
    <vt:vector size="2" baseType="variant">
      <vt:variant>
        <vt:lpstr>Title</vt:lpstr>
      </vt:variant>
      <vt:variant>
        <vt:i4>1</vt:i4>
      </vt:variant>
    </vt:vector>
  </HeadingPairs>
  <TitlesOfParts>
    <vt:vector size="1" baseType="lpstr">
      <vt:lpstr>Questionnaire for Will Maker</vt:lpstr>
    </vt:vector>
  </TitlesOfParts>
  <Company>MACTODD</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Will Maker</dc:title>
  <dc:subject/>
  <dc:creator>ejk</dc:creator>
  <cp:keywords/>
  <cp:lastModifiedBy>Mactodd Queenstown Reception</cp:lastModifiedBy>
  <cp:revision>2</cp:revision>
  <cp:lastPrinted>2020-03-19T05:56:00Z</cp:lastPrinted>
  <dcterms:created xsi:type="dcterms:W3CDTF">2020-03-19T22:56:00Z</dcterms:created>
  <dcterms:modified xsi:type="dcterms:W3CDTF">2020-03-19T22:56:00Z</dcterms:modified>
</cp:coreProperties>
</file>